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C088" w14:textId="68E6900A" w:rsidR="00B33AE3" w:rsidRPr="002C4743" w:rsidRDefault="00BD00D4" w:rsidP="00086A4E">
      <w:pPr>
        <w:jc w:val="center"/>
        <w:rPr>
          <w:b/>
          <w:sz w:val="32"/>
          <w:szCs w:val="32"/>
          <w:u w:val="single"/>
        </w:rPr>
      </w:pPr>
      <w:r w:rsidRPr="002C4743">
        <w:rPr>
          <w:b/>
          <w:sz w:val="32"/>
          <w:szCs w:val="32"/>
          <w:u w:val="single"/>
        </w:rPr>
        <w:t xml:space="preserve">PROJECT </w:t>
      </w:r>
      <w:r w:rsidR="006C4762" w:rsidRPr="002C4743">
        <w:rPr>
          <w:b/>
          <w:sz w:val="32"/>
          <w:szCs w:val="32"/>
          <w:u w:val="single"/>
        </w:rPr>
        <w:t>ASSESSMENT</w:t>
      </w:r>
      <w:r w:rsidR="001D0ABB" w:rsidRPr="002C4743">
        <w:rPr>
          <w:b/>
          <w:sz w:val="32"/>
          <w:szCs w:val="32"/>
          <w:u w:val="single"/>
        </w:rPr>
        <w:t xml:space="preserve"> TYPE</w:t>
      </w:r>
    </w:p>
    <w:p w14:paraId="7A40E54A" w14:textId="77777777" w:rsidR="00A200C0" w:rsidRPr="002C4743" w:rsidRDefault="00A200C0" w:rsidP="00086A4E">
      <w:pPr>
        <w:jc w:val="center"/>
        <w:rPr>
          <w:b/>
          <w:sz w:val="22"/>
          <w:szCs w:val="22"/>
        </w:rPr>
      </w:pPr>
    </w:p>
    <w:p w14:paraId="26A93774" w14:textId="77777777" w:rsidR="00B33AE3" w:rsidRPr="002C474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SCOPE</w:t>
      </w:r>
    </w:p>
    <w:p w14:paraId="44C12273" w14:textId="77777777" w:rsidR="00086A4E" w:rsidRPr="002C4743" w:rsidRDefault="00086A4E" w:rsidP="00086A4E">
      <w:pPr>
        <w:pStyle w:val="ListParagraph"/>
        <w:rPr>
          <w:sz w:val="22"/>
          <w:szCs w:val="22"/>
        </w:rPr>
      </w:pPr>
    </w:p>
    <w:p w14:paraId="4053704B" w14:textId="71722CE5" w:rsidR="00A83787" w:rsidRPr="002C4743" w:rsidRDefault="00A83787" w:rsidP="00A83787">
      <w:pPr>
        <w:ind w:left="720"/>
        <w:rPr>
          <w:sz w:val="22"/>
          <w:szCs w:val="22"/>
        </w:rPr>
      </w:pPr>
      <w:r w:rsidRPr="002C4743">
        <w:rPr>
          <w:sz w:val="22"/>
          <w:szCs w:val="22"/>
        </w:rPr>
        <w:t>This</w:t>
      </w:r>
      <w:r w:rsidR="00EF151A" w:rsidRPr="002C4743">
        <w:rPr>
          <w:sz w:val="22"/>
          <w:szCs w:val="22"/>
        </w:rPr>
        <w:t xml:space="preserve"> work instruction</w:t>
      </w:r>
      <w:r w:rsidRPr="002C4743">
        <w:rPr>
          <w:sz w:val="22"/>
          <w:szCs w:val="22"/>
        </w:rPr>
        <w:t xml:space="preserve"> </w:t>
      </w:r>
      <w:r w:rsidR="00EF151A" w:rsidRPr="002C4743">
        <w:rPr>
          <w:sz w:val="22"/>
          <w:szCs w:val="22"/>
        </w:rPr>
        <w:t xml:space="preserve">establishes </w:t>
      </w:r>
      <w:r w:rsidR="00DF4B7E" w:rsidRPr="002C4743">
        <w:rPr>
          <w:sz w:val="22"/>
          <w:szCs w:val="22"/>
        </w:rPr>
        <w:t>a</w:t>
      </w:r>
      <w:r w:rsidR="00560319" w:rsidRPr="002C4743">
        <w:rPr>
          <w:sz w:val="22"/>
          <w:szCs w:val="22"/>
        </w:rPr>
        <w:t xml:space="preserve"> </w:t>
      </w:r>
      <w:r w:rsidR="00CC6E89" w:rsidRPr="002C4743">
        <w:rPr>
          <w:sz w:val="22"/>
          <w:szCs w:val="22"/>
        </w:rPr>
        <w:t>P</w:t>
      </w:r>
      <w:r w:rsidRPr="002C4743">
        <w:rPr>
          <w:sz w:val="22"/>
          <w:szCs w:val="22"/>
        </w:rPr>
        <w:t xml:space="preserve">roject </w:t>
      </w:r>
      <w:r w:rsidR="00823FEA" w:rsidRPr="002C4743">
        <w:rPr>
          <w:sz w:val="22"/>
          <w:szCs w:val="22"/>
        </w:rPr>
        <w:t>Type</w:t>
      </w:r>
      <w:r w:rsidRPr="002C4743">
        <w:rPr>
          <w:sz w:val="22"/>
          <w:szCs w:val="22"/>
        </w:rPr>
        <w:t xml:space="preserve"> </w:t>
      </w:r>
      <w:r w:rsidR="004A4F54" w:rsidRPr="002C4743">
        <w:rPr>
          <w:sz w:val="22"/>
          <w:szCs w:val="22"/>
        </w:rPr>
        <w:t xml:space="preserve">using a risk based </w:t>
      </w:r>
      <w:r w:rsidR="00EF151A" w:rsidRPr="002C4743">
        <w:rPr>
          <w:sz w:val="22"/>
          <w:szCs w:val="22"/>
        </w:rPr>
        <w:t>a</w:t>
      </w:r>
      <w:r w:rsidRPr="002C4743">
        <w:rPr>
          <w:sz w:val="22"/>
          <w:szCs w:val="22"/>
        </w:rPr>
        <w:t>ssessment</w:t>
      </w:r>
      <w:r w:rsidR="006814F2" w:rsidRPr="002C4743">
        <w:rPr>
          <w:sz w:val="22"/>
          <w:szCs w:val="22"/>
        </w:rPr>
        <w:t>.  The P</w:t>
      </w:r>
      <w:r w:rsidR="00EF151A" w:rsidRPr="002C4743">
        <w:rPr>
          <w:sz w:val="22"/>
          <w:szCs w:val="22"/>
        </w:rPr>
        <w:t>roject Assessment</w:t>
      </w:r>
      <w:r w:rsidR="001D0ABB" w:rsidRPr="002C4743">
        <w:rPr>
          <w:sz w:val="22"/>
          <w:szCs w:val="22"/>
        </w:rPr>
        <w:t xml:space="preserve"> Type</w:t>
      </w:r>
      <w:r w:rsidR="00EF151A" w:rsidRPr="002C4743">
        <w:rPr>
          <w:sz w:val="22"/>
          <w:szCs w:val="22"/>
        </w:rPr>
        <w:t xml:space="preserve"> is completed </w:t>
      </w:r>
      <w:r w:rsidR="000D2B77" w:rsidRPr="002C4743">
        <w:rPr>
          <w:sz w:val="22"/>
          <w:szCs w:val="22"/>
        </w:rPr>
        <w:t xml:space="preserve">as part of the </w:t>
      </w:r>
      <w:hyperlink r:id="rId12" w:history="1">
        <w:r w:rsidR="000D2B77" w:rsidRPr="002C4743">
          <w:rPr>
            <w:rStyle w:val="Hyperlink"/>
            <w:sz w:val="22"/>
            <w:szCs w:val="22"/>
          </w:rPr>
          <w:t>0300-0310-005-C PROJECT INITIATION</w:t>
        </w:r>
      </w:hyperlink>
      <w:r w:rsidR="000D2B77" w:rsidRPr="002C4743">
        <w:rPr>
          <w:sz w:val="22"/>
          <w:szCs w:val="22"/>
        </w:rPr>
        <w:t xml:space="preserve"> procedure within </w:t>
      </w:r>
      <w:hyperlink r:id="rId13" w:history="1">
        <w:r w:rsidR="000D2B77" w:rsidRPr="002C4743">
          <w:rPr>
            <w:rStyle w:val="Hyperlink"/>
            <w:sz w:val="22"/>
            <w:szCs w:val="22"/>
          </w:rPr>
          <w:t>0300-0300-005-B PROJECT MANAGEMENT PROCESS</w:t>
        </w:r>
      </w:hyperlink>
      <w:r w:rsidR="00560319" w:rsidRPr="002C4743">
        <w:rPr>
          <w:sz w:val="22"/>
          <w:szCs w:val="22"/>
        </w:rPr>
        <w:t>.</w:t>
      </w:r>
      <w:r w:rsidR="00B643BB" w:rsidRPr="002C4743">
        <w:rPr>
          <w:sz w:val="22"/>
          <w:szCs w:val="22"/>
        </w:rPr>
        <w:t xml:space="preserve">  The </w:t>
      </w:r>
      <w:r w:rsidR="004A4F54" w:rsidRPr="002C4743">
        <w:rPr>
          <w:sz w:val="22"/>
          <w:szCs w:val="22"/>
        </w:rPr>
        <w:t xml:space="preserve">approach </w:t>
      </w:r>
      <w:r w:rsidR="00B643BB" w:rsidRPr="002C4743">
        <w:rPr>
          <w:sz w:val="22"/>
          <w:szCs w:val="22"/>
        </w:rPr>
        <w:t xml:space="preserve">is to </w:t>
      </w:r>
      <w:r w:rsidR="007B2249" w:rsidRPr="002C4743">
        <w:rPr>
          <w:sz w:val="22"/>
          <w:szCs w:val="22"/>
        </w:rPr>
        <w:t>classify a p</w:t>
      </w:r>
      <w:r w:rsidR="00CC6E89" w:rsidRPr="002C4743">
        <w:rPr>
          <w:sz w:val="22"/>
          <w:szCs w:val="22"/>
        </w:rPr>
        <w:t xml:space="preserve">roject </w:t>
      </w:r>
      <w:r w:rsidR="000D2B77" w:rsidRPr="002C4743">
        <w:rPr>
          <w:sz w:val="22"/>
          <w:szCs w:val="22"/>
        </w:rPr>
        <w:t>using</w:t>
      </w:r>
      <w:r w:rsidR="007B2249" w:rsidRPr="002C4743">
        <w:rPr>
          <w:sz w:val="22"/>
          <w:szCs w:val="22"/>
        </w:rPr>
        <w:t xml:space="preserve"> </w:t>
      </w:r>
      <w:r w:rsidR="005A0305" w:rsidRPr="002C4743">
        <w:rPr>
          <w:sz w:val="22"/>
          <w:szCs w:val="22"/>
        </w:rPr>
        <w:t xml:space="preserve">core </w:t>
      </w:r>
      <w:r w:rsidR="007B2249" w:rsidRPr="002C4743">
        <w:rPr>
          <w:sz w:val="22"/>
          <w:szCs w:val="22"/>
        </w:rPr>
        <w:t>r</w:t>
      </w:r>
      <w:r w:rsidR="00CC6E89" w:rsidRPr="002C4743">
        <w:rPr>
          <w:sz w:val="22"/>
          <w:szCs w:val="22"/>
        </w:rPr>
        <w:t>isk</w:t>
      </w:r>
      <w:r w:rsidR="007B2249" w:rsidRPr="002C4743">
        <w:rPr>
          <w:sz w:val="22"/>
          <w:szCs w:val="22"/>
        </w:rPr>
        <w:t xml:space="preserve"> </w:t>
      </w:r>
      <w:r w:rsidR="00BC7839" w:rsidRPr="002C4743">
        <w:rPr>
          <w:sz w:val="22"/>
          <w:szCs w:val="22"/>
        </w:rPr>
        <w:t xml:space="preserve">assessment </w:t>
      </w:r>
      <w:r w:rsidR="00EF151A" w:rsidRPr="002C4743">
        <w:rPr>
          <w:sz w:val="22"/>
          <w:szCs w:val="22"/>
        </w:rPr>
        <w:t>areas relate</w:t>
      </w:r>
      <w:r w:rsidR="005A0305" w:rsidRPr="002C4743">
        <w:rPr>
          <w:sz w:val="22"/>
          <w:szCs w:val="22"/>
        </w:rPr>
        <w:t>d</w:t>
      </w:r>
      <w:r w:rsidR="00EF151A" w:rsidRPr="002C4743">
        <w:rPr>
          <w:sz w:val="22"/>
          <w:szCs w:val="22"/>
        </w:rPr>
        <w:t xml:space="preserve"> to the State Chief Information Officer’s (SCIO) mission, major project lessons learned, as well as a project’s cost, schedule, resource availability and security impact.  T</w:t>
      </w:r>
      <w:r w:rsidR="007B2249" w:rsidRPr="002C4743">
        <w:rPr>
          <w:sz w:val="22"/>
          <w:szCs w:val="22"/>
        </w:rPr>
        <w:t xml:space="preserve">his information </w:t>
      </w:r>
      <w:r w:rsidR="00EF151A" w:rsidRPr="002C4743">
        <w:rPr>
          <w:sz w:val="22"/>
          <w:szCs w:val="22"/>
        </w:rPr>
        <w:t xml:space="preserve">is used </w:t>
      </w:r>
      <w:r w:rsidR="007B2249" w:rsidRPr="002C4743">
        <w:rPr>
          <w:sz w:val="22"/>
          <w:szCs w:val="22"/>
        </w:rPr>
        <w:t xml:space="preserve">to identify and communicate to </w:t>
      </w:r>
      <w:r w:rsidR="0048128D" w:rsidRPr="002C4743">
        <w:rPr>
          <w:sz w:val="22"/>
          <w:szCs w:val="22"/>
        </w:rPr>
        <w:t xml:space="preserve">Business Owners and </w:t>
      </w:r>
      <w:r w:rsidR="00EF151A" w:rsidRPr="002C4743">
        <w:rPr>
          <w:sz w:val="22"/>
          <w:szCs w:val="22"/>
        </w:rPr>
        <w:t xml:space="preserve">all other </w:t>
      </w:r>
      <w:r w:rsidR="007B2249" w:rsidRPr="002C4743">
        <w:rPr>
          <w:sz w:val="22"/>
          <w:szCs w:val="22"/>
        </w:rPr>
        <w:t xml:space="preserve">key </w:t>
      </w:r>
      <w:r w:rsidR="0048128D" w:rsidRPr="002C4743">
        <w:rPr>
          <w:sz w:val="22"/>
          <w:szCs w:val="22"/>
        </w:rPr>
        <w:t xml:space="preserve">stakeholders </w:t>
      </w:r>
      <w:r w:rsidR="00EF151A" w:rsidRPr="002C4743">
        <w:rPr>
          <w:sz w:val="22"/>
          <w:szCs w:val="22"/>
        </w:rPr>
        <w:t xml:space="preserve">the </w:t>
      </w:r>
      <w:r w:rsidR="007B2249" w:rsidRPr="002C4743">
        <w:rPr>
          <w:sz w:val="22"/>
          <w:szCs w:val="22"/>
        </w:rPr>
        <w:t xml:space="preserve">potential </w:t>
      </w:r>
      <w:r w:rsidRPr="002C4743">
        <w:rPr>
          <w:sz w:val="22"/>
          <w:szCs w:val="22"/>
        </w:rPr>
        <w:t xml:space="preserve">barriers </w:t>
      </w:r>
      <w:r w:rsidR="0048128D" w:rsidRPr="002C4743">
        <w:rPr>
          <w:sz w:val="22"/>
          <w:szCs w:val="22"/>
        </w:rPr>
        <w:t>that</w:t>
      </w:r>
      <w:r w:rsidRPr="002C4743">
        <w:rPr>
          <w:sz w:val="22"/>
          <w:szCs w:val="22"/>
        </w:rPr>
        <w:t xml:space="preserve"> may p</w:t>
      </w:r>
      <w:r w:rsidR="00EF151A" w:rsidRPr="002C4743">
        <w:rPr>
          <w:sz w:val="22"/>
          <w:szCs w:val="22"/>
        </w:rPr>
        <w:t>revent a p</w:t>
      </w:r>
      <w:r w:rsidR="00A81AD0" w:rsidRPr="002C4743">
        <w:rPr>
          <w:sz w:val="22"/>
          <w:szCs w:val="22"/>
        </w:rPr>
        <w:t>roject from achiev</w:t>
      </w:r>
      <w:r w:rsidR="00CC6E89" w:rsidRPr="002C4743">
        <w:rPr>
          <w:sz w:val="22"/>
          <w:szCs w:val="22"/>
        </w:rPr>
        <w:t>ing</w:t>
      </w:r>
      <w:r w:rsidR="00A81AD0" w:rsidRPr="002C4743">
        <w:rPr>
          <w:sz w:val="22"/>
          <w:szCs w:val="22"/>
        </w:rPr>
        <w:t xml:space="preserve"> </w:t>
      </w:r>
      <w:r w:rsidR="0048128D" w:rsidRPr="002C4743">
        <w:rPr>
          <w:sz w:val="22"/>
          <w:szCs w:val="22"/>
        </w:rPr>
        <w:t xml:space="preserve">stated </w:t>
      </w:r>
      <w:r w:rsidRPr="002C4743">
        <w:rPr>
          <w:sz w:val="22"/>
          <w:szCs w:val="22"/>
        </w:rPr>
        <w:t>objectives</w:t>
      </w:r>
      <w:r w:rsidR="00A81AD0" w:rsidRPr="002C4743">
        <w:rPr>
          <w:sz w:val="22"/>
          <w:szCs w:val="22"/>
        </w:rPr>
        <w:t>.</w:t>
      </w:r>
      <w:r w:rsidR="000914BA" w:rsidRPr="002C4743">
        <w:rPr>
          <w:sz w:val="22"/>
          <w:szCs w:val="22"/>
        </w:rPr>
        <w:t xml:space="preserve"> </w:t>
      </w:r>
      <w:r w:rsidR="00064548" w:rsidRPr="002C4743">
        <w:rPr>
          <w:sz w:val="22"/>
          <w:szCs w:val="22"/>
        </w:rPr>
        <w:t xml:space="preserve"> </w:t>
      </w:r>
      <w:r w:rsidR="004A4F54" w:rsidRPr="002C4743">
        <w:rPr>
          <w:sz w:val="22"/>
          <w:szCs w:val="22"/>
        </w:rPr>
        <w:t xml:space="preserve">Project typing is reviewed and updated </w:t>
      </w:r>
      <w:r w:rsidR="005A0305" w:rsidRPr="002C4743">
        <w:rPr>
          <w:sz w:val="22"/>
          <w:szCs w:val="22"/>
        </w:rPr>
        <w:t xml:space="preserve">throughout the project life-cycle </w:t>
      </w:r>
      <w:r w:rsidR="004A4F54" w:rsidRPr="002C4743">
        <w:rPr>
          <w:sz w:val="22"/>
          <w:szCs w:val="22"/>
        </w:rPr>
        <w:t>to continually drive leadership</w:t>
      </w:r>
      <w:r w:rsidR="00641A4B" w:rsidRPr="002C4743">
        <w:rPr>
          <w:sz w:val="22"/>
          <w:szCs w:val="22"/>
        </w:rPr>
        <w:t xml:space="preserve"> awareness</w:t>
      </w:r>
      <w:r w:rsidR="004A4F54" w:rsidRPr="002C4743">
        <w:rPr>
          <w:sz w:val="22"/>
          <w:szCs w:val="22"/>
        </w:rPr>
        <w:t xml:space="preserve"> and decision-making.</w:t>
      </w:r>
    </w:p>
    <w:p w14:paraId="5C07B0E8" w14:textId="77777777" w:rsidR="00086A4E" w:rsidRPr="002C4743" w:rsidRDefault="00086A4E" w:rsidP="00086A4E">
      <w:pPr>
        <w:ind w:firstLine="720"/>
        <w:rPr>
          <w:sz w:val="22"/>
          <w:szCs w:val="22"/>
        </w:rPr>
      </w:pPr>
    </w:p>
    <w:p w14:paraId="2E1A8EF2" w14:textId="77777777" w:rsidR="00B33AE3" w:rsidRPr="002C474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OWNER</w:t>
      </w:r>
    </w:p>
    <w:p w14:paraId="4BEAAB83" w14:textId="77777777" w:rsidR="00086A4E" w:rsidRPr="002C4743" w:rsidRDefault="00086A4E" w:rsidP="00086A4E">
      <w:pPr>
        <w:pStyle w:val="ListParagraph"/>
        <w:rPr>
          <w:sz w:val="22"/>
          <w:szCs w:val="22"/>
        </w:rPr>
      </w:pPr>
    </w:p>
    <w:p w14:paraId="04C29304" w14:textId="4E078BC3" w:rsidR="00B33AE3" w:rsidRPr="002C4743" w:rsidRDefault="00B33AE3" w:rsidP="00B175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C4743">
        <w:rPr>
          <w:sz w:val="22"/>
          <w:szCs w:val="22"/>
        </w:rPr>
        <w:t xml:space="preserve">The </w:t>
      </w:r>
      <w:r w:rsidR="0048128D" w:rsidRPr="002C4743">
        <w:rPr>
          <w:sz w:val="22"/>
          <w:szCs w:val="22"/>
        </w:rPr>
        <w:t>State Chief Information Officer (SCIO)</w:t>
      </w:r>
      <w:r w:rsidRPr="002C4743">
        <w:rPr>
          <w:sz w:val="22"/>
          <w:szCs w:val="22"/>
        </w:rPr>
        <w:t xml:space="preserve"> owns this procedure.  No changes, additions or alterations may be made withou</w:t>
      </w:r>
      <w:r w:rsidR="00330D0C" w:rsidRPr="002C4743">
        <w:rPr>
          <w:sz w:val="22"/>
          <w:szCs w:val="22"/>
        </w:rPr>
        <w:t>t the owner’s written approval.</w:t>
      </w:r>
    </w:p>
    <w:p w14:paraId="378EAC70" w14:textId="77777777" w:rsidR="00086A4E" w:rsidRPr="002C4743" w:rsidRDefault="00086A4E" w:rsidP="00086A4E">
      <w:pPr>
        <w:ind w:left="1440"/>
        <w:rPr>
          <w:sz w:val="22"/>
          <w:szCs w:val="22"/>
        </w:rPr>
      </w:pPr>
    </w:p>
    <w:p w14:paraId="777A1010" w14:textId="77777777" w:rsidR="00B33AE3" w:rsidRPr="002C474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REFEREN</w:t>
      </w:r>
      <w:r w:rsidR="00954075" w:rsidRPr="002C4743">
        <w:rPr>
          <w:b/>
          <w:sz w:val="24"/>
          <w:szCs w:val="24"/>
        </w:rPr>
        <w:t>CE DOCUMENTS</w:t>
      </w:r>
    </w:p>
    <w:p w14:paraId="20C72BAD" w14:textId="77777777" w:rsidR="00842DBF" w:rsidRPr="002C4743" w:rsidRDefault="00842DBF" w:rsidP="00842DBF">
      <w:pPr>
        <w:pStyle w:val="ListParagraph"/>
        <w:rPr>
          <w:sz w:val="22"/>
          <w:szCs w:val="22"/>
        </w:rPr>
      </w:pPr>
    </w:p>
    <w:tbl>
      <w:tblPr>
        <w:tblStyle w:val="TableGrid"/>
        <w:tblW w:w="10080" w:type="dxa"/>
        <w:tblInd w:w="720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842DBF" w:rsidRPr="002C4743" w14:paraId="78B39796" w14:textId="77777777" w:rsidTr="001D0ABB">
        <w:trPr>
          <w:trHeight w:val="359"/>
        </w:trPr>
        <w:tc>
          <w:tcPr>
            <w:tcW w:w="3325" w:type="dxa"/>
            <w:vAlign w:val="center"/>
          </w:tcPr>
          <w:p w14:paraId="13E35B0D" w14:textId="77777777" w:rsidR="00842DBF" w:rsidRPr="002C4743" w:rsidRDefault="00842DBF" w:rsidP="0056419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C4743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755" w:type="dxa"/>
            <w:vAlign w:val="center"/>
          </w:tcPr>
          <w:p w14:paraId="1428B4FA" w14:textId="77777777" w:rsidR="00842DBF" w:rsidRPr="002C4743" w:rsidRDefault="00842DBF" w:rsidP="0056419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C4743">
              <w:rPr>
                <w:b/>
                <w:sz w:val="22"/>
                <w:szCs w:val="22"/>
              </w:rPr>
              <w:t>DOCUMENT TITLE</w:t>
            </w:r>
          </w:p>
        </w:tc>
      </w:tr>
      <w:tr w:rsidR="00842DBF" w:rsidRPr="002C4743" w14:paraId="6A7AFBF7" w14:textId="77777777" w:rsidTr="001D0ABB">
        <w:tc>
          <w:tcPr>
            <w:tcW w:w="3325" w:type="dxa"/>
            <w:vAlign w:val="center"/>
          </w:tcPr>
          <w:p w14:paraId="1CCB3B3F" w14:textId="1C6914C4" w:rsidR="00842DBF" w:rsidRPr="002C4743" w:rsidRDefault="001D0ABB" w:rsidP="001D0ABB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 xml:space="preserve">NC </w:t>
            </w:r>
            <w:r w:rsidR="00344FCC" w:rsidRPr="002C4743">
              <w:rPr>
                <w:color w:val="000000" w:themeColor="text1"/>
                <w:sz w:val="22"/>
                <w:szCs w:val="22"/>
              </w:rPr>
              <w:t>G</w:t>
            </w:r>
            <w:r w:rsidRPr="002C4743">
              <w:rPr>
                <w:color w:val="000000" w:themeColor="text1"/>
                <w:sz w:val="22"/>
                <w:szCs w:val="22"/>
              </w:rPr>
              <w:t xml:space="preserve">eneral </w:t>
            </w:r>
            <w:r w:rsidR="00344FCC" w:rsidRPr="002C4743">
              <w:rPr>
                <w:color w:val="000000" w:themeColor="text1"/>
                <w:sz w:val="22"/>
                <w:szCs w:val="22"/>
              </w:rPr>
              <w:t>S</w:t>
            </w:r>
            <w:r w:rsidRPr="002C4743">
              <w:rPr>
                <w:color w:val="000000" w:themeColor="text1"/>
                <w:sz w:val="22"/>
                <w:szCs w:val="22"/>
              </w:rPr>
              <w:t>tatute</w:t>
            </w:r>
            <w:r w:rsidR="00842DBF" w:rsidRPr="002C47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6045" w:rsidRPr="002C4743">
              <w:rPr>
                <w:color w:val="000000" w:themeColor="text1"/>
                <w:sz w:val="22"/>
                <w:szCs w:val="22"/>
              </w:rPr>
              <w:t>1</w:t>
            </w:r>
            <w:r w:rsidR="00842DBF" w:rsidRPr="002C4743">
              <w:rPr>
                <w:color w:val="000000" w:themeColor="text1"/>
                <w:sz w:val="22"/>
                <w:szCs w:val="22"/>
              </w:rPr>
              <w:t xml:space="preserve">47, Article </w:t>
            </w:r>
            <w:r w:rsidR="00DA6A23" w:rsidRPr="002C474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755" w:type="dxa"/>
            <w:vAlign w:val="center"/>
          </w:tcPr>
          <w:p w14:paraId="3BACAD23" w14:textId="3220DE44" w:rsidR="00842DBF" w:rsidRPr="002C4743" w:rsidRDefault="000954A2" w:rsidP="0056419C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hyperlink r:id="rId14" w:history="1">
              <w:r w:rsidR="00DA6A23" w:rsidRPr="002C4743">
                <w:rPr>
                  <w:rStyle w:val="Hyperlink"/>
                  <w:sz w:val="22"/>
                  <w:szCs w:val="22"/>
                </w:rPr>
                <w:t>DEPARTMENT OF INFORMATION TECHNOLOGY</w:t>
              </w:r>
            </w:hyperlink>
          </w:p>
        </w:tc>
      </w:tr>
      <w:tr w:rsidR="00FE7B52" w:rsidRPr="002C4743" w14:paraId="3C7B3856" w14:textId="77777777" w:rsidTr="001D0ABB">
        <w:tc>
          <w:tcPr>
            <w:tcW w:w="3325" w:type="dxa"/>
            <w:vAlign w:val="center"/>
          </w:tcPr>
          <w:p w14:paraId="481B2B49" w14:textId="27AC3326" w:rsidR="00FE7B52" w:rsidRPr="002C4743" w:rsidRDefault="00FE7B52" w:rsidP="001D0ABB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Data Classification Policy</w:t>
            </w:r>
          </w:p>
        </w:tc>
        <w:bookmarkStart w:id="0" w:name="_Hlk71722038"/>
        <w:tc>
          <w:tcPr>
            <w:tcW w:w="6755" w:type="dxa"/>
            <w:vAlign w:val="center"/>
          </w:tcPr>
          <w:p w14:paraId="55586DDA" w14:textId="3812DA56" w:rsidR="00FE7B52" w:rsidRPr="002C4743" w:rsidRDefault="00F07061" w:rsidP="0056419C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fldChar w:fldCharType="begin"/>
            </w:r>
            <w:r w:rsidR="00A30D68">
              <w:instrText>HYPERLINK "https://it.nc.gov/media/1545/open"</w:instrText>
            </w:r>
            <w:r w:rsidRPr="002C4743">
              <w:fldChar w:fldCharType="separate"/>
            </w:r>
            <w:r w:rsidR="00FE7B52" w:rsidRPr="002C4743">
              <w:rPr>
                <w:rStyle w:val="Hyperlink"/>
                <w:sz w:val="22"/>
                <w:szCs w:val="22"/>
              </w:rPr>
              <w:t>DATA CLASSIFICATION POLICY</w:t>
            </w:r>
            <w:r w:rsidRPr="002C4743">
              <w:rPr>
                <w:rStyle w:val="Hyperlink"/>
                <w:sz w:val="22"/>
                <w:szCs w:val="22"/>
              </w:rPr>
              <w:fldChar w:fldCharType="end"/>
            </w:r>
            <w:bookmarkEnd w:id="0"/>
          </w:p>
        </w:tc>
      </w:tr>
      <w:tr w:rsidR="00214E2C" w:rsidRPr="002C4743" w14:paraId="71226B95" w14:textId="77777777" w:rsidTr="001D0ABB">
        <w:tc>
          <w:tcPr>
            <w:tcW w:w="3325" w:type="dxa"/>
            <w:vAlign w:val="center"/>
          </w:tcPr>
          <w:p w14:paraId="67F895EA" w14:textId="434005CB" w:rsidR="00214E2C" w:rsidRPr="002C4743" w:rsidRDefault="00214E2C" w:rsidP="00DF4B7E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0100-0800-010-B</w:t>
            </w:r>
          </w:p>
        </w:tc>
        <w:tc>
          <w:tcPr>
            <w:tcW w:w="6755" w:type="dxa"/>
            <w:vAlign w:val="center"/>
          </w:tcPr>
          <w:p w14:paraId="469C3177" w14:textId="77777777" w:rsidR="00214E2C" w:rsidRPr="002C4743" w:rsidRDefault="00214E2C" w:rsidP="00214E2C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2C4743">
              <w:rPr>
                <w:b/>
                <w:color w:val="000000" w:themeColor="text1"/>
                <w:sz w:val="22"/>
                <w:szCs w:val="22"/>
              </w:rPr>
              <w:t>FORMS AND RECORDS CONTROL</w:t>
            </w:r>
          </w:p>
        </w:tc>
      </w:tr>
      <w:tr w:rsidR="000914BA" w:rsidRPr="002C4743" w14:paraId="4755A4E8" w14:textId="77777777" w:rsidTr="001D0ABB">
        <w:tc>
          <w:tcPr>
            <w:tcW w:w="3325" w:type="dxa"/>
            <w:vAlign w:val="center"/>
          </w:tcPr>
          <w:p w14:paraId="32DF2707" w14:textId="23EA4F08" w:rsidR="000914BA" w:rsidRPr="002C4743" w:rsidRDefault="000914BA" w:rsidP="00DF4B7E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0300-0300-005-B</w:t>
            </w:r>
          </w:p>
        </w:tc>
        <w:tc>
          <w:tcPr>
            <w:tcW w:w="6755" w:type="dxa"/>
            <w:vAlign w:val="center"/>
          </w:tcPr>
          <w:p w14:paraId="35E90445" w14:textId="1ECA5933" w:rsidR="000914BA" w:rsidRPr="002C4743" w:rsidRDefault="000954A2" w:rsidP="00214E2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0914BA" w:rsidRPr="002C4743">
                <w:rPr>
                  <w:rStyle w:val="Hyperlink"/>
                  <w:sz w:val="22"/>
                  <w:szCs w:val="22"/>
                </w:rPr>
                <w:t>PROJECT MANAGEMENT</w:t>
              </w:r>
              <w:r w:rsidR="0018287E" w:rsidRPr="002C4743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D7065D" w:rsidRPr="002C4743" w14:paraId="34A09092" w14:textId="77777777" w:rsidTr="001D0ABB">
        <w:tc>
          <w:tcPr>
            <w:tcW w:w="3325" w:type="dxa"/>
            <w:vAlign w:val="center"/>
          </w:tcPr>
          <w:p w14:paraId="5E224107" w14:textId="0ED70B42" w:rsidR="00D7065D" w:rsidRPr="002C4743" w:rsidRDefault="00D7065D" w:rsidP="00DF4B7E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0300-0310-005-C</w:t>
            </w:r>
          </w:p>
        </w:tc>
        <w:tc>
          <w:tcPr>
            <w:tcW w:w="6755" w:type="dxa"/>
            <w:vAlign w:val="center"/>
          </w:tcPr>
          <w:p w14:paraId="63259A62" w14:textId="7C2B3C9B" w:rsidR="00D7065D" w:rsidRPr="002C4743" w:rsidRDefault="000954A2" w:rsidP="00214E2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D7065D" w:rsidRPr="002C4743">
                <w:rPr>
                  <w:rStyle w:val="Hyperlink"/>
                  <w:sz w:val="22"/>
                  <w:szCs w:val="22"/>
                </w:rPr>
                <w:t>PROJECT INTIATION</w:t>
              </w:r>
            </w:hyperlink>
          </w:p>
        </w:tc>
      </w:tr>
      <w:tr w:rsidR="00D7065D" w:rsidRPr="002C4743" w14:paraId="04F8E5B6" w14:textId="77777777" w:rsidTr="001D0ABB">
        <w:tc>
          <w:tcPr>
            <w:tcW w:w="3325" w:type="dxa"/>
            <w:vAlign w:val="center"/>
          </w:tcPr>
          <w:p w14:paraId="3F89276D" w14:textId="300D2619" w:rsidR="00D7065D" w:rsidRPr="002C4743" w:rsidRDefault="00D7065D" w:rsidP="00D7065D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0300-0330-010-C</w:t>
            </w:r>
          </w:p>
        </w:tc>
        <w:tc>
          <w:tcPr>
            <w:tcW w:w="6755" w:type="dxa"/>
            <w:vAlign w:val="center"/>
          </w:tcPr>
          <w:p w14:paraId="0BBA4BC1" w14:textId="5312F28D" w:rsidR="00D7065D" w:rsidRPr="002C4743" w:rsidRDefault="000954A2" w:rsidP="00D7065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18287E" w:rsidRPr="002C4743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D7065D" w:rsidRPr="002C4743">
                <w:rPr>
                  <w:rStyle w:val="Hyperlink"/>
                  <w:sz w:val="22"/>
                  <w:szCs w:val="22"/>
                </w:rPr>
                <w:t>GO-LIVE READINESS ASSESSMENT</w:t>
              </w:r>
            </w:hyperlink>
          </w:p>
        </w:tc>
      </w:tr>
      <w:tr w:rsidR="00CE0DD8" w:rsidRPr="002C4743" w14:paraId="070CC034" w14:textId="77777777" w:rsidTr="001D0ABB">
        <w:tc>
          <w:tcPr>
            <w:tcW w:w="3325" w:type="dxa"/>
            <w:vAlign w:val="center"/>
          </w:tcPr>
          <w:p w14:paraId="74CF4DC7" w14:textId="168B8F2B" w:rsidR="00CE0DD8" w:rsidRPr="002C4743" w:rsidRDefault="000C41B3" w:rsidP="00DF4B7E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0300-0360-005-C</w:t>
            </w:r>
          </w:p>
        </w:tc>
        <w:tc>
          <w:tcPr>
            <w:tcW w:w="6755" w:type="dxa"/>
            <w:vAlign w:val="center"/>
          </w:tcPr>
          <w:p w14:paraId="4FE7B4B7" w14:textId="0AA1DE88" w:rsidR="00CE0DD8" w:rsidRPr="002C4743" w:rsidRDefault="000954A2" w:rsidP="0056419C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0C41B3" w:rsidRPr="002C4743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0C41B3" w:rsidRPr="002C4743" w14:paraId="1445659C" w14:textId="77777777" w:rsidTr="001D0ABB">
        <w:tc>
          <w:tcPr>
            <w:tcW w:w="3325" w:type="dxa"/>
            <w:vAlign w:val="center"/>
          </w:tcPr>
          <w:p w14:paraId="04AE9CBF" w14:textId="47B6974E" w:rsidR="000C41B3" w:rsidRPr="002C4743" w:rsidRDefault="000C41B3" w:rsidP="000C41B3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2C4743">
              <w:rPr>
                <w:color w:val="000000" w:themeColor="text1"/>
                <w:sz w:val="22"/>
                <w:szCs w:val="22"/>
              </w:rPr>
              <w:t>0300-0375-005-C</w:t>
            </w:r>
          </w:p>
        </w:tc>
        <w:tc>
          <w:tcPr>
            <w:tcW w:w="6755" w:type="dxa"/>
            <w:vAlign w:val="center"/>
          </w:tcPr>
          <w:p w14:paraId="39BFF5CC" w14:textId="4E3B673D" w:rsidR="000C41B3" w:rsidRPr="002C4743" w:rsidRDefault="000954A2" w:rsidP="000C41B3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0C41B3" w:rsidRPr="002C4743">
                <w:rPr>
                  <w:rStyle w:val="Hyperlink"/>
                  <w:sz w:val="22"/>
                  <w:szCs w:val="22"/>
                </w:rPr>
                <w:t>PROGRAM/PROJECT REVIEW</w:t>
              </w:r>
            </w:hyperlink>
          </w:p>
        </w:tc>
      </w:tr>
    </w:tbl>
    <w:p w14:paraId="1A46228D" w14:textId="77777777" w:rsidR="00842DBF" w:rsidRPr="002C4743" w:rsidRDefault="00842DBF" w:rsidP="00842DBF">
      <w:pPr>
        <w:pStyle w:val="ListParagraph"/>
        <w:rPr>
          <w:b/>
          <w:sz w:val="22"/>
          <w:szCs w:val="22"/>
        </w:rPr>
      </w:pPr>
    </w:p>
    <w:p w14:paraId="0FA83DFD" w14:textId="77777777" w:rsidR="00B33AE3" w:rsidRPr="002C474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ASSOCIATED FORMS</w:t>
      </w:r>
    </w:p>
    <w:p w14:paraId="445EC051" w14:textId="77777777" w:rsidR="00330D0C" w:rsidRPr="002C4743" w:rsidRDefault="00330D0C" w:rsidP="00330D0C">
      <w:pPr>
        <w:pStyle w:val="ListParagraph"/>
        <w:rPr>
          <w:sz w:val="22"/>
          <w:szCs w:val="22"/>
        </w:rPr>
      </w:pPr>
    </w:p>
    <w:tbl>
      <w:tblPr>
        <w:tblStyle w:val="TableGrid"/>
        <w:tblW w:w="10080" w:type="dxa"/>
        <w:tblInd w:w="720" w:type="dxa"/>
        <w:tblLook w:val="04A0" w:firstRow="1" w:lastRow="0" w:firstColumn="1" w:lastColumn="0" w:noHBand="0" w:noVBand="1"/>
      </w:tblPr>
      <w:tblGrid>
        <w:gridCol w:w="3325"/>
        <w:gridCol w:w="6755"/>
      </w:tblGrid>
      <w:tr w:rsidR="00842DBF" w:rsidRPr="002C4743" w14:paraId="5378131C" w14:textId="77777777" w:rsidTr="003B3C19">
        <w:trPr>
          <w:trHeight w:val="368"/>
        </w:trPr>
        <w:tc>
          <w:tcPr>
            <w:tcW w:w="3325" w:type="dxa"/>
            <w:vAlign w:val="center"/>
          </w:tcPr>
          <w:p w14:paraId="0204C01E" w14:textId="77777777" w:rsidR="00842DBF" w:rsidRPr="002C4743" w:rsidRDefault="00842DBF" w:rsidP="00391790">
            <w:pPr>
              <w:jc w:val="center"/>
              <w:rPr>
                <w:b/>
                <w:sz w:val="22"/>
                <w:szCs w:val="22"/>
              </w:rPr>
            </w:pPr>
            <w:r w:rsidRPr="002C4743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6755" w:type="dxa"/>
            <w:vAlign w:val="center"/>
          </w:tcPr>
          <w:p w14:paraId="0B4AE677" w14:textId="77777777" w:rsidR="00842DBF" w:rsidRPr="002C4743" w:rsidRDefault="00842DBF" w:rsidP="0056419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C4743">
              <w:rPr>
                <w:b/>
                <w:sz w:val="22"/>
                <w:szCs w:val="22"/>
              </w:rPr>
              <w:t>FORM TITLE</w:t>
            </w:r>
          </w:p>
        </w:tc>
      </w:tr>
      <w:tr w:rsidR="009E3937" w:rsidRPr="002C4743" w14:paraId="0ECA26A7" w14:textId="77777777" w:rsidTr="003B3C19">
        <w:trPr>
          <w:trHeight w:val="272"/>
        </w:trPr>
        <w:tc>
          <w:tcPr>
            <w:tcW w:w="3325" w:type="dxa"/>
            <w:vAlign w:val="center"/>
          </w:tcPr>
          <w:p w14:paraId="40820CA1" w14:textId="19E9557A" w:rsidR="009E3937" w:rsidRPr="002C4743" w:rsidRDefault="002B60EF" w:rsidP="00DF4B7E">
            <w:pPr>
              <w:pStyle w:val="ListParagraph"/>
              <w:ind w:left="0"/>
              <w:rPr>
                <w:sz w:val="22"/>
                <w:szCs w:val="22"/>
              </w:rPr>
            </w:pPr>
            <w:r w:rsidRPr="002C4743">
              <w:rPr>
                <w:sz w:val="22"/>
                <w:szCs w:val="22"/>
              </w:rPr>
              <w:t>0300-0</w:t>
            </w:r>
            <w:r w:rsidR="00DF4B7E" w:rsidRPr="002C4743">
              <w:rPr>
                <w:sz w:val="22"/>
                <w:szCs w:val="22"/>
              </w:rPr>
              <w:t>31</w:t>
            </w:r>
            <w:r w:rsidRPr="002C4743">
              <w:rPr>
                <w:sz w:val="22"/>
                <w:szCs w:val="22"/>
              </w:rPr>
              <w:t>0-0</w:t>
            </w:r>
            <w:r w:rsidR="00DF4B7E" w:rsidRPr="002C4743">
              <w:rPr>
                <w:sz w:val="22"/>
                <w:szCs w:val="22"/>
              </w:rPr>
              <w:t>2</w:t>
            </w:r>
            <w:r w:rsidRPr="002C4743">
              <w:rPr>
                <w:sz w:val="22"/>
                <w:szCs w:val="22"/>
              </w:rPr>
              <w:t>0-D</w:t>
            </w:r>
          </w:p>
        </w:tc>
        <w:tc>
          <w:tcPr>
            <w:tcW w:w="6755" w:type="dxa"/>
            <w:vAlign w:val="center"/>
          </w:tcPr>
          <w:p w14:paraId="582B4385" w14:textId="2F023AEB" w:rsidR="009E3937" w:rsidRPr="002C4743" w:rsidRDefault="000954A2" w:rsidP="001D0AB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391790" w:rsidRPr="002C4743">
                <w:rPr>
                  <w:rStyle w:val="Hyperlink"/>
                  <w:sz w:val="22"/>
                  <w:szCs w:val="22"/>
                </w:rPr>
                <w:t>PROJECT</w:t>
              </w:r>
              <w:r w:rsidR="00B445E4" w:rsidRPr="002C4743">
                <w:rPr>
                  <w:rStyle w:val="Hyperlink"/>
                  <w:sz w:val="22"/>
                  <w:szCs w:val="22"/>
                </w:rPr>
                <w:t xml:space="preserve"> ASSESSMENT</w:t>
              </w:r>
              <w:r w:rsidR="001D0ABB" w:rsidRPr="002C4743">
                <w:rPr>
                  <w:rStyle w:val="Hyperlink"/>
                  <w:sz w:val="22"/>
                  <w:szCs w:val="22"/>
                </w:rPr>
                <w:t xml:space="preserve"> TYPE</w:t>
              </w:r>
              <w:r w:rsidR="00B445E4" w:rsidRPr="002C4743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B84E29" w:rsidRPr="002C4743" w14:paraId="3C447841" w14:textId="77777777" w:rsidTr="003B3C19">
        <w:trPr>
          <w:trHeight w:val="272"/>
        </w:trPr>
        <w:tc>
          <w:tcPr>
            <w:tcW w:w="3325" w:type="dxa"/>
            <w:vAlign w:val="center"/>
          </w:tcPr>
          <w:p w14:paraId="7076753B" w14:textId="7FC57AA5" w:rsidR="00B84E29" w:rsidRPr="002C4743" w:rsidRDefault="00B84E29" w:rsidP="00B84E29">
            <w:pPr>
              <w:pStyle w:val="ListParagraph"/>
              <w:ind w:left="0"/>
              <w:rPr>
                <w:sz w:val="22"/>
                <w:szCs w:val="22"/>
              </w:rPr>
            </w:pPr>
            <w:r w:rsidRPr="002C4743">
              <w:rPr>
                <w:sz w:val="22"/>
                <w:szCs w:val="22"/>
              </w:rPr>
              <w:t>0810-0810-005-D</w:t>
            </w:r>
          </w:p>
        </w:tc>
        <w:tc>
          <w:tcPr>
            <w:tcW w:w="6755" w:type="dxa"/>
            <w:vAlign w:val="center"/>
          </w:tcPr>
          <w:p w14:paraId="0B7C57E4" w14:textId="3092FE88" w:rsidR="00B84E29" w:rsidRPr="002C4743" w:rsidRDefault="000954A2" w:rsidP="00B84E2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B84E29" w:rsidRPr="002C4743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332457DE" w14:textId="77777777" w:rsidR="00501AA3" w:rsidRPr="002C4743" w:rsidRDefault="00501AA3">
      <w:pPr>
        <w:rPr>
          <w:sz w:val="22"/>
          <w:szCs w:val="22"/>
        </w:rPr>
      </w:pPr>
    </w:p>
    <w:p w14:paraId="7D14C5DC" w14:textId="77777777" w:rsidR="00B33AE3" w:rsidRPr="002C4743" w:rsidRDefault="00375A50" w:rsidP="00183D1E">
      <w:p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5.0</w:t>
      </w:r>
      <w:r w:rsidRPr="002C4743">
        <w:rPr>
          <w:b/>
          <w:sz w:val="24"/>
          <w:szCs w:val="24"/>
        </w:rPr>
        <w:tab/>
      </w:r>
      <w:r w:rsidR="00B33AE3" w:rsidRPr="002C4743">
        <w:rPr>
          <w:b/>
          <w:sz w:val="24"/>
          <w:szCs w:val="24"/>
        </w:rPr>
        <w:t>DEFINITIONS</w:t>
      </w:r>
    </w:p>
    <w:p w14:paraId="0F3637B3" w14:textId="57AB4ED0" w:rsidR="00CE0DD8" w:rsidRPr="002C4743" w:rsidRDefault="00D637E3" w:rsidP="00CB6D8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C4743">
        <w:rPr>
          <w:sz w:val="22"/>
          <w:szCs w:val="22"/>
        </w:rPr>
        <w:t>NONE</w:t>
      </w:r>
      <w:r w:rsidR="00881437" w:rsidRPr="002C4743">
        <w:rPr>
          <w:sz w:val="24"/>
          <w:szCs w:val="24"/>
        </w:rPr>
        <w:br/>
      </w:r>
    </w:p>
    <w:p w14:paraId="6EE6B421" w14:textId="522A5F83" w:rsidR="000914BA" w:rsidRPr="002C4743" w:rsidRDefault="000914BA" w:rsidP="000914BA">
      <w:pPr>
        <w:autoSpaceDE w:val="0"/>
        <w:autoSpaceDN w:val="0"/>
        <w:adjustRightInd w:val="0"/>
        <w:rPr>
          <w:sz w:val="22"/>
          <w:szCs w:val="22"/>
        </w:rPr>
      </w:pPr>
    </w:p>
    <w:p w14:paraId="3E9F06AC" w14:textId="77777777" w:rsidR="009030A3" w:rsidRPr="002C4743" w:rsidRDefault="009030A3" w:rsidP="000914BA">
      <w:pPr>
        <w:autoSpaceDE w:val="0"/>
        <w:autoSpaceDN w:val="0"/>
        <w:adjustRightInd w:val="0"/>
        <w:rPr>
          <w:sz w:val="22"/>
          <w:szCs w:val="22"/>
        </w:rPr>
      </w:pPr>
    </w:p>
    <w:p w14:paraId="59A91E8F" w14:textId="6D9B1494" w:rsidR="00B33AE3" w:rsidRPr="002C4743" w:rsidRDefault="00B33AE3" w:rsidP="00A6773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PROCEDURE</w:t>
      </w:r>
    </w:p>
    <w:p w14:paraId="717167ED" w14:textId="79F80572" w:rsidR="00F25D43" w:rsidRPr="002C4743" w:rsidRDefault="00F25D43" w:rsidP="00F25D43">
      <w:pPr>
        <w:pStyle w:val="ListParagraph"/>
        <w:rPr>
          <w:b/>
          <w:sz w:val="24"/>
          <w:szCs w:val="24"/>
        </w:rPr>
      </w:pPr>
    </w:p>
    <w:p w14:paraId="77DD4E4B" w14:textId="1E78C0E0" w:rsidR="00AE098C" w:rsidRPr="002C4743" w:rsidRDefault="00F25D43" w:rsidP="00646D5B">
      <w:pPr>
        <w:pStyle w:val="ListParagraph"/>
        <w:rPr>
          <w:sz w:val="22"/>
          <w:szCs w:val="22"/>
        </w:rPr>
      </w:pPr>
      <w:r w:rsidRPr="002C4743">
        <w:rPr>
          <w:sz w:val="22"/>
          <w:szCs w:val="22"/>
        </w:rPr>
        <w:t>The Project Assessment Type is a “snapshot” risk assessment rating of an IT Project that can be updated throughout the project life-cycle.  The Project Assessment Type is a key component of the project Business Case.</w:t>
      </w:r>
    </w:p>
    <w:p w14:paraId="1022B919" w14:textId="2A05E9FC" w:rsidR="00AF2A0E" w:rsidRPr="002C4743" w:rsidRDefault="00AE098C" w:rsidP="00646D5B">
      <w:pPr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sz w:val="24"/>
          <w:szCs w:val="24"/>
        </w:rPr>
      </w:pPr>
      <w:r w:rsidRPr="002C4743">
        <w:rPr>
          <w:rFonts w:asciiTheme="minorHAnsi" w:eastAsia="Times New Roman" w:hAnsiTheme="minorHAnsi" w:cs="Times New Roman"/>
          <w:b/>
          <w:sz w:val="24"/>
          <w:szCs w:val="24"/>
        </w:rPr>
        <w:t>NOTE:</w:t>
      </w:r>
      <w:r w:rsidRPr="002C474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2C4743">
        <w:rPr>
          <w:rFonts w:asciiTheme="minorHAnsi" w:eastAsia="Times New Roman" w:hAnsiTheme="minorHAnsi" w:cs="Times New Roman"/>
          <w:i/>
          <w:sz w:val="24"/>
          <w:szCs w:val="24"/>
        </w:rPr>
        <w:t>The Project Assessment Type Form is completed as a project detail page in the Touchdown System, but these forms can be used by Project Managers as a template</w:t>
      </w:r>
      <w:r w:rsidRPr="002C4743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F239DAB" w14:textId="3A23972F" w:rsidR="00005363" w:rsidRPr="002C4743" w:rsidRDefault="00005363" w:rsidP="00BD6703">
      <w:pPr>
        <w:pStyle w:val="ListParagraph"/>
        <w:numPr>
          <w:ilvl w:val="1"/>
          <w:numId w:val="9"/>
        </w:numPr>
        <w:ind w:left="1440" w:hanging="720"/>
        <w:rPr>
          <w:b/>
          <w:sz w:val="22"/>
          <w:szCs w:val="22"/>
        </w:rPr>
      </w:pPr>
      <w:r w:rsidRPr="002C4743">
        <w:rPr>
          <w:b/>
          <w:sz w:val="22"/>
          <w:szCs w:val="22"/>
        </w:rPr>
        <w:t>P</w:t>
      </w:r>
      <w:r w:rsidR="00B87920" w:rsidRPr="002C4743">
        <w:rPr>
          <w:b/>
          <w:sz w:val="22"/>
          <w:szCs w:val="22"/>
        </w:rPr>
        <w:t>roject</w:t>
      </w:r>
      <w:r w:rsidRPr="002C4743">
        <w:rPr>
          <w:b/>
          <w:sz w:val="22"/>
          <w:szCs w:val="22"/>
        </w:rPr>
        <w:t xml:space="preserve"> </w:t>
      </w:r>
      <w:r w:rsidR="004E5D1B" w:rsidRPr="002C4743">
        <w:rPr>
          <w:b/>
          <w:sz w:val="22"/>
          <w:szCs w:val="22"/>
        </w:rPr>
        <w:t>I</w:t>
      </w:r>
      <w:r w:rsidR="00B87920" w:rsidRPr="002C4743">
        <w:rPr>
          <w:b/>
          <w:sz w:val="22"/>
          <w:szCs w:val="22"/>
        </w:rPr>
        <w:t>nitiation</w:t>
      </w:r>
      <w:r w:rsidR="004E5D1B" w:rsidRPr="002C4743">
        <w:rPr>
          <w:b/>
          <w:sz w:val="22"/>
          <w:szCs w:val="22"/>
        </w:rPr>
        <w:t xml:space="preserve"> P</w:t>
      </w:r>
      <w:r w:rsidR="00B87920" w:rsidRPr="002C4743">
        <w:rPr>
          <w:b/>
          <w:sz w:val="22"/>
          <w:szCs w:val="22"/>
        </w:rPr>
        <w:t xml:space="preserve">hase </w:t>
      </w:r>
      <w:r w:rsidR="004E5D1B" w:rsidRPr="002C4743">
        <w:rPr>
          <w:b/>
          <w:sz w:val="22"/>
          <w:szCs w:val="22"/>
        </w:rPr>
        <w:t xml:space="preserve">- </w:t>
      </w:r>
      <w:r w:rsidR="00823FEA" w:rsidRPr="002C4743">
        <w:rPr>
          <w:b/>
          <w:sz w:val="22"/>
          <w:szCs w:val="22"/>
        </w:rPr>
        <w:t>T</w:t>
      </w:r>
      <w:r w:rsidR="00B87920" w:rsidRPr="002C4743">
        <w:rPr>
          <w:b/>
          <w:sz w:val="22"/>
          <w:szCs w:val="22"/>
        </w:rPr>
        <w:t xml:space="preserve">ype </w:t>
      </w:r>
      <w:r w:rsidR="004E5D1B" w:rsidRPr="002C4743">
        <w:rPr>
          <w:b/>
          <w:sz w:val="22"/>
          <w:szCs w:val="22"/>
        </w:rPr>
        <w:t>I</w:t>
      </w:r>
      <w:r w:rsidR="00B87920" w:rsidRPr="002C4743">
        <w:rPr>
          <w:b/>
          <w:sz w:val="22"/>
          <w:szCs w:val="22"/>
        </w:rPr>
        <w:t>dentification</w:t>
      </w:r>
    </w:p>
    <w:p w14:paraId="18B643AE" w14:textId="77777777" w:rsidR="00CE0DD8" w:rsidRPr="002C4743" w:rsidRDefault="00CE0DD8" w:rsidP="00CE0DD8">
      <w:pPr>
        <w:pStyle w:val="ListParagraph"/>
        <w:ind w:left="1164"/>
        <w:rPr>
          <w:b/>
          <w:sz w:val="22"/>
          <w:szCs w:val="22"/>
        </w:rPr>
      </w:pPr>
    </w:p>
    <w:p w14:paraId="153C3BA1" w14:textId="11F095F2" w:rsidR="0071556C" w:rsidRPr="002C4743" w:rsidRDefault="00DF4B7E" w:rsidP="00CE0DD8">
      <w:pPr>
        <w:pStyle w:val="ListParagraph"/>
        <w:widowControl w:val="0"/>
        <w:numPr>
          <w:ilvl w:val="2"/>
          <w:numId w:val="9"/>
        </w:numPr>
        <w:rPr>
          <w:sz w:val="22"/>
          <w:szCs w:val="22"/>
        </w:rPr>
      </w:pPr>
      <w:r w:rsidRPr="002C4743">
        <w:rPr>
          <w:sz w:val="22"/>
          <w:szCs w:val="22"/>
        </w:rPr>
        <w:t xml:space="preserve">During the </w:t>
      </w:r>
      <w:r w:rsidR="00005363" w:rsidRPr="002C4743">
        <w:rPr>
          <w:sz w:val="22"/>
          <w:szCs w:val="22"/>
        </w:rPr>
        <w:t xml:space="preserve">Project Initiation </w:t>
      </w:r>
      <w:r w:rsidR="00823FEA" w:rsidRPr="002C4743">
        <w:rPr>
          <w:sz w:val="22"/>
          <w:szCs w:val="22"/>
        </w:rPr>
        <w:t>p</w:t>
      </w:r>
      <w:r w:rsidR="00005363" w:rsidRPr="002C4743">
        <w:rPr>
          <w:sz w:val="22"/>
          <w:szCs w:val="22"/>
        </w:rPr>
        <w:t xml:space="preserve">hase the </w:t>
      </w:r>
      <w:r w:rsidR="00E35464" w:rsidRPr="002C4743">
        <w:rPr>
          <w:sz w:val="22"/>
          <w:szCs w:val="22"/>
        </w:rPr>
        <w:t>a</w:t>
      </w:r>
      <w:r w:rsidR="002C452A" w:rsidRPr="002C4743">
        <w:rPr>
          <w:sz w:val="22"/>
          <w:szCs w:val="22"/>
        </w:rPr>
        <w:t xml:space="preserve">gency </w:t>
      </w:r>
      <w:r w:rsidR="00005363" w:rsidRPr="002C4743">
        <w:rPr>
          <w:sz w:val="22"/>
          <w:szCs w:val="22"/>
        </w:rPr>
        <w:t>Project Manager</w:t>
      </w:r>
      <w:r w:rsidR="002C452A" w:rsidRPr="002C4743">
        <w:rPr>
          <w:sz w:val="22"/>
          <w:szCs w:val="22"/>
        </w:rPr>
        <w:t xml:space="preserve"> (PM)</w:t>
      </w:r>
      <w:r w:rsidR="00344FCC" w:rsidRPr="002C4743">
        <w:rPr>
          <w:sz w:val="22"/>
          <w:szCs w:val="22"/>
        </w:rPr>
        <w:t>, in conjunction with the Business Owner</w:t>
      </w:r>
      <w:r w:rsidR="001D0ABB" w:rsidRPr="002C4743">
        <w:rPr>
          <w:sz w:val="22"/>
          <w:szCs w:val="22"/>
        </w:rPr>
        <w:t>,</w:t>
      </w:r>
      <w:r w:rsidR="009A5331" w:rsidRPr="002C4743">
        <w:rPr>
          <w:sz w:val="22"/>
          <w:szCs w:val="22"/>
        </w:rPr>
        <w:t xml:space="preserve"> </w:t>
      </w:r>
      <w:r w:rsidR="00CE0DD8" w:rsidRPr="002C4743">
        <w:rPr>
          <w:sz w:val="22"/>
          <w:szCs w:val="22"/>
        </w:rPr>
        <w:t>will</w:t>
      </w:r>
      <w:r w:rsidR="009A5331" w:rsidRPr="002C4743">
        <w:rPr>
          <w:sz w:val="22"/>
          <w:szCs w:val="22"/>
        </w:rPr>
        <w:t xml:space="preserve"> complete </w:t>
      </w:r>
      <w:r w:rsidR="002C452A" w:rsidRPr="002C4743">
        <w:rPr>
          <w:sz w:val="22"/>
          <w:szCs w:val="22"/>
        </w:rPr>
        <w:t xml:space="preserve">the </w:t>
      </w:r>
      <w:hyperlink r:id="rId22" w:history="1">
        <w:r w:rsidR="002C452A" w:rsidRPr="002C4743">
          <w:rPr>
            <w:rStyle w:val="Hyperlink"/>
            <w:sz w:val="22"/>
            <w:szCs w:val="22"/>
          </w:rPr>
          <w:t>0300-0310-020-D</w:t>
        </w:r>
        <w:r w:rsidR="009A5331" w:rsidRPr="002C4743">
          <w:rPr>
            <w:rStyle w:val="Hyperlink"/>
            <w:sz w:val="22"/>
            <w:szCs w:val="22"/>
          </w:rPr>
          <w:t xml:space="preserve"> </w:t>
        </w:r>
        <w:r w:rsidR="002C452A" w:rsidRPr="002C4743">
          <w:rPr>
            <w:rStyle w:val="Hyperlink"/>
            <w:sz w:val="22"/>
            <w:szCs w:val="22"/>
          </w:rPr>
          <w:t>PROJECT ASSESSMENT</w:t>
        </w:r>
        <w:r w:rsidR="001D0ABB" w:rsidRPr="002C4743">
          <w:rPr>
            <w:rStyle w:val="Hyperlink"/>
            <w:sz w:val="22"/>
            <w:szCs w:val="22"/>
          </w:rPr>
          <w:t xml:space="preserve"> TYPE</w:t>
        </w:r>
        <w:r w:rsidR="002C452A" w:rsidRPr="002C4743">
          <w:rPr>
            <w:rStyle w:val="Hyperlink"/>
            <w:sz w:val="22"/>
            <w:szCs w:val="22"/>
          </w:rPr>
          <w:t xml:space="preserve"> FORM</w:t>
        </w:r>
      </w:hyperlink>
      <w:r w:rsidR="009A5331" w:rsidRPr="002C4743">
        <w:rPr>
          <w:sz w:val="22"/>
          <w:szCs w:val="22"/>
        </w:rPr>
        <w:t xml:space="preserve"> </w:t>
      </w:r>
      <w:r w:rsidR="00AD7442" w:rsidRPr="002C4743">
        <w:rPr>
          <w:sz w:val="22"/>
          <w:szCs w:val="22"/>
        </w:rPr>
        <w:t xml:space="preserve">and </w:t>
      </w:r>
      <w:r w:rsidR="00BE4E5B" w:rsidRPr="002C4743">
        <w:rPr>
          <w:sz w:val="22"/>
          <w:szCs w:val="22"/>
        </w:rPr>
        <w:t xml:space="preserve">upload the document into </w:t>
      </w:r>
      <w:r w:rsidR="000D7C5B" w:rsidRPr="002C4743">
        <w:rPr>
          <w:sz w:val="22"/>
          <w:szCs w:val="22"/>
        </w:rPr>
        <w:t>the Project Site Document Library in the TOUCHDOWN System</w:t>
      </w:r>
      <w:r w:rsidR="00BE4E5B" w:rsidRPr="002C4743">
        <w:rPr>
          <w:sz w:val="22"/>
          <w:szCs w:val="22"/>
        </w:rPr>
        <w:t>.</w:t>
      </w:r>
      <w:r w:rsidR="00C67333" w:rsidRPr="002C4743">
        <w:rPr>
          <w:sz w:val="22"/>
          <w:szCs w:val="22"/>
        </w:rPr>
        <w:t xml:space="preserve">  </w:t>
      </w:r>
    </w:p>
    <w:p w14:paraId="472D2D7D" w14:textId="77777777" w:rsidR="00AD7442" w:rsidRPr="002C4743" w:rsidRDefault="00AD7442" w:rsidP="00AD7442">
      <w:pPr>
        <w:pStyle w:val="ListParagraph"/>
        <w:rPr>
          <w:sz w:val="22"/>
          <w:szCs w:val="22"/>
        </w:rPr>
      </w:pPr>
    </w:p>
    <w:p w14:paraId="023B5BFC" w14:textId="5CF10A1B" w:rsidR="00823FB5" w:rsidRPr="002C4743" w:rsidRDefault="000E00C8" w:rsidP="00F56F9F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2C4743">
        <w:rPr>
          <w:sz w:val="22"/>
          <w:szCs w:val="22"/>
        </w:rPr>
        <w:t xml:space="preserve">The </w:t>
      </w:r>
      <w:hyperlink r:id="rId23" w:history="1">
        <w:r w:rsidR="002C452A" w:rsidRPr="002C4743">
          <w:rPr>
            <w:rStyle w:val="Hyperlink"/>
            <w:sz w:val="22"/>
            <w:szCs w:val="22"/>
          </w:rPr>
          <w:t xml:space="preserve">0300-0310-020-D </w:t>
        </w:r>
        <w:r w:rsidRPr="002C4743">
          <w:rPr>
            <w:rStyle w:val="Hyperlink"/>
            <w:sz w:val="22"/>
            <w:szCs w:val="22"/>
          </w:rPr>
          <w:t>PROJECT ASSESSMENT</w:t>
        </w:r>
        <w:r w:rsidR="001D0ABB" w:rsidRPr="002C4743">
          <w:rPr>
            <w:rStyle w:val="Hyperlink"/>
            <w:sz w:val="22"/>
            <w:szCs w:val="22"/>
          </w:rPr>
          <w:t xml:space="preserve"> TYPE</w:t>
        </w:r>
        <w:r w:rsidRPr="002C4743">
          <w:rPr>
            <w:rStyle w:val="Hyperlink"/>
            <w:sz w:val="22"/>
            <w:szCs w:val="22"/>
          </w:rPr>
          <w:t xml:space="preserve"> FORM</w:t>
        </w:r>
      </w:hyperlink>
      <w:r w:rsidRPr="002C4743">
        <w:rPr>
          <w:sz w:val="22"/>
          <w:szCs w:val="22"/>
        </w:rPr>
        <w:t xml:space="preserve"> consists of </w:t>
      </w:r>
      <w:r w:rsidR="00E35464" w:rsidRPr="002C4743">
        <w:rPr>
          <w:sz w:val="22"/>
          <w:szCs w:val="22"/>
        </w:rPr>
        <w:t>e</w:t>
      </w:r>
      <w:r w:rsidR="00001D32" w:rsidRPr="002C4743">
        <w:rPr>
          <w:sz w:val="22"/>
          <w:szCs w:val="22"/>
        </w:rPr>
        <w:t>ight</w:t>
      </w:r>
      <w:r w:rsidR="00E35464" w:rsidRPr="002C4743">
        <w:rPr>
          <w:sz w:val="22"/>
          <w:szCs w:val="22"/>
        </w:rPr>
        <w:t xml:space="preserve"> (</w:t>
      </w:r>
      <w:r w:rsidR="00001D32" w:rsidRPr="002C4743">
        <w:rPr>
          <w:sz w:val="22"/>
          <w:szCs w:val="22"/>
        </w:rPr>
        <w:t>8</w:t>
      </w:r>
      <w:r w:rsidR="00E35464" w:rsidRPr="002C4743">
        <w:rPr>
          <w:sz w:val="22"/>
          <w:szCs w:val="22"/>
        </w:rPr>
        <w:t xml:space="preserve">) </w:t>
      </w:r>
      <w:r w:rsidR="00B84E29" w:rsidRPr="002C4743">
        <w:rPr>
          <w:sz w:val="22"/>
          <w:szCs w:val="22"/>
        </w:rPr>
        <w:t xml:space="preserve">“Risk Assessment Area” </w:t>
      </w:r>
      <w:r w:rsidR="00E35464" w:rsidRPr="002C4743">
        <w:rPr>
          <w:sz w:val="22"/>
          <w:szCs w:val="22"/>
        </w:rPr>
        <w:t>criteria</w:t>
      </w:r>
      <w:r w:rsidRPr="002C4743">
        <w:rPr>
          <w:sz w:val="22"/>
          <w:szCs w:val="22"/>
        </w:rPr>
        <w:t xml:space="preserve"> to be rated</w:t>
      </w:r>
      <w:r w:rsidR="00001D32" w:rsidRPr="002C4743">
        <w:rPr>
          <w:sz w:val="22"/>
          <w:szCs w:val="22"/>
        </w:rPr>
        <w:t xml:space="preserve"> as </w:t>
      </w:r>
      <w:r w:rsidR="00001D32" w:rsidRPr="002C4743">
        <w:rPr>
          <w:b/>
          <w:i/>
          <w:sz w:val="22"/>
          <w:szCs w:val="22"/>
        </w:rPr>
        <w:t>“Low”, “Medium” or “High”</w:t>
      </w:r>
      <w:r w:rsidR="00001D32" w:rsidRPr="002C4743">
        <w:rPr>
          <w:sz w:val="22"/>
          <w:szCs w:val="22"/>
        </w:rPr>
        <w:t xml:space="preserve"> risk based on a weighted scale</w:t>
      </w:r>
      <w:bookmarkStart w:id="1" w:name="_Hlk497394910"/>
      <w:r w:rsidR="00001D32" w:rsidRPr="002C4743">
        <w:rPr>
          <w:sz w:val="22"/>
          <w:szCs w:val="22"/>
        </w:rPr>
        <w:t>.</w:t>
      </w:r>
      <w:r w:rsidR="009030A3" w:rsidRPr="002C4743">
        <w:rPr>
          <w:sz w:val="22"/>
          <w:szCs w:val="22"/>
        </w:rPr>
        <w:t xml:space="preserve">  For each of the Risk Assessment Areas, fill in the value from 1-5 that reflects the risk rating for this project. </w:t>
      </w:r>
      <w:bookmarkEnd w:id="1"/>
    </w:p>
    <w:p w14:paraId="3A538163" w14:textId="640E6D7C" w:rsidR="00B27C82" w:rsidRPr="002C4743" w:rsidRDefault="00B27C82" w:rsidP="00B27C82">
      <w:pPr>
        <w:rPr>
          <w:sz w:val="22"/>
          <w:szCs w:val="22"/>
        </w:rPr>
      </w:pPr>
    </w:p>
    <w:p w14:paraId="52CAA413" w14:textId="09DF621B" w:rsidR="0048128D" w:rsidRPr="002C4743" w:rsidRDefault="0048128D" w:rsidP="00C65458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Estimate</w:t>
      </w:r>
      <w:r w:rsidR="00823FEA" w:rsidRPr="002C4743">
        <w:rPr>
          <w:sz w:val="22"/>
          <w:szCs w:val="22"/>
        </w:rPr>
        <w:t>d Project Budget</w:t>
      </w:r>
    </w:p>
    <w:p w14:paraId="250F76B7" w14:textId="34DF08B7" w:rsidR="0048128D" w:rsidRPr="002C4743" w:rsidRDefault="0048128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Estimated Project Duration</w:t>
      </w:r>
    </w:p>
    <w:p w14:paraId="6B5E233A" w14:textId="20B194F0" w:rsidR="0048128D" w:rsidRPr="002C4743" w:rsidRDefault="0048128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Business Owner Involvement</w:t>
      </w:r>
    </w:p>
    <w:p w14:paraId="57AB6ED0" w14:textId="2FB1D554" w:rsidR="0048128D" w:rsidRPr="002C4743" w:rsidRDefault="0048128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Impact to Owning Organization</w:t>
      </w:r>
    </w:p>
    <w:p w14:paraId="5451BC60" w14:textId="1DDEB19B" w:rsidR="0048128D" w:rsidRPr="002C4743" w:rsidRDefault="0048128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Impact to Citizens, Business or Industry</w:t>
      </w:r>
    </w:p>
    <w:p w14:paraId="299E5790" w14:textId="6369D73C" w:rsidR="0048128D" w:rsidRPr="002C4743" w:rsidRDefault="00DA6A23" w:rsidP="00C65458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Required due to Legislation or Mandates</w:t>
      </w:r>
    </w:p>
    <w:p w14:paraId="2D06F657" w14:textId="4EFC445B" w:rsidR="0048128D" w:rsidRPr="002C4743" w:rsidRDefault="0048128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Resource</w:t>
      </w:r>
      <w:r w:rsidR="00BE391A" w:rsidRPr="002C4743">
        <w:rPr>
          <w:sz w:val="22"/>
          <w:szCs w:val="22"/>
        </w:rPr>
        <w:t xml:space="preserve"> Availability</w:t>
      </w:r>
      <w:r w:rsidRPr="002C4743">
        <w:rPr>
          <w:sz w:val="22"/>
          <w:szCs w:val="22"/>
        </w:rPr>
        <w:t xml:space="preserve"> </w:t>
      </w:r>
      <w:r w:rsidR="00DA6A23" w:rsidRPr="002C4743">
        <w:rPr>
          <w:sz w:val="22"/>
          <w:szCs w:val="22"/>
        </w:rPr>
        <w:t xml:space="preserve">(Skills, Availability, Commitment, </w:t>
      </w:r>
      <w:r w:rsidR="00001D32" w:rsidRPr="002C4743">
        <w:rPr>
          <w:sz w:val="22"/>
          <w:szCs w:val="22"/>
        </w:rPr>
        <w:t>Over allocation</w:t>
      </w:r>
      <w:r w:rsidR="00DA6A23" w:rsidRPr="002C4743">
        <w:rPr>
          <w:sz w:val="22"/>
          <w:szCs w:val="22"/>
        </w:rPr>
        <w:t>, Dependency on External Agencies)</w:t>
      </w:r>
    </w:p>
    <w:p w14:paraId="545E341D" w14:textId="6F3E4380" w:rsidR="00001D32" w:rsidRPr="002C4743" w:rsidRDefault="00BE391A" w:rsidP="00001D32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Sensitive Info (Data Classification)</w:t>
      </w:r>
      <w:r w:rsidR="00FE7B52" w:rsidRPr="002C4743">
        <w:rPr>
          <w:sz w:val="22"/>
          <w:szCs w:val="22"/>
        </w:rPr>
        <w:t xml:space="preserve"> - use Public for Low, Restricted for Medium and Highly Restricted for High –this coincides with the Data classification policy </w:t>
      </w:r>
      <w:hyperlink r:id="rId24" w:history="1">
        <w:r w:rsidR="00FE7B52" w:rsidRPr="002C4743">
          <w:rPr>
            <w:rStyle w:val="Hyperlink"/>
            <w:color w:val="auto"/>
            <w:sz w:val="22"/>
            <w:szCs w:val="22"/>
          </w:rPr>
          <w:t>https://it.nc.gov/document/statewide-data-classification-and-handling-policy</w:t>
        </w:r>
      </w:hyperlink>
      <w:r w:rsidR="003B3C19" w:rsidRPr="002C4743">
        <w:rPr>
          <w:sz w:val="22"/>
          <w:szCs w:val="22"/>
        </w:rPr>
        <w:t>.</w:t>
      </w:r>
    </w:p>
    <w:p w14:paraId="3666939A" w14:textId="77777777" w:rsidR="003B3C19" w:rsidRPr="002C4743" w:rsidRDefault="003B3C19" w:rsidP="003B3C19">
      <w:pPr>
        <w:pStyle w:val="ListParagraph"/>
        <w:ind w:left="3096"/>
      </w:pPr>
    </w:p>
    <w:p w14:paraId="219068C3" w14:textId="24507110" w:rsidR="00001D32" w:rsidRPr="002C4743" w:rsidRDefault="00001D32" w:rsidP="00FE7B52">
      <w:pPr>
        <w:ind w:left="2160"/>
        <w:rPr>
          <w:i/>
          <w:sz w:val="22"/>
          <w:szCs w:val="22"/>
        </w:rPr>
      </w:pPr>
      <w:r w:rsidRPr="002C4743">
        <w:rPr>
          <w:b/>
          <w:sz w:val="22"/>
          <w:szCs w:val="22"/>
        </w:rPr>
        <w:t>Note:</w:t>
      </w:r>
      <w:r w:rsidRPr="002C4743">
        <w:rPr>
          <w:i/>
          <w:sz w:val="22"/>
          <w:szCs w:val="22"/>
        </w:rPr>
        <w:t xml:space="preserve"> Required due to Legislation or Mandates is a “Yes” or “No” question with “Yes” receiving the highest weight.</w:t>
      </w:r>
    </w:p>
    <w:p w14:paraId="50679952" w14:textId="77777777" w:rsidR="00823FB5" w:rsidRPr="002C4743" w:rsidRDefault="00823FB5" w:rsidP="007D07CB">
      <w:pPr>
        <w:pStyle w:val="ListParagraph"/>
        <w:rPr>
          <w:sz w:val="22"/>
          <w:szCs w:val="22"/>
        </w:rPr>
      </w:pPr>
    </w:p>
    <w:p w14:paraId="13375371" w14:textId="7F75003C" w:rsidR="005C502A" w:rsidRPr="002C4743" w:rsidRDefault="00D9284F" w:rsidP="00E35464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2C4743">
        <w:rPr>
          <w:sz w:val="22"/>
          <w:szCs w:val="22"/>
        </w:rPr>
        <w:t xml:space="preserve">Security Data Classification - The classification of the data in the system. This based on the ESRMO Data </w:t>
      </w:r>
      <w:hyperlink r:id="rId25" w:history="1">
        <w:proofErr w:type="spellStart"/>
        <w:r w:rsidR="00E708DA" w:rsidRPr="002C4743">
          <w:rPr>
            <w:rStyle w:val="Hyperlink"/>
            <w:sz w:val="22"/>
            <w:szCs w:val="22"/>
          </w:rPr>
          <w:t>DATA</w:t>
        </w:r>
        <w:proofErr w:type="spellEnd"/>
        <w:r w:rsidR="00E708DA" w:rsidRPr="002C4743">
          <w:rPr>
            <w:rStyle w:val="Hyperlink"/>
            <w:sz w:val="22"/>
            <w:szCs w:val="22"/>
          </w:rPr>
          <w:t xml:space="preserve"> CLASSIFICATION POLICY</w:t>
        </w:r>
      </w:hyperlink>
      <w:r w:rsidRPr="002C4743">
        <w:rPr>
          <w:sz w:val="22"/>
          <w:szCs w:val="22"/>
        </w:rPr>
        <w:t xml:space="preserve">.  If the classification is </w:t>
      </w:r>
      <w:r w:rsidR="00F8461F" w:rsidRPr="002C4743">
        <w:rPr>
          <w:sz w:val="22"/>
          <w:szCs w:val="22"/>
        </w:rPr>
        <w:t xml:space="preserve">“medium” or “high” then a </w:t>
      </w:r>
      <w:hyperlink r:id="rId26" w:history="1">
        <w:r w:rsidR="00E708DA" w:rsidRPr="002C4743">
          <w:rPr>
            <w:rStyle w:val="Hyperlink"/>
            <w:sz w:val="22"/>
            <w:szCs w:val="22"/>
          </w:rPr>
          <w:t>PROJECT GO-LIVE READINESS ASSESSMENT</w:t>
        </w:r>
      </w:hyperlink>
      <w:r w:rsidR="00E708DA" w:rsidRPr="002C4743">
        <w:rPr>
          <w:rStyle w:val="Hyperlink"/>
          <w:sz w:val="22"/>
          <w:szCs w:val="22"/>
        </w:rPr>
        <w:t xml:space="preserve"> </w:t>
      </w:r>
      <w:r w:rsidR="00F8461F" w:rsidRPr="002C4743">
        <w:rPr>
          <w:sz w:val="22"/>
          <w:szCs w:val="22"/>
        </w:rPr>
        <w:t xml:space="preserve">must be </w:t>
      </w:r>
      <w:r w:rsidR="00E708DA" w:rsidRPr="002C4743">
        <w:rPr>
          <w:sz w:val="22"/>
          <w:szCs w:val="22"/>
        </w:rPr>
        <w:t>completed</w:t>
      </w:r>
      <w:r w:rsidR="00F8461F" w:rsidRPr="002C4743">
        <w:rPr>
          <w:sz w:val="22"/>
          <w:szCs w:val="22"/>
        </w:rPr>
        <w:t xml:space="preserve">. </w:t>
      </w:r>
    </w:p>
    <w:p w14:paraId="4492DCE7" w14:textId="77777777" w:rsidR="00F8461F" w:rsidRPr="002C4743" w:rsidRDefault="00F8461F" w:rsidP="00F8461F">
      <w:pPr>
        <w:pStyle w:val="ListParagraph"/>
        <w:ind w:left="2160"/>
      </w:pPr>
    </w:p>
    <w:p w14:paraId="153B6491" w14:textId="0E0C9185" w:rsidR="00823FB5" w:rsidRPr="002C4743" w:rsidRDefault="000E00C8" w:rsidP="00E35464">
      <w:pPr>
        <w:pStyle w:val="ListParagraph"/>
        <w:numPr>
          <w:ilvl w:val="2"/>
          <w:numId w:val="9"/>
        </w:numPr>
      </w:pPr>
      <w:r w:rsidRPr="002C4743">
        <w:rPr>
          <w:sz w:val="22"/>
          <w:szCs w:val="22"/>
        </w:rPr>
        <w:t xml:space="preserve">The </w:t>
      </w:r>
      <w:r w:rsidR="00BF5C3D" w:rsidRPr="002C4743">
        <w:rPr>
          <w:sz w:val="22"/>
          <w:szCs w:val="22"/>
        </w:rPr>
        <w:t xml:space="preserve">“Total” is the </w:t>
      </w:r>
      <w:r w:rsidR="00001D32" w:rsidRPr="002C4743">
        <w:rPr>
          <w:sz w:val="22"/>
          <w:szCs w:val="22"/>
        </w:rPr>
        <w:t xml:space="preserve">weighted </w:t>
      </w:r>
      <w:r w:rsidRPr="002C4743">
        <w:rPr>
          <w:sz w:val="22"/>
          <w:szCs w:val="22"/>
        </w:rPr>
        <w:t xml:space="preserve">sum of </w:t>
      </w:r>
      <w:r w:rsidR="009B1B6F" w:rsidRPr="002C4743">
        <w:rPr>
          <w:sz w:val="22"/>
          <w:szCs w:val="22"/>
        </w:rPr>
        <w:t xml:space="preserve">the </w:t>
      </w:r>
      <w:r w:rsidR="00BC7839" w:rsidRPr="002C4743">
        <w:rPr>
          <w:sz w:val="22"/>
          <w:szCs w:val="22"/>
        </w:rPr>
        <w:t>“</w:t>
      </w:r>
      <w:r w:rsidR="007D07CB" w:rsidRPr="002C4743">
        <w:rPr>
          <w:sz w:val="22"/>
          <w:szCs w:val="22"/>
        </w:rPr>
        <w:t>R</w:t>
      </w:r>
      <w:r w:rsidRPr="002C4743">
        <w:rPr>
          <w:sz w:val="22"/>
          <w:szCs w:val="22"/>
        </w:rPr>
        <w:t>ating</w:t>
      </w:r>
      <w:r w:rsidR="00BC7839" w:rsidRPr="002C4743">
        <w:rPr>
          <w:sz w:val="22"/>
          <w:szCs w:val="22"/>
        </w:rPr>
        <w:t>”</w:t>
      </w:r>
      <w:r w:rsidR="007D07CB" w:rsidRPr="002C4743">
        <w:rPr>
          <w:sz w:val="22"/>
          <w:szCs w:val="22"/>
        </w:rPr>
        <w:t xml:space="preserve"> score</w:t>
      </w:r>
      <w:r w:rsidRPr="002C4743">
        <w:rPr>
          <w:sz w:val="22"/>
          <w:szCs w:val="22"/>
        </w:rPr>
        <w:t>s</w:t>
      </w:r>
      <w:r w:rsidR="00B16FD4" w:rsidRPr="002C4743">
        <w:rPr>
          <w:sz w:val="22"/>
          <w:szCs w:val="22"/>
        </w:rPr>
        <w:t>.  Per the</w:t>
      </w:r>
      <w:r w:rsidR="003C09E1" w:rsidRPr="002C4743">
        <w:rPr>
          <w:sz w:val="22"/>
          <w:szCs w:val="22"/>
        </w:rPr>
        <w:t xml:space="preserve"> “</w:t>
      </w:r>
      <w:r w:rsidR="00BC7839" w:rsidRPr="002C4743">
        <w:rPr>
          <w:sz w:val="22"/>
          <w:szCs w:val="22"/>
        </w:rPr>
        <w:t>Project</w:t>
      </w:r>
      <w:r w:rsidR="003C09E1" w:rsidRPr="002C4743">
        <w:rPr>
          <w:sz w:val="22"/>
          <w:szCs w:val="22"/>
        </w:rPr>
        <w:t xml:space="preserve"> Type / </w:t>
      </w:r>
      <w:r w:rsidR="00B84E29" w:rsidRPr="002C4743">
        <w:rPr>
          <w:sz w:val="22"/>
          <w:szCs w:val="22"/>
        </w:rPr>
        <w:t xml:space="preserve">Total Rating </w:t>
      </w:r>
      <w:r w:rsidR="003C09E1" w:rsidRPr="002C4743">
        <w:rPr>
          <w:sz w:val="22"/>
          <w:szCs w:val="22"/>
        </w:rPr>
        <w:t>Range”</w:t>
      </w:r>
      <w:r w:rsidR="00B16FD4" w:rsidRPr="002C4743">
        <w:rPr>
          <w:sz w:val="22"/>
          <w:szCs w:val="22"/>
        </w:rPr>
        <w:t xml:space="preserve"> table</w:t>
      </w:r>
      <w:r w:rsidR="00B84E29" w:rsidRPr="002C4743">
        <w:rPr>
          <w:sz w:val="22"/>
          <w:szCs w:val="22"/>
        </w:rPr>
        <w:t>:</w:t>
      </w:r>
      <w:r w:rsidR="00C65458" w:rsidRPr="002C4743">
        <w:rPr>
          <w:sz w:val="22"/>
          <w:szCs w:val="22"/>
        </w:rPr>
        <w:t xml:space="preserve"> </w:t>
      </w:r>
      <w:r w:rsidR="00675A66" w:rsidRPr="002C4743">
        <w:rPr>
          <w:sz w:val="22"/>
          <w:szCs w:val="22"/>
        </w:rPr>
        <w:t>Project Total Rating</w:t>
      </w:r>
      <w:r w:rsidR="00B16FD4" w:rsidRPr="002C4743">
        <w:rPr>
          <w:sz w:val="22"/>
          <w:szCs w:val="22"/>
        </w:rPr>
        <w:t xml:space="preserve"> of</w:t>
      </w:r>
      <w:r w:rsidR="0081629B" w:rsidRPr="002C4743">
        <w:rPr>
          <w:sz w:val="22"/>
          <w:szCs w:val="22"/>
        </w:rPr>
        <w:t xml:space="preserve"> </w:t>
      </w:r>
      <w:r w:rsidR="00001D32" w:rsidRPr="002C4743">
        <w:rPr>
          <w:b/>
          <w:sz w:val="22"/>
          <w:szCs w:val="22"/>
        </w:rPr>
        <w:t>85</w:t>
      </w:r>
      <w:r w:rsidR="0081629B" w:rsidRPr="002C4743">
        <w:rPr>
          <w:b/>
          <w:sz w:val="22"/>
          <w:szCs w:val="22"/>
        </w:rPr>
        <w:t>-</w:t>
      </w:r>
      <w:r w:rsidR="00001D32" w:rsidRPr="002C4743">
        <w:rPr>
          <w:b/>
          <w:sz w:val="22"/>
          <w:szCs w:val="22"/>
        </w:rPr>
        <w:t>16</w:t>
      </w:r>
      <w:r w:rsidR="000D7C5B" w:rsidRPr="002C4743">
        <w:rPr>
          <w:b/>
          <w:sz w:val="22"/>
          <w:szCs w:val="22"/>
        </w:rPr>
        <w:t>5</w:t>
      </w:r>
      <w:r w:rsidR="0081629B" w:rsidRPr="002C4743">
        <w:rPr>
          <w:sz w:val="22"/>
          <w:szCs w:val="22"/>
        </w:rPr>
        <w:t xml:space="preserve"> </w:t>
      </w:r>
      <w:r w:rsidR="00B16FD4" w:rsidRPr="002C4743">
        <w:rPr>
          <w:sz w:val="22"/>
          <w:szCs w:val="22"/>
        </w:rPr>
        <w:t>indicates</w:t>
      </w:r>
      <w:r w:rsidR="00675A66" w:rsidRPr="002C4743">
        <w:rPr>
          <w:sz w:val="22"/>
          <w:szCs w:val="22"/>
        </w:rPr>
        <w:t xml:space="preserve"> </w:t>
      </w:r>
      <w:r w:rsidR="00675A66" w:rsidRPr="002C4743">
        <w:rPr>
          <w:b/>
          <w:sz w:val="22"/>
          <w:szCs w:val="22"/>
        </w:rPr>
        <w:t>“Low”</w:t>
      </w:r>
      <w:r w:rsidR="00B84E29" w:rsidRPr="002C4743">
        <w:rPr>
          <w:sz w:val="22"/>
          <w:szCs w:val="22"/>
        </w:rPr>
        <w:t xml:space="preserve"> risk;</w:t>
      </w:r>
      <w:r w:rsidR="0081629B" w:rsidRPr="002C4743">
        <w:rPr>
          <w:sz w:val="22"/>
          <w:szCs w:val="22"/>
        </w:rPr>
        <w:t xml:space="preserve"> </w:t>
      </w:r>
      <w:r w:rsidR="00C65458" w:rsidRPr="002C4743">
        <w:rPr>
          <w:sz w:val="22"/>
          <w:szCs w:val="22"/>
        </w:rPr>
        <w:t>P</w:t>
      </w:r>
      <w:r w:rsidR="00675A66" w:rsidRPr="002C4743">
        <w:rPr>
          <w:sz w:val="22"/>
          <w:szCs w:val="22"/>
        </w:rPr>
        <w:t>roject Total Rating</w:t>
      </w:r>
      <w:r w:rsidR="00B16FD4" w:rsidRPr="002C4743">
        <w:rPr>
          <w:sz w:val="22"/>
          <w:szCs w:val="22"/>
        </w:rPr>
        <w:t xml:space="preserve"> of </w:t>
      </w:r>
      <w:r w:rsidR="00001D32" w:rsidRPr="002C4743">
        <w:rPr>
          <w:b/>
          <w:sz w:val="22"/>
          <w:szCs w:val="22"/>
        </w:rPr>
        <w:t>166</w:t>
      </w:r>
      <w:r w:rsidR="0081629B" w:rsidRPr="002C4743">
        <w:rPr>
          <w:b/>
          <w:sz w:val="22"/>
          <w:szCs w:val="22"/>
        </w:rPr>
        <w:t>-</w:t>
      </w:r>
      <w:r w:rsidR="00001D32" w:rsidRPr="002C4743">
        <w:rPr>
          <w:b/>
          <w:sz w:val="22"/>
          <w:szCs w:val="22"/>
        </w:rPr>
        <w:t>330</w:t>
      </w:r>
      <w:r w:rsidR="0081629B" w:rsidRPr="002C4743">
        <w:rPr>
          <w:sz w:val="22"/>
          <w:szCs w:val="22"/>
        </w:rPr>
        <w:t xml:space="preserve"> </w:t>
      </w:r>
      <w:r w:rsidR="00B16FD4" w:rsidRPr="002C4743">
        <w:rPr>
          <w:sz w:val="22"/>
          <w:szCs w:val="22"/>
        </w:rPr>
        <w:t>indicates</w:t>
      </w:r>
      <w:r w:rsidR="00675A66" w:rsidRPr="002C4743">
        <w:rPr>
          <w:sz w:val="22"/>
          <w:szCs w:val="22"/>
        </w:rPr>
        <w:t xml:space="preserve"> </w:t>
      </w:r>
      <w:r w:rsidR="00675A66" w:rsidRPr="002C4743">
        <w:rPr>
          <w:b/>
          <w:sz w:val="22"/>
          <w:szCs w:val="22"/>
        </w:rPr>
        <w:t>“Medium”</w:t>
      </w:r>
      <w:r w:rsidR="00B84E29" w:rsidRPr="002C4743">
        <w:rPr>
          <w:sz w:val="22"/>
          <w:szCs w:val="22"/>
        </w:rPr>
        <w:t xml:space="preserve"> risk;</w:t>
      </w:r>
      <w:r w:rsidR="007D07CB" w:rsidRPr="002C4743">
        <w:rPr>
          <w:sz w:val="22"/>
          <w:szCs w:val="22"/>
        </w:rPr>
        <w:t xml:space="preserve"> </w:t>
      </w:r>
      <w:r w:rsidR="00C65458" w:rsidRPr="002C4743">
        <w:rPr>
          <w:sz w:val="22"/>
          <w:szCs w:val="22"/>
        </w:rPr>
        <w:t xml:space="preserve">and, </w:t>
      </w:r>
      <w:r w:rsidR="00675A66" w:rsidRPr="002C4743">
        <w:rPr>
          <w:sz w:val="22"/>
          <w:szCs w:val="22"/>
        </w:rPr>
        <w:t>Project Total Rating</w:t>
      </w:r>
      <w:r w:rsidR="00B16FD4" w:rsidRPr="002C4743">
        <w:rPr>
          <w:sz w:val="22"/>
          <w:szCs w:val="22"/>
        </w:rPr>
        <w:t xml:space="preserve"> of</w:t>
      </w:r>
      <w:r w:rsidR="0081629B" w:rsidRPr="002C4743">
        <w:rPr>
          <w:sz w:val="22"/>
          <w:szCs w:val="22"/>
        </w:rPr>
        <w:t xml:space="preserve"> </w:t>
      </w:r>
      <w:r w:rsidR="00001D32" w:rsidRPr="002C4743">
        <w:rPr>
          <w:b/>
          <w:sz w:val="22"/>
          <w:szCs w:val="22"/>
        </w:rPr>
        <w:t>331</w:t>
      </w:r>
      <w:r w:rsidR="0081629B" w:rsidRPr="002C4743">
        <w:rPr>
          <w:b/>
          <w:sz w:val="22"/>
          <w:szCs w:val="22"/>
        </w:rPr>
        <w:t>-</w:t>
      </w:r>
      <w:r w:rsidR="00001D32" w:rsidRPr="002C4743">
        <w:rPr>
          <w:b/>
          <w:sz w:val="22"/>
          <w:szCs w:val="22"/>
        </w:rPr>
        <w:t>500</w:t>
      </w:r>
      <w:r w:rsidR="0081629B" w:rsidRPr="002C4743">
        <w:rPr>
          <w:sz w:val="22"/>
          <w:szCs w:val="22"/>
        </w:rPr>
        <w:t xml:space="preserve"> </w:t>
      </w:r>
      <w:r w:rsidR="00B16FD4" w:rsidRPr="002C4743">
        <w:rPr>
          <w:sz w:val="22"/>
          <w:szCs w:val="22"/>
        </w:rPr>
        <w:t>indicates</w:t>
      </w:r>
      <w:r w:rsidR="002C452A" w:rsidRPr="002C4743">
        <w:rPr>
          <w:sz w:val="22"/>
          <w:szCs w:val="22"/>
        </w:rPr>
        <w:t xml:space="preserve"> </w:t>
      </w:r>
      <w:r w:rsidR="00675A66" w:rsidRPr="002C4743">
        <w:rPr>
          <w:b/>
          <w:sz w:val="22"/>
          <w:szCs w:val="22"/>
        </w:rPr>
        <w:t>“High”</w:t>
      </w:r>
      <w:r w:rsidR="00B84E29" w:rsidRPr="002C4743">
        <w:rPr>
          <w:sz w:val="22"/>
          <w:szCs w:val="22"/>
        </w:rPr>
        <w:t xml:space="preserve"> risk.</w:t>
      </w:r>
    </w:p>
    <w:p w14:paraId="356F0C0B" w14:textId="77777777" w:rsidR="00823FB5" w:rsidRPr="002C4743" w:rsidRDefault="00823FB5" w:rsidP="00823FB5">
      <w:pPr>
        <w:pStyle w:val="ListParagraph"/>
        <w:ind w:left="2160"/>
        <w:rPr>
          <w:sz w:val="22"/>
          <w:szCs w:val="22"/>
        </w:rPr>
      </w:pPr>
    </w:p>
    <w:p w14:paraId="5FA7F05A" w14:textId="610EDB16" w:rsidR="00F25D43" w:rsidRPr="002C4743" w:rsidRDefault="00F25D43" w:rsidP="00C65458">
      <w:pPr>
        <w:pStyle w:val="ListParagraph"/>
        <w:ind w:left="2160"/>
        <w:rPr>
          <w:i/>
          <w:sz w:val="22"/>
          <w:szCs w:val="22"/>
        </w:rPr>
      </w:pPr>
      <w:r w:rsidRPr="002C4743">
        <w:rPr>
          <w:b/>
          <w:sz w:val="22"/>
          <w:szCs w:val="22"/>
        </w:rPr>
        <w:t>Note:</w:t>
      </w:r>
      <w:r w:rsidRPr="002C4743">
        <w:rPr>
          <w:i/>
          <w:sz w:val="22"/>
          <w:szCs w:val="22"/>
        </w:rPr>
        <w:t xml:space="preserve"> Projects with a total project budget/cost greater than $10M and identified as “High” risk per this work instruction will require independent review and va</w:t>
      </w:r>
      <w:r w:rsidR="00B27C82" w:rsidRPr="002C4743">
        <w:rPr>
          <w:i/>
          <w:sz w:val="22"/>
          <w:szCs w:val="22"/>
        </w:rPr>
        <w:t>lidation of the cost estimates.</w:t>
      </w:r>
    </w:p>
    <w:p w14:paraId="11B886D0" w14:textId="77777777" w:rsidR="000E00C8" w:rsidRPr="002C4743" w:rsidRDefault="000E00C8" w:rsidP="000E00C8">
      <w:pPr>
        <w:pStyle w:val="ListParagraph"/>
        <w:rPr>
          <w:sz w:val="22"/>
          <w:szCs w:val="22"/>
        </w:rPr>
      </w:pPr>
    </w:p>
    <w:p w14:paraId="343BDC25" w14:textId="4FA5FDAD" w:rsidR="005E2795" w:rsidRPr="002C4743" w:rsidRDefault="004E5D1B" w:rsidP="004E5D1B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2C4743">
        <w:rPr>
          <w:sz w:val="22"/>
          <w:szCs w:val="22"/>
        </w:rPr>
        <w:lastRenderedPageBreak/>
        <w:t xml:space="preserve">If </w:t>
      </w:r>
      <w:r w:rsidR="00D91241" w:rsidRPr="002C4743">
        <w:rPr>
          <w:sz w:val="22"/>
          <w:szCs w:val="22"/>
        </w:rPr>
        <w:t>a discrepancy</w:t>
      </w:r>
      <w:r w:rsidR="005041E7" w:rsidRPr="002C4743">
        <w:rPr>
          <w:sz w:val="22"/>
          <w:szCs w:val="22"/>
        </w:rPr>
        <w:t xml:space="preserve"> exists</w:t>
      </w:r>
      <w:r w:rsidR="00D91241" w:rsidRPr="002C4743">
        <w:rPr>
          <w:sz w:val="22"/>
          <w:szCs w:val="22"/>
        </w:rPr>
        <w:t xml:space="preserve"> in the </w:t>
      </w:r>
      <w:r w:rsidR="00675A66" w:rsidRPr="002C4743">
        <w:rPr>
          <w:sz w:val="22"/>
          <w:szCs w:val="22"/>
        </w:rPr>
        <w:t>“</w:t>
      </w:r>
      <w:r w:rsidR="00D91241" w:rsidRPr="002C4743">
        <w:rPr>
          <w:sz w:val="22"/>
          <w:szCs w:val="22"/>
        </w:rPr>
        <w:t>P</w:t>
      </w:r>
      <w:r w:rsidRPr="002C4743">
        <w:rPr>
          <w:sz w:val="22"/>
          <w:szCs w:val="22"/>
        </w:rPr>
        <w:t>roject</w:t>
      </w:r>
      <w:r w:rsidR="00CC6E89" w:rsidRPr="002C4743">
        <w:rPr>
          <w:sz w:val="22"/>
          <w:szCs w:val="22"/>
        </w:rPr>
        <w:t xml:space="preserve"> Total</w:t>
      </w:r>
      <w:r w:rsidRPr="002C4743">
        <w:rPr>
          <w:sz w:val="22"/>
          <w:szCs w:val="22"/>
        </w:rPr>
        <w:t xml:space="preserve"> </w:t>
      </w:r>
      <w:r w:rsidR="00D91241" w:rsidRPr="002C4743">
        <w:rPr>
          <w:sz w:val="22"/>
          <w:szCs w:val="22"/>
        </w:rPr>
        <w:t>R</w:t>
      </w:r>
      <w:r w:rsidRPr="002C4743">
        <w:rPr>
          <w:sz w:val="22"/>
          <w:szCs w:val="22"/>
        </w:rPr>
        <w:t>ating</w:t>
      </w:r>
      <w:r w:rsidR="00675A66" w:rsidRPr="002C4743">
        <w:rPr>
          <w:sz w:val="22"/>
          <w:szCs w:val="22"/>
        </w:rPr>
        <w:t>”</w:t>
      </w:r>
      <w:r w:rsidR="008E7E47" w:rsidRPr="002C4743">
        <w:rPr>
          <w:sz w:val="22"/>
          <w:szCs w:val="22"/>
        </w:rPr>
        <w:t xml:space="preserve"> and/or “Project Type”</w:t>
      </w:r>
      <w:r w:rsidR="005E2795" w:rsidRPr="002C4743">
        <w:rPr>
          <w:sz w:val="22"/>
          <w:szCs w:val="22"/>
        </w:rPr>
        <w:t xml:space="preserve"> on the</w:t>
      </w:r>
      <w:r w:rsidR="005041E7" w:rsidRPr="002C4743">
        <w:rPr>
          <w:sz w:val="22"/>
          <w:szCs w:val="22"/>
        </w:rPr>
        <w:t xml:space="preserve"> completed</w:t>
      </w:r>
      <w:r w:rsidR="005E2795" w:rsidRPr="002C4743">
        <w:rPr>
          <w:sz w:val="22"/>
          <w:szCs w:val="22"/>
        </w:rPr>
        <w:t xml:space="preserve"> </w:t>
      </w:r>
      <w:hyperlink r:id="rId27" w:history="1">
        <w:r w:rsidR="002C452A" w:rsidRPr="002C4743">
          <w:rPr>
            <w:rStyle w:val="Hyperlink"/>
            <w:sz w:val="22"/>
            <w:szCs w:val="22"/>
          </w:rPr>
          <w:t xml:space="preserve">0300-0310-020-D </w:t>
        </w:r>
        <w:r w:rsidR="005E2795" w:rsidRPr="002C4743">
          <w:rPr>
            <w:rStyle w:val="Hyperlink"/>
            <w:sz w:val="22"/>
            <w:szCs w:val="22"/>
          </w:rPr>
          <w:t>PROJECT ASSESSMENT</w:t>
        </w:r>
        <w:r w:rsidR="001D0ABB" w:rsidRPr="002C4743">
          <w:rPr>
            <w:rStyle w:val="Hyperlink"/>
            <w:sz w:val="22"/>
            <w:szCs w:val="22"/>
          </w:rPr>
          <w:t xml:space="preserve"> TYPE</w:t>
        </w:r>
        <w:r w:rsidR="005E2795" w:rsidRPr="002C4743">
          <w:rPr>
            <w:rStyle w:val="Hyperlink"/>
            <w:sz w:val="22"/>
            <w:szCs w:val="22"/>
          </w:rPr>
          <w:t xml:space="preserve"> FORM</w:t>
        </w:r>
      </w:hyperlink>
      <w:r w:rsidR="005E2795" w:rsidRPr="002C4743">
        <w:rPr>
          <w:sz w:val="22"/>
          <w:szCs w:val="22"/>
        </w:rPr>
        <w:t xml:space="preserve">, </w:t>
      </w:r>
      <w:r w:rsidRPr="002C4743">
        <w:rPr>
          <w:sz w:val="22"/>
          <w:szCs w:val="22"/>
        </w:rPr>
        <w:t xml:space="preserve">the </w:t>
      </w:r>
      <w:r w:rsidR="005041E7" w:rsidRPr="002C4743">
        <w:rPr>
          <w:sz w:val="22"/>
          <w:szCs w:val="22"/>
        </w:rPr>
        <w:t>E</w:t>
      </w:r>
      <w:r w:rsidR="006814F2" w:rsidRPr="002C4743">
        <w:rPr>
          <w:sz w:val="22"/>
          <w:szCs w:val="22"/>
        </w:rPr>
        <w:t xml:space="preserve">nterprise </w:t>
      </w:r>
      <w:r w:rsidR="005041E7" w:rsidRPr="002C4743">
        <w:rPr>
          <w:sz w:val="22"/>
          <w:szCs w:val="22"/>
        </w:rPr>
        <w:t>P</w:t>
      </w:r>
      <w:r w:rsidR="006814F2" w:rsidRPr="002C4743">
        <w:rPr>
          <w:sz w:val="22"/>
          <w:szCs w:val="22"/>
        </w:rPr>
        <w:t xml:space="preserve">roject </w:t>
      </w:r>
      <w:r w:rsidR="005041E7" w:rsidRPr="002C4743">
        <w:rPr>
          <w:sz w:val="22"/>
          <w:szCs w:val="22"/>
        </w:rPr>
        <w:t>M</w:t>
      </w:r>
      <w:r w:rsidR="006814F2" w:rsidRPr="002C4743">
        <w:rPr>
          <w:sz w:val="22"/>
          <w:szCs w:val="22"/>
        </w:rPr>
        <w:t xml:space="preserve">anagement </w:t>
      </w:r>
      <w:r w:rsidR="005041E7" w:rsidRPr="002C4743">
        <w:rPr>
          <w:sz w:val="22"/>
          <w:szCs w:val="22"/>
        </w:rPr>
        <w:t>O</w:t>
      </w:r>
      <w:r w:rsidR="006814F2" w:rsidRPr="002C4743">
        <w:rPr>
          <w:sz w:val="22"/>
          <w:szCs w:val="22"/>
        </w:rPr>
        <w:t>ffice (EPMO)</w:t>
      </w:r>
      <w:r w:rsidR="005041E7" w:rsidRPr="002C4743">
        <w:rPr>
          <w:sz w:val="22"/>
          <w:szCs w:val="22"/>
        </w:rPr>
        <w:t xml:space="preserve"> </w:t>
      </w:r>
      <w:r w:rsidRPr="002C4743">
        <w:rPr>
          <w:sz w:val="22"/>
          <w:szCs w:val="22"/>
        </w:rPr>
        <w:t>P</w:t>
      </w:r>
      <w:r w:rsidR="006814F2" w:rsidRPr="002C4743">
        <w:rPr>
          <w:sz w:val="22"/>
          <w:szCs w:val="22"/>
        </w:rPr>
        <w:t xml:space="preserve">roject </w:t>
      </w:r>
      <w:r w:rsidRPr="002C4743">
        <w:rPr>
          <w:sz w:val="22"/>
          <w:szCs w:val="22"/>
        </w:rPr>
        <w:t>M</w:t>
      </w:r>
      <w:r w:rsidR="006814F2" w:rsidRPr="002C4743">
        <w:rPr>
          <w:sz w:val="22"/>
          <w:szCs w:val="22"/>
        </w:rPr>
        <w:t>anage</w:t>
      </w:r>
      <w:r w:rsidR="00BD6703" w:rsidRPr="002C4743">
        <w:rPr>
          <w:sz w:val="22"/>
          <w:szCs w:val="22"/>
        </w:rPr>
        <w:t>ment</w:t>
      </w:r>
      <w:r w:rsidR="006814F2" w:rsidRPr="002C4743">
        <w:rPr>
          <w:sz w:val="22"/>
          <w:szCs w:val="22"/>
        </w:rPr>
        <w:t xml:space="preserve"> </w:t>
      </w:r>
      <w:r w:rsidRPr="002C4743">
        <w:rPr>
          <w:sz w:val="22"/>
          <w:szCs w:val="22"/>
        </w:rPr>
        <w:t>A</w:t>
      </w:r>
      <w:r w:rsidR="006814F2" w:rsidRPr="002C4743">
        <w:rPr>
          <w:sz w:val="22"/>
          <w:szCs w:val="22"/>
        </w:rPr>
        <w:t>dvisor (PMA)</w:t>
      </w:r>
      <w:r w:rsidRPr="002C4743">
        <w:rPr>
          <w:sz w:val="22"/>
          <w:szCs w:val="22"/>
        </w:rPr>
        <w:t xml:space="preserve"> will re</w:t>
      </w:r>
      <w:r w:rsidR="002C452A" w:rsidRPr="002C4743">
        <w:rPr>
          <w:sz w:val="22"/>
          <w:szCs w:val="22"/>
        </w:rPr>
        <w:t>view the findings with the PM.</w:t>
      </w:r>
    </w:p>
    <w:p w14:paraId="39E85F70" w14:textId="77777777" w:rsidR="00AD7442" w:rsidRPr="002C4743" w:rsidRDefault="00AD7442" w:rsidP="00AD7442">
      <w:pPr>
        <w:pStyle w:val="ListParagraph"/>
        <w:rPr>
          <w:sz w:val="22"/>
          <w:szCs w:val="22"/>
        </w:rPr>
      </w:pPr>
    </w:p>
    <w:p w14:paraId="75F45832" w14:textId="47A1DA50" w:rsidR="00AD7442" w:rsidRPr="002C4743" w:rsidRDefault="00C67333" w:rsidP="004E5D1B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2C4743">
        <w:rPr>
          <w:sz w:val="22"/>
          <w:szCs w:val="22"/>
        </w:rPr>
        <w:t>T</w:t>
      </w:r>
      <w:r w:rsidR="00E2263E" w:rsidRPr="002C4743">
        <w:rPr>
          <w:sz w:val="22"/>
          <w:szCs w:val="22"/>
        </w:rPr>
        <w:t xml:space="preserve">he </w:t>
      </w:r>
      <w:r w:rsidRPr="002C4743">
        <w:rPr>
          <w:sz w:val="22"/>
          <w:szCs w:val="22"/>
        </w:rPr>
        <w:t xml:space="preserve">EPMO will review and validate the </w:t>
      </w:r>
      <w:r w:rsidR="00E2263E" w:rsidRPr="002C4743">
        <w:rPr>
          <w:sz w:val="22"/>
          <w:szCs w:val="22"/>
        </w:rPr>
        <w:t xml:space="preserve">completed </w:t>
      </w:r>
      <w:hyperlink r:id="rId28" w:history="1">
        <w:r w:rsidR="00E2263E" w:rsidRPr="002C4743">
          <w:rPr>
            <w:rStyle w:val="Hyperlink"/>
            <w:sz w:val="22"/>
            <w:szCs w:val="22"/>
          </w:rPr>
          <w:t>0300-0310-020-D PROJECT ASSESSMENT</w:t>
        </w:r>
        <w:r w:rsidR="001D0ABB" w:rsidRPr="002C4743">
          <w:rPr>
            <w:rStyle w:val="Hyperlink"/>
            <w:sz w:val="22"/>
            <w:szCs w:val="22"/>
          </w:rPr>
          <w:t xml:space="preserve"> TYPE</w:t>
        </w:r>
        <w:r w:rsidR="00E2263E" w:rsidRPr="002C4743">
          <w:rPr>
            <w:rStyle w:val="Hyperlink"/>
            <w:sz w:val="22"/>
            <w:szCs w:val="22"/>
          </w:rPr>
          <w:t xml:space="preserve"> FORM</w:t>
        </w:r>
      </w:hyperlink>
      <w:r w:rsidR="00E2263E" w:rsidRPr="002C4743">
        <w:rPr>
          <w:sz w:val="22"/>
          <w:szCs w:val="22"/>
        </w:rPr>
        <w:t xml:space="preserve"> </w:t>
      </w:r>
      <w:r w:rsidRPr="002C4743">
        <w:rPr>
          <w:sz w:val="22"/>
          <w:szCs w:val="22"/>
        </w:rPr>
        <w:t xml:space="preserve">as part of </w:t>
      </w:r>
      <w:hyperlink r:id="rId29" w:history="1">
        <w:r w:rsidRPr="002C4743">
          <w:rPr>
            <w:rStyle w:val="Hyperlink"/>
            <w:sz w:val="22"/>
            <w:szCs w:val="22"/>
          </w:rPr>
          <w:t>0300-0310-005-C PROJECT INITIATION</w:t>
        </w:r>
      </w:hyperlink>
      <w:r w:rsidR="00E2263E" w:rsidRPr="002C4743">
        <w:rPr>
          <w:sz w:val="22"/>
          <w:szCs w:val="22"/>
        </w:rPr>
        <w:t>.</w:t>
      </w:r>
    </w:p>
    <w:p w14:paraId="029DAFE2" w14:textId="4D0C4729" w:rsidR="007E645A" w:rsidRPr="002C4743" w:rsidRDefault="007E645A" w:rsidP="00924FAC">
      <w:pPr>
        <w:rPr>
          <w:sz w:val="22"/>
          <w:szCs w:val="22"/>
        </w:rPr>
      </w:pPr>
    </w:p>
    <w:p w14:paraId="5D9D6152" w14:textId="0FB15EE3" w:rsidR="00924FAC" w:rsidRPr="002C4743" w:rsidRDefault="00924FAC" w:rsidP="00BD6703">
      <w:pPr>
        <w:pStyle w:val="ListParagraph"/>
        <w:numPr>
          <w:ilvl w:val="1"/>
          <w:numId w:val="9"/>
        </w:numPr>
        <w:ind w:left="1440" w:hanging="720"/>
        <w:rPr>
          <w:b/>
          <w:sz w:val="22"/>
          <w:szCs w:val="22"/>
        </w:rPr>
      </w:pPr>
      <w:r w:rsidRPr="002C4743">
        <w:rPr>
          <w:b/>
          <w:sz w:val="22"/>
          <w:szCs w:val="22"/>
        </w:rPr>
        <w:t>P</w:t>
      </w:r>
      <w:r w:rsidR="00B87920" w:rsidRPr="002C4743">
        <w:rPr>
          <w:b/>
          <w:sz w:val="22"/>
          <w:szCs w:val="22"/>
        </w:rPr>
        <w:t>roject</w:t>
      </w:r>
      <w:r w:rsidRPr="002C4743">
        <w:rPr>
          <w:b/>
          <w:sz w:val="22"/>
          <w:szCs w:val="22"/>
        </w:rPr>
        <w:t xml:space="preserve"> L</w:t>
      </w:r>
      <w:r w:rsidR="00B87920" w:rsidRPr="002C4743">
        <w:rPr>
          <w:b/>
          <w:sz w:val="22"/>
          <w:szCs w:val="22"/>
        </w:rPr>
        <w:t>ife</w:t>
      </w:r>
      <w:r w:rsidRPr="002C4743">
        <w:rPr>
          <w:b/>
          <w:sz w:val="22"/>
          <w:szCs w:val="22"/>
        </w:rPr>
        <w:t>-C</w:t>
      </w:r>
      <w:r w:rsidR="00B87920" w:rsidRPr="002C4743">
        <w:rPr>
          <w:b/>
          <w:sz w:val="22"/>
          <w:szCs w:val="22"/>
        </w:rPr>
        <w:t>ycle</w:t>
      </w:r>
      <w:r w:rsidRPr="002C4743">
        <w:rPr>
          <w:b/>
          <w:sz w:val="22"/>
          <w:szCs w:val="22"/>
        </w:rPr>
        <w:t xml:space="preserve"> - </w:t>
      </w:r>
      <w:r w:rsidR="00823FEA" w:rsidRPr="002C4743">
        <w:rPr>
          <w:b/>
          <w:sz w:val="22"/>
          <w:szCs w:val="22"/>
        </w:rPr>
        <w:t>T</w:t>
      </w:r>
      <w:r w:rsidR="00B87920" w:rsidRPr="002C4743">
        <w:rPr>
          <w:b/>
          <w:sz w:val="22"/>
          <w:szCs w:val="22"/>
        </w:rPr>
        <w:t>ype</w:t>
      </w:r>
      <w:r w:rsidRPr="002C4743">
        <w:rPr>
          <w:b/>
          <w:sz w:val="22"/>
          <w:szCs w:val="22"/>
        </w:rPr>
        <w:t xml:space="preserve"> I</w:t>
      </w:r>
      <w:r w:rsidR="00B87920" w:rsidRPr="002C4743">
        <w:rPr>
          <w:b/>
          <w:sz w:val="22"/>
          <w:szCs w:val="22"/>
        </w:rPr>
        <w:t>dentification</w:t>
      </w:r>
    </w:p>
    <w:p w14:paraId="025055A5" w14:textId="77777777" w:rsidR="00924FAC" w:rsidRPr="002C4743" w:rsidRDefault="00924FAC" w:rsidP="00924FAC">
      <w:pPr>
        <w:pStyle w:val="ListParagraph"/>
        <w:ind w:left="444"/>
        <w:rPr>
          <w:sz w:val="22"/>
          <w:szCs w:val="22"/>
        </w:rPr>
      </w:pPr>
    </w:p>
    <w:p w14:paraId="6D23FA7E" w14:textId="03412FC7" w:rsidR="00BC5FE8" w:rsidRPr="002C4743" w:rsidRDefault="00924FAC" w:rsidP="005F68D1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2C4743">
        <w:rPr>
          <w:sz w:val="22"/>
          <w:szCs w:val="22"/>
        </w:rPr>
        <w:t>Throughout the Project Life</w:t>
      </w:r>
      <w:r w:rsidR="00BF5C3D" w:rsidRPr="002C4743">
        <w:rPr>
          <w:sz w:val="22"/>
          <w:szCs w:val="22"/>
        </w:rPr>
        <w:t>-</w:t>
      </w:r>
      <w:r w:rsidRPr="002C4743">
        <w:rPr>
          <w:sz w:val="22"/>
          <w:szCs w:val="22"/>
        </w:rPr>
        <w:t xml:space="preserve">Cycle, the agency PM </w:t>
      </w:r>
      <w:r w:rsidR="005F68D1" w:rsidRPr="002C4743">
        <w:rPr>
          <w:sz w:val="22"/>
          <w:szCs w:val="22"/>
        </w:rPr>
        <w:t>will</w:t>
      </w:r>
      <w:r w:rsidRPr="002C4743">
        <w:rPr>
          <w:sz w:val="22"/>
          <w:szCs w:val="22"/>
        </w:rPr>
        <w:t xml:space="preserve"> update the </w:t>
      </w:r>
      <w:hyperlink r:id="rId30" w:history="1">
        <w:r w:rsidRPr="002C4743">
          <w:rPr>
            <w:rStyle w:val="Hyperlink"/>
            <w:sz w:val="22"/>
            <w:szCs w:val="22"/>
          </w:rPr>
          <w:t>0300-0310-020-D PROJECT ASSESSMENT</w:t>
        </w:r>
        <w:r w:rsidR="001D0ABB" w:rsidRPr="002C4743">
          <w:rPr>
            <w:rStyle w:val="Hyperlink"/>
            <w:sz w:val="22"/>
            <w:szCs w:val="22"/>
          </w:rPr>
          <w:t xml:space="preserve"> TYPE</w:t>
        </w:r>
        <w:r w:rsidRPr="002C4743">
          <w:rPr>
            <w:rStyle w:val="Hyperlink"/>
            <w:sz w:val="22"/>
            <w:szCs w:val="22"/>
          </w:rPr>
          <w:t xml:space="preserve"> FORM</w:t>
        </w:r>
      </w:hyperlink>
      <w:r w:rsidRPr="002C4743">
        <w:rPr>
          <w:sz w:val="22"/>
          <w:szCs w:val="22"/>
        </w:rPr>
        <w:t xml:space="preserve"> following the same procedure identified in 6.1.2 - 6.1.</w:t>
      </w:r>
      <w:r w:rsidR="008E7E47" w:rsidRPr="002C4743">
        <w:rPr>
          <w:sz w:val="22"/>
          <w:szCs w:val="22"/>
        </w:rPr>
        <w:t>5</w:t>
      </w:r>
      <w:r w:rsidRPr="002C4743">
        <w:rPr>
          <w:sz w:val="22"/>
          <w:szCs w:val="22"/>
        </w:rPr>
        <w:t xml:space="preserve"> above</w:t>
      </w:r>
      <w:r w:rsidR="008E7E47" w:rsidRPr="002C4743">
        <w:rPr>
          <w:sz w:val="22"/>
          <w:szCs w:val="22"/>
        </w:rPr>
        <w:t>.</w:t>
      </w:r>
      <w:r w:rsidR="005F68D1" w:rsidRPr="002C4743">
        <w:rPr>
          <w:sz w:val="22"/>
          <w:szCs w:val="22"/>
        </w:rPr>
        <w:t xml:space="preserve">  E</w:t>
      </w:r>
      <w:r w:rsidR="004C57C7" w:rsidRPr="002C4743">
        <w:rPr>
          <w:sz w:val="22"/>
          <w:szCs w:val="22"/>
        </w:rPr>
        <w:t>xample</w:t>
      </w:r>
      <w:r w:rsidR="006814F2" w:rsidRPr="002C4743">
        <w:rPr>
          <w:sz w:val="22"/>
          <w:szCs w:val="22"/>
        </w:rPr>
        <w:t>s of</w:t>
      </w:r>
      <w:r w:rsidR="005F68D1" w:rsidRPr="002C4743">
        <w:rPr>
          <w:sz w:val="22"/>
          <w:szCs w:val="22"/>
        </w:rPr>
        <w:t xml:space="preserve"> e</w:t>
      </w:r>
      <w:r w:rsidR="00493360" w:rsidRPr="002C4743">
        <w:rPr>
          <w:sz w:val="22"/>
          <w:szCs w:val="22"/>
        </w:rPr>
        <w:t xml:space="preserve">vents </w:t>
      </w:r>
      <w:r w:rsidR="005F68D1" w:rsidRPr="002C4743">
        <w:rPr>
          <w:sz w:val="22"/>
          <w:szCs w:val="22"/>
        </w:rPr>
        <w:t xml:space="preserve">that may </w:t>
      </w:r>
      <w:r w:rsidR="00493360" w:rsidRPr="002C4743">
        <w:rPr>
          <w:sz w:val="22"/>
          <w:szCs w:val="22"/>
        </w:rPr>
        <w:t>requir</w:t>
      </w:r>
      <w:r w:rsidR="005F68D1" w:rsidRPr="002C4743">
        <w:rPr>
          <w:sz w:val="22"/>
          <w:szCs w:val="22"/>
        </w:rPr>
        <w:t>e</w:t>
      </w:r>
      <w:r w:rsidR="00493360" w:rsidRPr="002C4743">
        <w:rPr>
          <w:sz w:val="22"/>
          <w:szCs w:val="22"/>
        </w:rPr>
        <w:t xml:space="preserve"> an </w:t>
      </w:r>
      <w:r w:rsidR="00BC5FE8" w:rsidRPr="002C4743">
        <w:rPr>
          <w:sz w:val="22"/>
          <w:szCs w:val="22"/>
        </w:rPr>
        <w:t>update</w:t>
      </w:r>
      <w:r w:rsidR="00493360" w:rsidRPr="002C4743">
        <w:rPr>
          <w:sz w:val="22"/>
          <w:szCs w:val="22"/>
        </w:rPr>
        <w:t xml:space="preserve"> to</w:t>
      </w:r>
      <w:r w:rsidR="00BC5FE8" w:rsidRPr="002C4743">
        <w:rPr>
          <w:sz w:val="22"/>
          <w:szCs w:val="22"/>
        </w:rPr>
        <w:t xml:space="preserve"> the </w:t>
      </w:r>
      <w:hyperlink r:id="rId31" w:history="1">
        <w:r w:rsidR="00BC5FE8" w:rsidRPr="002C4743">
          <w:rPr>
            <w:rStyle w:val="Hyperlink"/>
            <w:sz w:val="22"/>
            <w:szCs w:val="22"/>
          </w:rPr>
          <w:t>0300-0310-020-D PROJECT ASSESSMENT</w:t>
        </w:r>
        <w:r w:rsidR="001D0ABB" w:rsidRPr="002C4743">
          <w:rPr>
            <w:rStyle w:val="Hyperlink"/>
            <w:sz w:val="22"/>
            <w:szCs w:val="22"/>
          </w:rPr>
          <w:t xml:space="preserve"> TYPE</w:t>
        </w:r>
        <w:r w:rsidR="00BC5FE8" w:rsidRPr="002C4743">
          <w:rPr>
            <w:rStyle w:val="Hyperlink"/>
            <w:sz w:val="22"/>
            <w:szCs w:val="22"/>
          </w:rPr>
          <w:t xml:space="preserve"> FORM</w:t>
        </w:r>
      </w:hyperlink>
      <w:r w:rsidR="004C57C7" w:rsidRPr="002C4743">
        <w:rPr>
          <w:sz w:val="22"/>
          <w:szCs w:val="22"/>
        </w:rPr>
        <w:t xml:space="preserve"> include:</w:t>
      </w:r>
    </w:p>
    <w:p w14:paraId="509FDAAD" w14:textId="77777777" w:rsidR="00BC5FE8" w:rsidRPr="002C4743" w:rsidRDefault="00BC5FE8" w:rsidP="00CE0DD8">
      <w:pPr>
        <w:rPr>
          <w:sz w:val="22"/>
          <w:szCs w:val="22"/>
        </w:rPr>
      </w:pPr>
    </w:p>
    <w:p w14:paraId="65735BBA" w14:textId="5719B0B4" w:rsidR="00BC5FE8" w:rsidRPr="002C4743" w:rsidRDefault="00BD522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Initiat</w:t>
      </w:r>
      <w:r w:rsidR="009B1B6F" w:rsidRPr="002C4743">
        <w:rPr>
          <w:sz w:val="22"/>
          <w:szCs w:val="22"/>
        </w:rPr>
        <w:t>ing</w:t>
      </w:r>
      <w:r w:rsidRPr="002C4743">
        <w:rPr>
          <w:sz w:val="22"/>
          <w:szCs w:val="22"/>
        </w:rPr>
        <w:t xml:space="preserve"> a</w:t>
      </w:r>
      <w:r w:rsidR="009A71BF" w:rsidRPr="002C4743">
        <w:rPr>
          <w:sz w:val="22"/>
          <w:szCs w:val="22"/>
        </w:rPr>
        <w:t xml:space="preserve"> Change Request per</w:t>
      </w:r>
      <w:r w:rsidRPr="002C4743">
        <w:rPr>
          <w:sz w:val="22"/>
          <w:szCs w:val="22"/>
        </w:rPr>
        <w:t xml:space="preserve"> </w:t>
      </w:r>
      <w:hyperlink r:id="rId32" w:history="1">
        <w:r w:rsidR="000914BA" w:rsidRPr="002C4743">
          <w:rPr>
            <w:rStyle w:val="Hyperlink"/>
            <w:sz w:val="22"/>
            <w:szCs w:val="22"/>
          </w:rPr>
          <w:t xml:space="preserve">0300-0360-005-C </w:t>
        </w:r>
        <w:r w:rsidR="00D7065D" w:rsidRPr="002C4743">
          <w:rPr>
            <w:rStyle w:val="Hyperlink"/>
            <w:sz w:val="22"/>
            <w:szCs w:val="22"/>
          </w:rPr>
          <w:t>PROJECT CHANGE REQUEST</w:t>
        </w:r>
      </w:hyperlink>
    </w:p>
    <w:p w14:paraId="1422556A" w14:textId="10EFA5C1" w:rsidR="00BC5FE8" w:rsidRPr="002C4743" w:rsidRDefault="00B84E29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 xml:space="preserve">Reaching a Decision Point </w:t>
      </w:r>
      <w:r w:rsidR="00F25D43" w:rsidRPr="002C4743">
        <w:rPr>
          <w:sz w:val="22"/>
          <w:szCs w:val="22"/>
        </w:rPr>
        <w:t xml:space="preserve">per </w:t>
      </w:r>
      <w:hyperlink r:id="rId33" w:history="1">
        <w:r w:rsidRPr="002C4743">
          <w:rPr>
            <w:rStyle w:val="Hyperlink"/>
            <w:sz w:val="22"/>
            <w:szCs w:val="22"/>
          </w:rPr>
          <w:t>0810-0810-005-D QUALITY CONTROL DECISION POINTS</w:t>
        </w:r>
      </w:hyperlink>
    </w:p>
    <w:p w14:paraId="11461867" w14:textId="35E19A81" w:rsidR="00BC5FE8" w:rsidRPr="002C4743" w:rsidRDefault="00BC5FE8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Enter</w:t>
      </w:r>
      <w:r w:rsidR="009B1B6F" w:rsidRPr="002C4743">
        <w:rPr>
          <w:sz w:val="22"/>
          <w:szCs w:val="22"/>
        </w:rPr>
        <w:t>ing</w:t>
      </w:r>
      <w:r w:rsidR="00BD522D" w:rsidRPr="002C4743">
        <w:rPr>
          <w:sz w:val="22"/>
          <w:szCs w:val="22"/>
        </w:rPr>
        <w:t xml:space="preserve"> a</w:t>
      </w:r>
      <w:r w:rsidRPr="002C4743">
        <w:rPr>
          <w:sz w:val="22"/>
          <w:szCs w:val="22"/>
        </w:rPr>
        <w:t xml:space="preserve"> new </w:t>
      </w:r>
      <w:r w:rsidR="00D7065D" w:rsidRPr="002C4743">
        <w:rPr>
          <w:sz w:val="22"/>
          <w:szCs w:val="22"/>
        </w:rPr>
        <w:t>P</w:t>
      </w:r>
      <w:r w:rsidR="00EB5EDD" w:rsidRPr="002C4743">
        <w:rPr>
          <w:sz w:val="22"/>
          <w:szCs w:val="22"/>
        </w:rPr>
        <w:t>roject</w:t>
      </w:r>
      <w:r w:rsidR="00D7065D" w:rsidRPr="002C4743">
        <w:rPr>
          <w:sz w:val="22"/>
          <w:szCs w:val="22"/>
        </w:rPr>
        <w:t xml:space="preserve"> P</w:t>
      </w:r>
      <w:r w:rsidR="00EB5EDD" w:rsidRPr="002C4743">
        <w:rPr>
          <w:sz w:val="22"/>
          <w:szCs w:val="22"/>
        </w:rPr>
        <w:t>hase</w:t>
      </w:r>
      <w:r w:rsidR="00BD522D" w:rsidRPr="002C4743">
        <w:rPr>
          <w:sz w:val="22"/>
          <w:szCs w:val="22"/>
        </w:rPr>
        <w:t xml:space="preserve"> (I.e. Initiation</w:t>
      </w:r>
      <w:r w:rsidR="00EB5EDD" w:rsidRPr="002C4743">
        <w:rPr>
          <w:sz w:val="22"/>
          <w:szCs w:val="22"/>
        </w:rPr>
        <w:t>;</w:t>
      </w:r>
      <w:r w:rsidR="00BD522D" w:rsidRPr="002C4743">
        <w:rPr>
          <w:sz w:val="22"/>
          <w:szCs w:val="22"/>
        </w:rPr>
        <w:t xml:space="preserve"> Planning </w:t>
      </w:r>
      <w:r w:rsidR="0018287E" w:rsidRPr="002C4743">
        <w:rPr>
          <w:sz w:val="22"/>
          <w:szCs w:val="22"/>
        </w:rPr>
        <w:t>and</w:t>
      </w:r>
      <w:r w:rsidR="00BD522D" w:rsidRPr="002C4743">
        <w:rPr>
          <w:sz w:val="22"/>
          <w:szCs w:val="22"/>
        </w:rPr>
        <w:t xml:space="preserve"> Design</w:t>
      </w:r>
      <w:r w:rsidR="00EB5EDD" w:rsidRPr="002C4743">
        <w:rPr>
          <w:sz w:val="22"/>
          <w:szCs w:val="22"/>
        </w:rPr>
        <w:t>;</w:t>
      </w:r>
      <w:r w:rsidR="00BD522D" w:rsidRPr="002C4743">
        <w:rPr>
          <w:sz w:val="22"/>
          <w:szCs w:val="22"/>
        </w:rPr>
        <w:t xml:space="preserve"> Execution </w:t>
      </w:r>
      <w:r w:rsidR="0018287E" w:rsidRPr="002C4743">
        <w:rPr>
          <w:sz w:val="22"/>
          <w:szCs w:val="22"/>
        </w:rPr>
        <w:t>and</w:t>
      </w:r>
      <w:r w:rsidR="00BD522D" w:rsidRPr="002C4743">
        <w:rPr>
          <w:sz w:val="22"/>
          <w:szCs w:val="22"/>
        </w:rPr>
        <w:t xml:space="preserve"> Build</w:t>
      </w:r>
      <w:r w:rsidR="00EB5EDD" w:rsidRPr="002C4743">
        <w:rPr>
          <w:sz w:val="22"/>
          <w:szCs w:val="22"/>
        </w:rPr>
        <w:t>;</w:t>
      </w:r>
      <w:r w:rsidR="00BD522D" w:rsidRPr="002C4743">
        <w:rPr>
          <w:sz w:val="22"/>
          <w:szCs w:val="22"/>
        </w:rPr>
        <w:t xml:space="preserve"> Implementation</w:t>
      </w:r>
      <w:r w:rsidR="00EB5EDD" w:rsidRPr="002C4743">
        <w:rPr>
          <w:sz w:val="22"/>
          <w:szCs w:val="22"/>
        </w:rPr>
        <w:t>; or</w:t>
      </w:r>
      <w:r w:rsidR="00BD522D" w:rsidRPr="002C4743">
        <w:rPr>
          <w:sz w:val="22"/>
          <w:szCs w:val="22"/>
        </w:rPr>
        <w:t>, Closeout)</w:t>
      </w:r>
    </w:p>
    <w:p w14:paraId="3AA7BB1B" w14:textId="71CAA934" w:rsidR="00BC5FE8" w:rsidRPr="002C4743" w:rsidRDefault="00BD522D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>Prepar</w:t>
      </w:r>
      <w:r w:rsidR="009B1B6F" w:rsidRPr="002C4743">
        <w:rPr>
          <w:sz w:val="22"/>
          <w:szCs w:val="22"/>
        </w:rPr>
        <w:t>ing</w:t>
      </w:r>
      <w:r w:rsidRPr="002C4743">
        <w:rPr>
          <w:sz w:val="22"/>
          <w:szCs w:val="22"/>
        </w:rPr>
        <w:t xml:space="preserve"> for a </w:t>
      </w:r>
      <w:hyperlink r:id="rId34" w:history="1">
        <w:r w:rsidR="000914BA" w:rsidRPr="002C4743">
          <w:rPr>
            <w:rStyle w:val="Hyperlink"/>
            <w:sz w:val="22"/>
            <w:szCs w:val="22"/>
          </w:rPr>
          <w:t xml:space="preserve">0300-0375-005-C </w:t>
        </w:r>
        <w:r w:rsidR="00D7065D" w:rsidRPr="002C4743">
          <w:rPr>
            <w:rStyle w:val="Hyperlink"/>
            <w:sz w:val="22"/>
            <w:szCs w:val="22"/>
          </w:rPr>
          <w:t>PROGRAM/PROJECT REVIEW</w:t>
        </w:r>
      </w:hyperlink>
    </w:p>
    <w:p w14:paraId="734405F2" w14:textId="25877046" w:rsidR="00493360" w:rsidRPr="002C4743" w:rsidRDefault="00493360" w:rsidP="009A71BF">
      <w:pPr>
        <w:pStyle w:val="ListParagraph"/>
        <w:numPr>
          <w:ilvl w:val="3"/>
          <w:numId w:val="9"/>
        </w:numPr>
        <w:ind w:left="3096" w:hanging="936"/>
        <w:rPr>
          <w:sz w:val="22"/>
          <w:szCs w:val="22"/>
        </w:rPr>
      </w:pPr>
      <w:r w:rsidRPr="002C4743">
        <w:rPr>
          <w:sz w:val="22"/>
          <w:szCs w:val="22"/>
        </w:rPr>
        <w:t xml:space="preserve">Preparing for a </w:t>
      </w:r>
      <w:hyperlink r:id="rId35" w:history="1">
        <w:r w:rsidR="000914BA" w:rsidRPr="002C4743">
          <w:rPr>
            <w:rStyle w:val="Hyperlink"/>
            <w:sz w:val="22"/>
            <w:szCs w:val="22"/>
          </w:rPr>
          <w:t xml:space="preserve">0300-0330-010-C </w:t>
        </w:r>
        <w:r w:rsidR="0018287E" w:rsidRPr="002C4743">
          <w:rPr>
            <w:rStyle w:val="Hyperlink"/>
            <w:sz w:val="22"/>
            <w:szCs w:val="22"/>
          </w:rPr>
          <w:t xml:space="preserve">PROJECT </w:t>
        </w:r>
        <w:r w:rsidR="00D7065D" w:rsidRPr="002C4743">
          <w:rPr>
            <w:rStyle w:val="Hyperlink"/>
            <w:sz w:val="22"/>
            <w:szCs w:val="22"/>
          </w:rPr>
          <w:t>GO-LIVE READINESS ASSESSMENT</w:t>
        </w:r>
      </w:hyperlink>
    </w:p>
    <w:p w14:paraId="5D2E949F" w14:textId="77777777" w:rsidR="00924FAC" w:rsidRPr="002C4743" w:rsidRDefault="00924FAC" w:rsidP="005E2795">
      <w:pPr>
        <w:pStyle w:val="ListParagraph"/>
        <w:rPr>
          <w:sz w:val="22"/>
          <w:szCs w:val="22"/>
        </w:rPr>
      </w:pPr>
    </w:p>
    <w:p w14:paraId="7B225C95" w14:textId="46CC42B6" w:rsidR="00B33AE3" w:rsidRPr="002C4743" w:rsidRDefault="00B33AE3" w:rsidP="005E279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RECORDS</w:t>
      </w:r>
    </w:p>
    <w:p w14:paraId="7046B3D1" w14:textId="77777777" w:rsidR="008E4AD2" w:rsidRPr="002C4743" w:rsidRDefault="008E4AD2" w:rsidP="008E4AD2">
      <w:pPr>
        <w:pStyle w:val="ListParagraph"/>
        <w:rPr>
          <w:sz w:val="22"/>
          <w:szCs w:val="22"/>
        </w:rPr>
      </w:pPr>
    </w:p>
    <w:p w14:paraId="636D4425" w14:textId="77777777" w:rsidR="00CB5864" w:rsidRPr="002C4743" w:rsidRDefault="00CB5864" w:rsidP="00CB5864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2C4743">
        <w:rPr>
          <w:sz w:val="22"/>
          <w:szCs w:val="22"/>
        </w:rPr>
        <w:t>Unless otherwise specified in this Procedure/QWI, Records shall be maintained in accordance with</w:t>
      </w:r>
    </w:p>
    <w:p w14:paraId="71DC3CF2" w14:textId="15A34818" w:rsidR="00B33AE3" w:rsidRPr="002C4743" w:rsidRDefault="00CB5864" w:rsidP="00CB5864">
      <w:pPr>
        <w:pStyle w:val="ListParagraph"/>
        <w:ind w:left="1440"/>
        <w:rPr>
          <w:sz w:val="22"/>
          <w:szCs w:val="22"/>
        </w:rPr>
      </w:pPr>
      <w:r w:rsidRPr="002C4743">
        <w:rPr>
          <w:b/>
          <w:sz w:val="22"/>
          <w:szCs w:val="22"/>
        </w:rPr>
        <w:t>0100-0800-010-B FORMS AND RECORDS CONTROL</w:t>
      </w:r>
      <w:r w:rsidR="00D919B4" w:rsidRPr="002C4743">
        <w:rPr>
          <w:sz w:val="22"/>
          <w:szCs w:val="22"/>
        </w:rPr>
        <w:t xml:space="preserve"> procedure</w:t>
      </w:r>
      <w:r w:rsidRPr="002C4743">
        <w:rPr>
          <w:sz w:val="22"/>
          <w:szCs w:val="22"/>
        </w:rPr>
        <w:t>.</w:t>
      </w:r>
    </w:p>
    <w:p w14:paraId="291AF345" w14:textId="77777777" w:rsidR="008E4AD2" w:rsidRPr="002C4743" w:rsidRDefault="008E4AD2" w:rsidP="008E4AD2">
      <w:pPr>
        <w:ind w:left="720" w:firstLine="720"/>
        <w:rPr>
          <w:sz w:val="22"/>
          <w:szCs w:val="22"/>
        </w:rPr>
      </w:pPr>
    </w:p>
    <w:p w14:paraId="09F37284" w14:textId="77777777" w:rsidR="00B33AE3" w:rsidRPr="002C4743" w:rsidRDefault="00B33AE3" w:rsidP="00CB586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C4743">
        <w:rPr>
          <w:b/>
          <w:sz w:val="24"/>
          <w:szCs w:val="24"/>
        </w:rPr>
        <w:t>REASON FOR CHANGE</w:t>
      </w:r>
    </w:p>
    <w:p w14:paraId="5B7CDA43" w14:textId="77777777" w:rsidR="00CA290E" w:rsidRPr="002C4743" w:rsidRDefault="00CA290E" w:rsidP="00CA290E">
      <w:pPr>
        <w:pStyle w:val="ListParagraph"/>
        <w:rPr>
          <w:sz w:val="22"/>
          <w:szCs w:val="22"/>
        </w:rPr>
      </w:pPr>
    </w:p>
    <w:p w14:paraId="03B832C9" w14:textId="124CD226" w:rsidR="0079701C" w:rsidRPr="002C4743" w:rsidRDefault="00106033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b/>
          <w:sz w:val="24"/>
          <w:szCs w:val="24"/>
        </w:rPr>
      </w:pPr>
      <w:r w:rsidRPr="002C4743">
        <w:rPr>
          <w:sz w:val="22"/>
          <w:szCs w:val="22"/>
        </w:rPr>
        <w:t xml:space="preserve">Corrected </w:t>
      </w:r>
      <w:r w:rsidR="00901D95" w:rsidRPr="002C4743">
        <w:rPr>
          <w:sz w:val="22"/>
          <w:szCs w:val="22"/>
        </w:rPr>
        <w:t xml:space="preserve">cross reference errors in </w:t>
      </w:r>
      <w:r w:rsidRPr="002C4743">
        <w:rPr>
          <w:sz w:val="22"/>
          <w:szCs w:val="22"/>
        </w:rPr>
        <w:t>section 3.0 REFERENCE DOCUMENTS</w:t>
      </w:r>
      <w:r w:rsidR="00901D95" w:rsidRPr="002C4743">
        <w:rPr>
          <w:sz w:val="22"/>
          <w:szCs w:val="22"/>
        </w:rPr>
        <w:t>.</w:t>
      </w:r>
      <w:r w:rsidRPr="002C4743">
        <w:rPr>
          <w:sz w:val="22"/>
          <w:szCs w:val="22"/>
        </w:rPr>
        <w:t xml:space="preserve"> </w:t>
      </w:r>
      <w:r w:rsidR="00901D95" w:rsidRPr="002C4743">
        <w:rPr>
          <w:sz w:val="22"/>
          <w:szCs w:val="22"/>
        </w:rPr>
        <w:t xml:space="preserve"> U</w:t>
      </w:r>
      <w:r w:rsidRPr="002C4743">
        <w:rPr>
          <w:sz w:val="22"/>
          <w:szCs w:val="22"/>
        </w:rPr>
        <w:t>pdated paragraphs 6.1.2 and 6.1.3 to reflect revised Assessment Area Rating Scale and Total Rating Ranges</w:t>
      </w:r>
      <w:r w:rsidR="00361A50" w:rsidRPr="002C4743">
        <w:rPr>
          <w:sz w:val="22"/>
          <w:szCs w:val="22"/>
        </w:rPr>
        <w:t>.</w:t>
      </w:r>
    </w:p>
    <w:p w14:paraId="3F8F480F" w14:textId="77777777" w:rsidR="00F25D43" w:rsidRPr="002C4743" w:rsidRDefault="00F25D43" w:rsidP="00F25D43">
      <w:pPr>
        <w:pStyle w:val="ListParagraph"/>
        <w:widowControl w:val="0"/>
        <w:ind w:left="1440"/>
        <w:contextualSpacing w:val="0"/>
        <w:rPr>
          <w:b/>
          <w:sz w:val="24"/>
          <w:szCs w:val="24"/>
        </w:rPr>
      </w:pPr>
    </w:p>
    <w:p w14:paraId="130339DF" w14:textId="37D71C93" w:rsidR="00F25D43" w:rsidRPr="002C4743" w:rsidRDefault="00F25D43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 xml:space="preserve">Corrected cross reference errors in section 3.0 REFERENCE DOCUMENTS. </w:t>
      </w:r>
      <w:r w:rsidR="00901D95" w:rsidRPr="002C4743">
        <w:rPr>
          <w:sz w:val="22"/>
          <w:szCs w:val="22"/>
        </w:rPr>
        <w:t xml:space="preserve"> </w:t>
      </w:r>
      <w:r w:rsidRPr="002C4743">
        <w:rPr>
          <w:sz w:val="22"/>
          <w:szCs w:val="22"/>
        </w:rPr>
        <w:t>Updated section 6.0 PROCEDURE to add clarification.</w:t>
      </w:r>
    </w:p>
    <w:p w14:paraId="1FD4F4D7" w14:textId="77777777" w:rsidR="00001D32" w:rsidRPr="002C4743" w:rsidRDefault="00001D32" w:rsidP="003B3C19">
      <w:pPr>
        <w:pStyle w:val="ListParagraph"/>
        <w:contextualSpacing w:val="0"/>
        <w:rPr>
          <w:sz w:val="22"/>
          <w:szCs w:val="22"/>
        </w:rPr>
      </w:pPr>
    </w:p>
    <w:p w14:paraId="52701628" w14:textId="5A618EDF" w:rsidR="00001D32" w:rsidRPr="002C4743" w:rsidRDefault="00001D32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>Updated Legislation Information.</w:t>
      </w:r>
    </w:p>
    <w:p w14:paraId="6BB2DB13" w14:textId="0808B418" w:rsidR="00DB38DF" w:rsidRPr="002C4743" w:rsidRDefault="00DB38DF" w:rsidP="003B3C19">
      <w:pPr>
        <w:pStyle w:val="ListParagraph"/>
        <w:contextualSpacing w:val="0"/>
        <w:rPr>
          <w:sz w:val="22"/>
          <w:szCs w:val="22"/>
        </w:rPr>
      </w:pPr>
    </w:p>
    <w:p w14:paraId="4C7BAEF0" w14:textId="40BA8255" w:rsidR="00001D32" w:rsidRPr="002C4743" w:rsidRDefault="00001D32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>Change assessment question from 11 to 8.</w:t>
      </w:r>
    </w:p>
    <w:p w14:paraId="4E26BE5C" w14:textId="1AEF2F87" w:rsidR="00DB38DF" w:rsidRPr="002C4743" w:rsidRDefault="00DB38DF" w:rsidP="003B3C19">
      <w:pPr>
        <w:pStyle w:val="ListParagraph"/>
        <w:contextualSpacing w:val="0"/>
        <w:rPr>
          <w:sz w:val="22"/>
          <w:szCs w:val="22"/>
        </w:rPr>
      </w:pPr>
    </w:p>
    <w:p w14:paraId="19931CBA" w14:textId="402FC0FC" w:rsidR="00001D32" w:rsidRPr="002C4743" w:rsidRDefault="00001D32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>Added new weighting of assessment questions.</w:t>
      </w:r>
    </w:p>
    <w:p w14:paraId="030B69E7" w14:textId="7534D55D" w:rsidR="00DB38DF" w:rsidRPr="002C4743" w:rsidRDefault="00DB38DF" w:rsidP="003B3C19">
      <w:pPr>
        <w:widowControl w:val="0"/>
        <w:rPr>
          <w:sz w:val="22"/>
          <w:szCs w:val="22"/>
        </w:rPr>
      </w:pPr>
    </w:p>
    <w:p w14:paraId="392378E7" w14:textId="3C5F5A0C" w:rsidR="00001D32" w:rsidRPr="002C4743" w:rsidRDefault="00001D32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>Removed delegation authority.</w:t>
      </w:r>
    </w:p>
    <w:p w14:paraId="310E6011" w14:textId="77777777" w:rsidR="00DB38DF" w:rsidRPr="002C4743" w:rsidRDefault="00DB38DF" w:rsidP="003B3C19">
      <w:pPr>
        <w:pStyle w:val="ListParagraph"/>
        <w:widowControl w:val="0"/>
        <w:ind w:left="1440"/>
        <w:contextualSpacing w:val="0"/>
        <w:rPr>
          <w:sz w:val="22"/>
          <w:szCs w:val="22"/>
        </w:rPr>
      </w:pPr>
    </w:p>
    <w:p w14:paraId="36271483" w14:textId="6327470C" w:rsidR="00001D32" w:rsidRPr="002C4743" w:rsidRDefault="001F4AB3" w:rsidP="00F55208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>Clarified meaning of Required due to Legislation or Mandates</w:t>
      </w:r>
      <w:r w:rsidR="00FE7B52" w:rsidRPr="002C4743">
        <w:rPr>
          <w:sz w:val="22"/>
          <w:szCs w:val="22"/>
        </w:rPr>
        <w:t>.</w:t>
      </w:r>
    </w:p>
    <w:p w14:paraId="19C735FF" w14:textId="357F676D" w:rsidR="005E6A7A" w:rsidRPr="002C4743" w:rsidRDefault="005E6A7A" w:rsidP="003B3C19">
      <w:pPr>
        <w:pStyle w:val="ListParagraph"/>
        <w:contextualSpacing w:val="0"/>
        <w:rPr>
          <w:sz w:val="22"/>
          <w:szCs w:val="22"/>
        </w:rPr>
      </w:pPr>
    </w:p>
    <w:p w14:paraId="1D6F1131" w14:textId="259499FE" w:rsidR="00FE7B52" w:rsidRPr="002C4743" w:rsidRDefault="005E6A7A" w:rsidP="00FE7B52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lastRenderedPageBreak/>
        <w:t>Remove Project Decision Memo, no longer used.</w:t>
      </w:r>
      <w:r w:rsidR="00FE7B52" w:rsidRPr="002C4743">
        <w:rPr>
          <w:sz w:val="22"/>
          <w:szCs w:val="22"/>
        </w:rPr>
        <w:t xml:space="preserve"> </w:t>
      </w:r>
    </w:p>
    <w:p w14:paraId="50E465A3" w14:textId="146FE6B3" w:rsidR="00FE7B52" w:rsidRPr="002C4743" w:rsidRDefault="00FE7B52" w:rsidP="003B3C19">
      <w:pPr>
        <w:widowControl w:val="0"/>
        <w:rPr>
          <w:sz w:val="22"/>
          <w:szCs w:val="22"/>
        </w:rPr>
      </w:pPr>
    </w:p>
    <w:p w14:paraId="2E39F49F" w14:textId="237BF2C5" w:rsidR="00FE7B52" w:rsidRPr="002C4743" w:rsidRDefault="00FE7B52" w:rsidP="00FE7B52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>Changed the Security Risk Criteria.</w:t>
      </w:r>
    </w:p>
    <w:p w14:paraId="2CB04DD2" w14:textId="77777777" w:rsidR="00A4525D" w:rsidRPr="002C4743" w:rsidRDefault="00A4525D" w:rsidP="00A4525D">
      <w:pPr>
        <w:pStyle w:val="ListParagraph"/>
        <w:rPr>
          <w:sz w:val="22"/>
          <w:szCs w:val="22"/>
        </w:rPr>
      </w:pPr>
    </w:p>
    <w:p w14:paraId="651D3612" w14:textId="33E24874" w:rsidR="00A4525D" w:rsidRPr="002C4743" w:rsidRDefault="00A4525D" w:rsidP="00FE7B52">
      <w:pPr>
        <w:pStyle w:val="ListParagraph"/>
        <w:widowControl w:val="0"/>
        <w:numPr>
          <w:ilvl w:val="1"/>
          <w:numId w:val="8"/>
        </w:numPr>
        <w:contextualSpacing w:val="0"/>
        <w:rPr>
          <w:sz w:val="22"/>
          <w:szCs w:val="22"/>
        </w:rPr>
      </w:pPr>
      <w:r w:rsidRPr="002C4743">
        <w:rPr>
          <w:sz w:val="22"/>
          <w:szCs w:val="22"/>
        </w:rPr>
        <w:t xml:space="preserve">Added Security Data Classification and process for “Medium” or “High” classification to require the project manager to complete a Go-Live Readiness Assessment. </w:t>
      </w:r>
    </w:p>
    <w:sectPr w:rsidR="00A4525D" w:rsidRPr="002C4743" w:rsidSect="005F68D1">
      <w:headerReference w:type="default" r:id="rId36"/>
      <w:footerReference w:type="default" r:id="rId37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1510" w14:textId="77777777" w:rsidR="00161D1B" w:rsidRDefault="00161D1B" w:rsidP="00B33AE3">
      <w:r>
        <w:separator/>
      </w:r>
    </w:p>
  </w:endnote>
  <w:endnote w:type="continuationSeparator" w:id="0">
    <w:p w14:paraId="1020D4FC" w14:textId="77777777" w:rsidR="00161D1B" w:rsidRDefault="00161D1B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F20B" w14:textId="77777777" w:rsidR="00361A50" w:rsidRPr="000C41B3" w:rsidRDefault="00361A50" w:rsidP="00361A50">
    <w:pPr>
      <w:pStyle w:val="Footer"/>
      <w:jc w:val="center"/>
      <w:rPr>
        <w:b/>
        <w:sz w:val="18"/>
        <w:szCs w:val="18"/>
      </w:rPr>
    </w:pPr>
    <w:r w:rsidRPr="000C41B3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5CB2918C" w14:textId="77777777" w:rsidR="00361A50" w:rsidRPr="000C41B3" w:rsidRDefault="00361A50" w:rsidP="00361A50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498683F2" w14:textId="25763765" w:rsidR="00361A50" w:rsidRPr="00BD6705" w:rsidRDefault="00361A50" w:rsidP="00361A50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Project Assessment</w:t>
        </w:r>
        <w:r w:rsidR="00285206">
          <w:rPr>
            <w:sz w:val="18"/>
            <w:szCs w:val="18"/>
          </w:rPr>
          <w:t xml:space="preserve"> Type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BD6705">
          <w:rPr>
            <w:rStyle w:val="PageNumber"/>
            <w:sz w:val="18"/>
            <w:szCs w:val="18"/>
          </w:rPr>
          <w:t xml:space="preserve">Page </w:t>
        </w:r>
        <w:r w:rsidRPr="00BD6705">
          <w:rPr>
            <w:rStyle w:val="PageNumber"/>
            <w:b/>
            <w:sz w:val="18"/>
            <w:szCs w:val="18"/>
          </w:rPr>
          <w:fldChar w:fldCharType="begin"/>
        </w:r>
        <w:r w:rsidRPr="00BD6705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Pr="00BD6705">
          <w:rPr>
            <w:rStyle w:val="PageNumber"/>
            <w:b/>
            <w:sz w:val="18"/>
            <w:szCs w:val="18"/>
          </w:rPr>
          <w:fldChar w:fldCharType="separate"/>
        </w:r>
        <w:r w:rsidR="00B27C82">
          <w:rPr>
            <w:rStyle w:val="PageNumber"/>
            <w:b/>
            <w:noProof/>
            <w:sz w:val="18"/>
            <w:szCs w:val="18"/>
          </w:rPr>
          <w:t>2</w:t>
        </w:r>
        <w:r w:rsidRPr="00BD6705">
          <w:rPr>
            <w:rStyle w:val="PageNumber"/>
            <w:b/>
            <w:sz w:val="18"/>
            <w:szCs w:val="18"/>
          </w:rPr>
          <w:fldChar w:fldCharType="end"/>
        </w:r>
        <w:r w:rsidR="000C41B3">
          <w:rPr>
            <w:rStyle w:val="PageNumber"/>
            <w:b/>
            <w:sz w:val="18"/>
            <w:szCs w:val="18"/>
          </w:rPr>
          <w:t xml:space="preserve"> </w:t>
        </w:r>
        <w:r w:rsidR="000C41B3" w:rsidRPr="000C41B3">
          <w:rPr>
            <w:rStyle w:val="PageNumber"/>
            <w:sz w:val="18"/>
            <w:szCs w:val="18"/>
          </w:rPr>
          <w:t xml:space="preserve">of </w:t>
        </w:r>
        <w:r w:rsidR="000C41B3">
          <w:rPr>
            <w:rStyle w:val="PageNumber"/>
            <w:b/>
            <w:sz w:val="18"/>
            <w:szCs w:val="18"/>
          </w:rPr>
          <w:fldChar w:fldCharType="begin"/>
        </w:r>
        <w:r w:rsidR="000C41B3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0C41B3">
          <w:rPr>
            <w:rStyle w:val="PageNumber"/>
            <w:b/>
            <w:sz w:val="18"/>
            <w:szCs w:val="18"/>
          </w:rPr>
          <w:fldChar w:fldCharType="separate"/>
        </w:r>
        <w:r w:rsidR="00B27C82">
          <w:rPr>
            <w:rStyle w:val="PageNumber"/>
            <w:b/>
            <w:noProof/>
            <w:sz w:val="18"/>
            <w:szCs w:val="18"/>
          </w:rPr>
          <w:t>3</w:t>
        </w:r>
        <w:r w:rsidR="000C41B3"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       </w:t>
        </w:r>
        <w:r w:rsidRPr="00BD6705">
          <w:rPr>
            <w:rStyle w:val="PageNumber"/>
            <w:sz w:val="18"/>
            <w:szCs w:val="18"/>
          </w:rPr>
          <w:t xml:space="preserve"> </w:t>
        </w:r>
        <w:r w:rsidRPr="00BD6705">
          <w:rPr>
            <w:sz w:val="18"/>
            <w:szCs w:val="18"/>
          </w:rPr>
          <w:t xml:space="preserve">                   </w:t>
        </w:r>
        <w:r w:rsidR="00814C23">
          <w:rPr>
            <w:sz w:val="18"/>
            <w:szCs w:val="18"/>
          </w:rPr>
          <w:t xml:space="preserve"> </w:t>
        </w:r>
        <w:r w:rsidRPr="00BD6705">
          <w:rPr>
            <w:sz w:val="18"/>
            <w:szCs w:val="18"/>
          </w:rPr>
          <w:t xml:space="preserve">  </w:t>
        </w:r>
        <w:r w:rsidR="000C41B3">
          <w:rPr>
            <w:sz w:val="18"/>
            <w:szCs w:val="18"/>
          </w:rPr>
          <w:t xml:space="preserve"> </w:t>
        </w:r>
        <w:r w:rsidRPr="00BD6705">
          <w:rPr>
            <w:sz w:val="18"/>
            <w:szCs w:val="18"/>
          </w:rPr>
          <w:t xml:space="preserve">                               </w:t>
        </w:r>
        <w:r>
          <w:rPr>
            <w:sz w:val="18"/>
            <w:szCs w:val="18"/>
          </w:rPr>
          <w:t xml:space="preserve">      </w:t>
        </w:r>
        <w:r w:rsidR="005351BD">
          <w:rPr>
            <w:sz w:val="18"/>
            <w:szCs w:val="18"/>
          </w:rPr>
          <w:t xml:space="preserve"> </w:t>
        </w:r>
        <w:r w:rsidRPr="00BD6705">
          <w:rPr>
            <w:sz w:val="18"/>
            <w:szCs w:val="18"/>
          </w:rPr>
          <w:t>State of North Carolina</w:t>
        </w:r>
      </w:p>
      <w:p w14:paraId="0C24A2B9" w14:textId="3161D84C" w:rsidR="00361A50" w:rsidRDefault="00361A50">
        <w:pPr>
          <w:pStyle w:val="Footer"/>
        </w:pPr>
        <w:r>
          <w:rPr>
            <w:sz w:val="18"/>
            <w:szCs w:val="18"/>
          </w:rPr>
          <w:t xml:space="preserve">Version </w:t>
        </w:r>
        <w:r w:rsidR="005E6A7A">
          <w:rPr>
            <w:sz w:val="18"/>
            <w:szCs w:val="18"/>
          </w:rPr>
          <w:t>2.0</w:t>
        </w:r>
        <w:r>
          <w:rPr>
            <w:sz w:val="18"/>
            <w:szCs w:val="18"/>
          </w:rPr>
          <w:t xml:space="preserve">    </w:t>
        </w:r>
        <w:r w:rsidR="00B27C82">
          <w:rPr>
            <w:sz w:val="18"/>
            <w:szCs w:val="18"/>
          </w:rPr>
          <w:t>11/</w:t>
        </w:r>
        <w:r w:rsidR="00F25D43">
          <w:rPr>
            <w:sz w:val="18"/>
            <w:szCs w:val="18"/>
          </w:rPr>
          <w:t>7</w:t>
        </w:r>
        <w:r>
          <w:rPr>
            <w:sz w:val="18"/>
            <w:szCs w:val="18"/>
          </w:rPr>
          <w:t>/1</w:t>
        </w:r>
        <w:r w:rsidR="005E6A7A">
          <w:rPr>
            <w:sz w:val="18"/>
            <w:szCs w:val="18"/>
          </w:rPr>
          <w:t>7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</w:t>
        </w:r>
        <w:r w:rsidR="000D7C5B">
          <w:rPr>
            <w:sz w:val="18"/>
            <w:szCs w:val="18"/>
          </w:rPr>
          <w:t xml:space="preserve">  </w:t>
        </w:r>
        <w:r>
          <w:rPr>
            <w:sz w:val="18"/>
            <w:szCs w:val="18"/>
          </w:rPr>
          <w:t xml:space="preserve">    </w:t>
        </w:r>
        <w:r w:rsidRPr="00BD6705">
          <w:rPr>
            <w:sz w:val="18"/>
            <w:szCs w:val="18"/>
          </w:rPr>
          <w:t>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DE16" w14:textId="77777777" w:rsidR="00161D1B" w:rsidRDefault="00161D1B" w:rsidP="00B33AE3">
      <w:r>
        <w:separator/>
      </w:r>
    </w:p>
  </w:footnote>
  <w:footnote w:type="continuationSeparator" w:id="0">
    <w:p w14:paraId="2AA5ADD4" w14:textId="77777777" w:rsidR="00161D1B" w:rsidRDefault="00161D1B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854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14"/>
    </w:tblGrid>
    <w:tr w:rsidR="00361A50" w:rsidRPr="000C41B3" w14:paraId="3B519486" w14:textId="77777777" w:rsidTr="001D0ABB">
      <w:trPr>
        <w:trHeight w:hRule="exact" w:val="288"/>
      </w:trPr>
      <w:tc>
        <w:tcPr>
          <w:tcW w:w="1440" w:type="dxa"/>
          <w:vAlign w:val="center"/>
        </w:tcPr>
        <w:p w14:paraId="565688BD" w14:textId="77777777" w:rsidR="00361A50" w:rsidRPr="000C41B3" w:rsidRDefault="00361A50" w:rsidP="00361A50">
          <w:pPr>
            <w:pStyle w:val="Header"/>
            <w:jc w:val="right"/>
            <w:rPr>
              <w:b/>
              <w:sz w:val="18"/>
              <w:szCs w:val="18"/>
            </w:rPr>
          </w:pPr>
          <w:r w:rsidRPr="000C41B3">
            <w:rPr>
              <w:b/>
              <w:sz w:val="18"/>
              <w:szCs w:val="18"/>
            </w:rPr>
            <w:t>DOCUMENT #</w:t>
          </w:r>
        </w:p>
      </w:tc>
      <w:tc>
        <w:tcPr>
          <w:tcW w:w="2414" w:type="dxa"/>
          <w:vAlign w:val="center"/>
        </w:tcPr>
        <w:p w14:paraId="50C89D91" w14:textId="77777777" w:rsidR="00361A50" w:rsidRPr="000C41B3" w:rsidRDefault="00361A50" w:rsidP="00361A50">
          <w:pPr>
            <w:pStyle w:val="Header"/>
            <w:jc w:val="center"/>
            <w:rPr>
              <w:b/>
              <w:sz w:val="18"/>
              <w:szCs w:val="18"/>
            </w:rPr>
          </w:pPr>
          <w:r w:rsidRPr="000C41B3">
            <w:rPr>
              <w:b/>
              <w:sz w:val="18"/>
              <w:szCs w:val="18"/>
            </w:rPr>
            <w:t>0300-0310-020-C</w:t>
          </w:r>
        </w:p>
      </w:tc>
    </w:tr>
    <w:tr w:rsidR="00361A50" w:rsidRPr="000C41B3" w14:paraId="39DAD6D9" w14:textId="77777777" w:rsidTr="001D0ABB">
      <w:trPr>
        <w:trHeight w:hRule="exact" w:val="288"/>
      </w:trPr>
      <w:tc>
        <w:tcPr>
          <w:tcW w:w="1440" w:type="dxa"/>
          <w:vAlign w:val="center"/>
        </w:tcPr>
        <w:p w14:paraId="43BBB225" w14:textId="77777777" w:rsidR="00361A50" w:rsidRPr="000C41B3" w:rsidRDefault="00361A50" w:rsidP="00361A50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C41B3">
            <w:rPr>
              <w:b/>
              <w:sz w:val="18"/>
              <w:szCs w:val="18"/>
            </w:rPr>
            <w:t>REVISION #</w:t>
          </w:r>
        </w:p>
      </w:tc>
      <w:tc>
        <w:tcPr>
          <w:tcW w:w="2414" w:type="dxa"/>
          <w:vAlign w:val="center"/>
        </w:tcPr>
        <w:p w14:paraId="12AE0AA3" w14:textId="3C27F15C" w:rsidR="00361A50" w:rsidRPr="000C41B3" w:rsidRDefault="00E708DA" w:rsidP="000D7C5B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DA6A23">
            <w:rPr>
              <w:b/>
              <w:sz w:val="18"/>
              <w:szCs w:val="18"/>
            </w:rPr>
            <w:t>.0</w:t>
          </w:r>
        </w:p>
      </w:tc>
    </w:tr>
    <w:tr w:rsidR="00361A50" w:rsidRPr="000C41B3" w14:paraId="1AA0979B" w14:textId="77777777" w:rsidTr="001D0ABB">
      <w:trPr>
        <w:trHeight w:hRule="exact" w:val="288"/>
      </w:trPr>
      <w:tc>
        <w:tcPr>
          <w:tcW w:w="1440" w:type="dxa"/>
          <w:vAlign w:val="center"/>
        </w:tcPr>
        <w:p w14:paraId="1B710F30" w14:textId="77777777" w:rsidR="00361A50" w:rsidRPr="000C41B3" w:rsidRDefault="00361A50" w:rsidP="00361A50">
          <w:pPr>
            <w:pStyle w:val="Header"/>
            <w:jc w:val="right"/>
            <w:rPr>
              <w:b/>
              <w:sz w:val="18"/>
              <w:szCs w:val="18"/>
            </w:rPr>
          </w:pPr>
          <w:r w:rsidRPr="000C41B3">
            <w:rPr>
              <w:b/>
              <w:sz w:val="18"/>
              <w:szCs w:val="18"/>
            </w:rPr>
            <w:t>TITLE</w:t>
          </w:r>
        </w:p>
      </w:tc>
      <w:tc>
        <w:tcPr>
          <w:tcW w:w="2414" w:type="dxa"/>
          <w:vAlign w:val="center"/>
        </w:tcPr>
        <w:p w14:paraId="5B605B6F" w14:textId="3ADA1BA5" w:rsidR="00361A50" w:rsidRPr="000C41B3" w:rsidRDefault="00361A50" w:rsidP="001D0ABB">
          <w:pPr>
            <w:jc w:val="center"/>
            <w:rPr>
              <w:b/>
              <w:sz w:val="18"/>
              <w:szCs w:val="18"/>
            </w:rPr>
          </w:pPr>
          <w:r w:rsidRPr="000C41B3">
            <w:rPr>
              <w:b/>
              <w:sz w:val="18"/>
              <w:szCs w:val="18"/>
            </w:rPr>
            <w:t>PROJECT ASSESSMENT</w:t>
          </w:r>
          <w:r w:rsidR="001D0ABB">
            <w:rPr>
              <w:b/>
              <w:sz w:val="18"/>
              <w:szCs w:val="18"/>
            </w:rPr>
            <w:t xml:space="preserve"> TYPE</w:t>
          </w:r>
        </w:p>
      </w:tc>
    </w:tr>
    <w:tr w:rsidR="00361A50" w:rsidRPr="000C41B3" w14:paraId="1722C515" w14:textId="77777777" w:rsidTr="001D0ABB">
      <w:trPr>
        <w:trHeight w:hRule="exact" w:val="288"/>
      </w:trPr>
      <w:tc>
        <w:tcPr>
          <w:tcW w:w="1440" w:type="dxa"/>
          <w:vAlign w:val="center"/>
        </w:tcPr>
        <w:p w14:paraId="1DE4C677" w14:textId="77777777" w:rsidR="00361A50" w:rsidRPr="000C41B3" w:rsidRDefault="00361A50" w:rsidP="00361A50">
          <w:pPr>
            <w:pStyle w:val="Header"/>
            <w:jc w:val="right"/>
            <w:rPr>
              <w:b/>
              <w:sz w:val="18"/>
              <w:szCs w:val="18"/>
            </w:rPr>
          </w:pPr>
          <w:r w:rsidRPr="000C41B3">
            <w:rPr>
              <w:b/>
              <w:sz w:val="18"/>
              <w:szCs w:val="18"/>
            </w:rPr>
            <w:t>EFFECTIVE DATE</w:t>
          </w:r>
        </w:p>
      </w:tc>
      <w:tc>
        <w:tcPr>
          <w:tcW w:w="2414" w:type="dxa"/>
          <w:vAlign w:val="center"/>
        </w:tcPr>
        <w:p w14:paraId="6C9E7CB3" w14:textId="06770A9E" w:rsidR="00361A50" w:rsidRPr="000C41B3" w:rsidRDefault="00E708DA" w:rsidP="00F25D43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05/12/2021</w:t>
          </w:r>
        </w:p>
      </w:tc>
    </w:tr>
  </w:tbl>
  <w:p w14:paraId="227695B8" w14:textId="65D90226" w:rsidR="00E268F0" w:rsidRDefault="000C41B3">
    <w:pPr>
      <w:pStyle w:val="Header"/>
    </w:pPr>
    <w:r w:rsidRPr="00954075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001A39F3" wp14:editId="3D6BC936">
          <wp:simplePos x="0" y="0"/>
          <wp:positionH relativeFrom="column">
            <wp:posOffset>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939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C6A4339"/>
    <w:multiLevelType w:val="multilevel"/>
    <w:tmpl w:val="4698B37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721829"/>
    <w:multiLevelType w:val="hybridMultilevel"/>
    <w:tmpl w:val="DFA6A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614FE"/>
    <w:multiLevelType w:val="multilevel"/>
    <w:tmpl w:val="A406F60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78A6532"/>
    <w:multiLevelType w:val="multilevel"/>
    <w:tmpl w:val="7784602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D07203"/>
    <w:multiLevelType w:val="hybridMultilevel"/>
    <w:tmpl w:val="0DAE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A41E4"/>
    <w:multiLevelType w:val="hybridMultilevel"/>
    <w:tmpl w:val="1EC2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3BF6"/>
    <w:multiLevelType w:val="multilevel"/>
    <w:tmpl w:val="FB16410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7597184"/>
    <w:multiLevelType w:val="multilevel"/>
    <w:tmpl w:val="2C60C8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9076456"/>
    <w:multiLevelType w:val="hybridMultilevel"/>
    <w:tmpl w:val="28BC04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741172010">
    <w:abstractNumId w:val="8"/>
  </w:num>
  <w:num w:numId="2" w16cid:durableId="1720856463">
    <w:abstractNumId w:val="9"/>
  </w:num>
  <w:num w:numId="3" w16cid:durableId="900480282">
    <w:abstractNumId w:val="0"/>
  </w:num>
  <w:num w:numId="4" w16cid:durableId="179006133">
    <w:abstractNumId w:val="6"/>
  </w:num>
  <w:num w:numId="5" w16cid:durableId="1641961345">
    <w:abstractNumId w:val="2"/>
  </w:num>
  <w:num w:numId="6" w16cid:durableId="1568035627">
    <w:abstractNumId w:val="7"/>
  </w:num>
  <w:num w:numId="7" w16cid:durableId="787554179">
    <w:abstractNumId w:val="1"/>
  </w:num>
  <w:num w:numId="8" w16cid:durableId="946734373">
    <w:abstractNumId w:val="4"/>
  </w:num>
  <w:num w:numId="9" w16cid:durableId="815685804">
    <w:abstractNumId w:val="3"/>
  </w:num>
  <w:num w:numId="10" w16cid:durableId="211776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55"/>
    <w:rsid w:val="00001D32"/>
    <w:rsid w:val="00002D4E"/>
    <w:rsid w:val="00003989"/>
    <w:rsid w:val="00003A95"/>
    <w:rsid w:val="00004529"/>
    <w:rsid w:val="00005363"/>
    <w:rsid w:val="000056DD"/>
    <w:rsid w:val="00006045"/>
    <w:rsid w:val="00006ABD"/>
    <w:rsid w:val="000120E5"/>
    <w:rsid w:val="00016902"/>
    <w:rsid w:val="000172E7"/>
    <w:rsid w:val="00020AAD"/>
    <w:rsid w:val="00021434"/>
    <w:rsid w:val="00024647"/>
    <w:rsid w:val="000247AC"/>
    <w:rsid w:val="00025990"/>
    <w:rsid w:val="00025BEE"/>
    <w:rsid w:val="000264CE"/>
    <w:rsid w:val="000268A6"/>
    <w:rsid w:val="000271CE"/>
    <w:rsid w:val="0002768F"/>
    <w:rsid w:val="000301D0"/>
    <w:rsid w:val="00030A00"/>
    <w:rsid w:val="000310A6"/>
    <w:rsid w:val="000311CA"/>
    <w:rsid w:val="00031874"/>
    <w:rsid w:val="000330BE"/>
    <w:rsid w:val="000357AF"/>
    <w:rsid w:val="0004008F"/>
    <w:rsid w:val="0004084B"/>
    <w:rsid w:val="000426B7"/>
    <w:rsid w:val="00043979"/>
    <w:rsid w:val="0005002C"/>
    <w:rsid w:val="00050FE2"/>
    <w:rsid w:val="00051A31"/>
    <w:rsid w:val="00056239"/>
    <w:rsid w:val="00056CDA"/>
    <w:rsid w:val="00057C88"/>
    <w:rsid w:val="00062EDE"/>
    <w:rsid w:val="00064548"/>
    <w:rsid w:val="000656F8"/>
    <w:rsid w:val="00065A61"/>
    <w:rsid w:val="00066458"/>
    <w:rsid w:val="0007024B"/>
    <w:rsid w:val="0007456B"/>
    <w:rsid w:val="000749AE"/>
    <w:rsid w:val="00075E71"/>
    <w:rsid w:val="00075F9F"/>
    <w:rsid w:val="00077E99"/>
    <w:rsid w:val="00082D25"/>
    <w:rsid w:val="0008373B"/>
    <w:rsid w:val="0008480D"/>
    <w:rsid w:val="00086A4E"/>
    <w:rsid w:val="000914BA"/>
    <w:rsid w:val="000935A7"/>
    <w:rsid w:val="000954A2"/>
    <w:rsid w:val="000A0C00"/>
    <w:rsid w:val="000A2378"/>
    <w:rsid w:val="000A4354"/>
    <w:rsid w:val="000A67B7"/>
    <w:rsid w:val="000A7050"/>
    <w:rsid w:val="000A7BD6"/>
    <w:rsid w:val="000B09B4"/>
    <w:rsid w:val="000B2322"/>
    <w:rsid w:val="000B2DBD"/>
    <w:rsid w:val="000B5C00"/>
    <w:rsid w:val="000B7BFC"/>
    <w:rsid w:val="000C0757"/>
    <w:rsid w:val="000C1A08"/>
    <w:rsid w:val="000C2C62"/>
    <w:rsid w:val="000C303B"/>
    <w:rsid w:val="000C41A8"/>
    <w:rsid w:val="000C41B3"/>
    <w:rsid w:val="000C5562"/>
    <w:rsid w:val="000C70B3"/>
    <w:rsid w:val="000C7289"/>
    <w:rsid w:val="000C7C43"/>
    <w:rsid w:val="000D2B77"/>
    <w:rsid w:val="000D4F9E"/>
    <w:rsid w:val="000D5447"/>
    <w:rsid w:val="000D5DDC"/>
    <w:rsid w:val="000D6975"/>
    <w:rsid w:val="000D7A89"/>
    <w:rsid w:val="000D7C5B"/>
    <w:rsid w:val="000E00C8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160A"/>
    <w:rsid w:val="000F4999"/>
    <w:rsid w:val="000F4DAE"/>
    <w:rsid w:val="00102788"/>
    <w:rsid w:val="00106033"/>
    <w:rsid w:val="00107648"/>
    <w:rsid w:val="001119B3"/>
    <w:rsid w:val="0011268C"/>
    <w:rsid w:val="001130CC"/>
    <w:rsid w:val="001152C8"/>
    <w:rsid w:val="001163C7"/>
    <w:rsid w:val="00116E4C"/>
    <w:rsid w:val="00124D96"/>
    <w:rsid w:val="00126166"/>
    <w:rsid w:val="001266BC"/>
    <w:rsid w:val="00126836"/>
    <w:rsid w:val="00130446"/>
    <w:rsid w:val="00130C1B"/>
    <w:rsid w:val="001355ED"/>
    <w:rsid w:val="001400A7"/>
    <w:rsid w:val="001404BB"/>
    <w:rsid w:val="00142E31"/>
    <w:rsid w:val="00143612"/>
    <w:rsid w:val="001437BE"/>
    <w:rsid w:val="001439CF"/>
    <w:rsid w:val="001468C1"/>
    <w:rsid w:val="00150E1A"/>
    <w:rsid w:val="00154008"/>
    <w:rsid w:val="00155313"/>
    <w:rsid w:val="00156813"/>
    <w:rsid w:val="00156AA3"/>
    <w:rsid w:val="00157ED2"/>
    <w:rsid w:val="00160ADB"/>
    <w:rsid w:val="00161D1B"/>
    <w:rsid w:val="0016458C"/>
    <w:rsid w:val="00164C9D"/>
    <w:rsid w:val="001651DF"/>
    <w:rsid w:val="001662B4"/>
    <w:rsid w:val="0017295F"/>
    <w:rsid w:val="00174DF7"/>
    <w:rsid w:val="00174F13"/>
    <w:rsid w:val="0017540F"/>
    <w:rsid w:val="00175C9C"/>
    <w:rsid w:val="00176CDC"/>
    <w:rsid w:val="00177E23"/>
    <w:rsid w:val="00181253"/>
    <w:rsid w:val="0018287E"/>
    <w:rsid w:val="001834C1"/>
    <w:rsid w:val="001835AF"/>
    <w:rsid w:val="00183D1E"/>
    <w:rsid w:val="00192052"/>
    <w:rsid w:val="001931C6"/>
    <w:rsid w:val="00193C9D"/>
    <w:rsid w:val="001949F5"/>
    <w:rsid w:val="001A5FBF"/>
    <w:rsid w:val="001A785A"/>
    <w:rsid w:val="001B0005"/>
    <w:rsid w:val="001B1008"/>
    <w:rsid w:val="001B5D83"/>
    <w:rsid w:val="001B657A"/>
    <w:rsid w:val="001B6A32"/>
    <w:rsid w:val="001B77F6"/>
    <w:rsid w:val="001C03E1"/>
    <w:rsid w:val="001C098F"/>
    <w:rsid w:val="001C23FE"/>
    <w:rsid w:val="001C5531"/>
    <w:rsid w:val="001C6209"/>
    <w:rsid w:val="001C7C29"/>
    <w:rsid w:val="001C7E66"/>
    <w:rsid w:val="001D0ABB"/>
    <w:rsid w:val="001D2D56"/>
    <w:rsid w:val="001D50B9"/>
    <w:rsid w:val="001D6B47"/>
    <w:rsid w:val="001D7304"/>
    <w:rsid w:val="001E0E90"/>
    <w:rsid w:val="001E2081"/>
    <w:rsid w:val="001E32B4"/>
    <w:rsid w:val="001E39B8"/>
    <w:rsid w:val="001E4669"/>
    <w:rsid w:val="001E48F2"/>
    <w:rsid w:val="001E4B06"/>
    <w:rsid w:val="001E4B14"/>
    <w:rsid w:val="001E4B61"/>
    <w:rsid w:val="001F0405"/>
    <w:rsid w:val="001F10CD"/>
    <w:rsid w:val="001F18A3"/>
    <w:rsid w:val="001F39F0"/>
    <w:rsid w:val="001F4199"/>
    <w:rsid w:val="001F4AB3"/>
    <w:rsid w:val="001F6524"/>
    <w:rsid w:val="001F69A4"/>
    <w:rsid w:val="001F765E"/>
    <w:rsid w:val="001F7B2B"/>
    <w:rsid w:val="00200149"/>
    <w:rsid w:val="00201CD3"/>
    <w:rsid w:val="002042B0"/>
    <w:rsid w:val="00206501"/>
    <w:rsid w:val="00213F25"/>
    <w:rsid w:val="00214E2C"/>
    <w:rsid w:val="002153FF"/>
    <w:rsid w:val="00221ED8"/>
    <w:rsid w:val="002227F2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37AFD"/>
    <w:rsid w:val="00240752"/>
    <w:rsid w:val="00240C26"/>
    <w:rsid w:val="00244DEF"/>
    <w:rsid w:val="00245389"/>
    <w:rsid w:val="002453B7"/>
    <w:rsid w:val="00251D0B"/>
    <w:rsid w:val="00252680"/>
    <w:rsid w:val="00254E46"/>
    <w:rsid w:val="00256D08"/>
    <w:rsid w:val="0026030B"/>
    <w:rsid w:val="002604B1"/>
    <w:rsid w:val="0026153D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206"/>
    <w:rsid w:val="00285C54"/>
    <w:rsid w:val="00285C8D"/>
    <w:rsid w:val="00285FC4"/>
    <w:rsid w:val="0029180B"/>
    <w:rsid w:val="00292FBD"/>
    <w:rsid w:val="0029627D"/>
    <w:rsid w:val="00297142"/>
    <w:rsid w:val="002A0E13"/>
    <w:rsid w:val="002A176B"/>
    <w:rsid w:val="002A4865"/>
    <w:rsid w:val="002A4DB1"/>
    <w:rsid w:val="002A5611"/>
    <w:rsid w:val="002A6F91"/>
    <w:rsid w:val="002B4ABE"/>
    <w:rsid w:val="002B5379"/>
    <w:rsid w:val="002B553C"/>
    <w:rsid w:val="002B5699"/>
    <w:rsid w:val="002B60EF"/>
    <w:rsid w:val="002B67F2"/>
    <w:rsid w:val="002C0B7E"/>
    <w:rsid w:val="002C10D7"/>
    <w:rsid w:val="002C302B"/>
    <w:rsid w:val="002C39C7"/>
    <w:rsid w:val="002C452A"/>
    <w:rsid w:val="002C4743"/>
    <w:rsid w:val="002C5CB1"/>
    <w:rsid w:val="002D0184"/>
    <w:rsid w:val="002D160C"/>
    <w:rsid w:val="002D682B"/>
    <w:rsid w:val="002D6E77"/>
    <w:rsid w:val="002D6F50"/>
    <w:rsid w:val="002D711F"/>
    <w:rsid w:val="002D746B"/>
    <w:rsid w:val="002E3543"/>
    <w:rsid w:val="002E493C"/>
    <w:rsid w:val="002E6719"/>
    <w:rsid w:val="002F1A73"/>
    <w:rsid w:val="002F1BC4"/>
    <w:rsid w:val="002F2565"/>
    <w:rsid w:val="002F6B5F"/>
    <w:rsid w:val="003005BB"/>
    <w:rsid w:val="00303CB5"/>
    <w:rsid w:val="00305FBE"/>
    <w:rsid w:val="003116C3"/>
    <w:rsid w:val="0031254E"/>
    <w:rsid w:val="003163AC"/>
    <w:rsid w:val="00316A60"/>
    <w:rsid w:val="00320714"/>
    <w:rsid w:val="003225F8"/>
    <w:rsid w:val="00323919"/>
    <w:rsid w:val="00324346"/>
    <w:rsid w:val="003267F9"/>
    <w:rsid w:val="00326D55"/>
    <w:rsid w:val="0033061C"/>
    <w:rsid w:val="00330D0C"/>
    <w:rsid w:val="00331367"/>
    <w:rsid w:val="00332336"/>
    <w:rsid w:val="0033290E"/>
    <w:rsid w:val="00333AC1"/>
    <w:rsid w:val="00336235"/>
    <w:rsid w:val="00341A44"/>
    <w:rsid w:val="00342219"/>
    <w:rsid w:val="0034494C"/>
    <w:rsid w:val="00344FCC"/>
    <w:rsid w:val="00345753"/>
    <w:rsid w:val="00346714"/>
    <w:rsid w:val="003500F8"/>
    <w:rsid w:val="0035118F"/>
    <w:rsid w:val="00352BC0"/>
    <w:rsid w:val="003548B7"/>
    <w:rsid w:val="00354D39"/>
    <w:rsid w:val="00357485"/>
    <w:rsid w:val="00361A50"/>
    <w:rsid w:val="00362825"/>
    <w:rsid w:val="00363295"/>
    <w:rsid w:val="003672C9"/>
    <w:rsid w:val="003679FE"/>
    <w:rsid w:val="00370DBD"/>
    <w:rsid w:val="0037110D"/>
    <w:rsid w:val="003748D3"/>
    <w:rsid w:val="00374F6D"/>
    <w:rsid w:val="0037581B"/>
    <w:rsid w:val="00375A50"/>
    <w:rsid w:val="00377F89"/>
    <w:rsid w:val="00383716"/>
    <w:rsid w:val="00385164"/>
    <w:rsid w:val="00387CA6"/>
    <w:rsid w:val="00390073"/>
    <w:rsid w:val="00390BC6"/>
    <w:rsid w:val="00391790"/>
    <w:rsid w:val="00391B0C"/>
    <w:rsid w:val="003A265C"/>
    <w:rsid w:val="003B2DDE"/>
    <w:rsid w:val="003B3C19"/>
    <w:rsid w:val="003B42BF"/>
    <w:rsid w:val="003B6441"/>
    <w:rsid w:val="003B72C2"/>
    <w:rsid w:val="003B7D60"/>
    <w:rsid w:val="003C09E1"/>
    <w:rsid w:val="003C1D0A"/>
    <w:rsid w:val="003C30D5"/>
    <w:rsid w:val="003C3ECC"/>
    <w:rsid w:val="003D1D15"/>
    <w:rsid w:val="003D1FF4"/>
    <w:rsid w:val="003D215D"/>
    <w:rsid w:val="003D3000"/>
    <w:rsid w:val="003D3CE4"/>
    <w:rsid w:val="003D502C"/>
    <w:rsid w:val="003D5B98"/>
    <w:rsid w:val="003D5F9C"/>
    <w:rsid w:val="003D7175"/>
    <w:rsid w:val="003E07A3"/>
    <w:rsid w:val="003E345A"/>
    <w:rsid w:val="003E4040"/>
    <w:rsid w:val="003E52B7"/>
    <w:rsid w:val="003E5493"/>
    <w:rsid w:val="003E6E48"/>
    <w:rsid w:val="003F0B91"/>
    <w:rsid w:val="003F38EF"/>
    <w:rsid w:val="003F4E43"/>
    <w:rsid w:val="003F683A"/>
    <w:rsid w:val="0040167D"/>
    <w:rsid w:val="00402D09"/>
    <w:rsid w:val="004034B8"/>
    <w:rsid w:val="00405509"/>
    <w:rsid w:val="004059FF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27E58"/>
    <w:rsid w:val="00434646"/>
    <w:rsid w:val="004376D9"/>
    <w:rsid w:val="004379CC"/>
    <w:rsid w:val="00442AD4"/>
    <w:rsid w:val="00445D17"/>
    <w:rsid w:val="00450A49"/>
    <w:rsid w:val="00452A96"/>
    <w:rsid w:val="00454464"/>
    <w:rsid w:val="00455A20"/>
    <w:rsid w:val="00456A44"/>
    <w:rsid w:val="00461AEF"/>
    <w:rsid w:val="004623EB"/>
    <w:rsid w:val="00465108"/>
    <w:rsid w:val="0047156A"/>
    <w:rsid w:val="00471E17"/>
    <w:rsid w:val="0047470F"/>
    <w:rsid w:val="00477928"/>
    <w:rsid w:val="00477FBF"/>
    <w:rsid w:val="00480249"/>
    <w:rsid w:val="0048128D"/>
    <w:rsid w:val="00483295"/>
    <w:rsid w:val="0048361F"/>
    <w:rsid w:val="00485A2E"/>
    <w:rsid w:val="004861AD"/>
    <w:rsid w:val="00487FB9"/>
    <w:rsid w:val="004922EF"/>
    <w:rsid w:val="00493360"/>
    <w:rsid w:val="00494809"/>
    <w:rsid w:val="00497294"/>
    <w:rsid w:val="004A130C"/>
    <w:rsid w:val="004A22DD"/>
    <w:rsid w:val="004A4F54"/>
    <w:rsid w:val="004B14A6"/>
    <w:rsid w:val="004B20E7"/>
    <w:rsid w:val="004B2948"/>
    <w:rsid w:val="004B3E67"/>
    <w:rsid w:val="004C0233"/>
    <w:rsid w:val="004C1451"/>
    <w:rsid w:val="004C57C7"/>
    <w:rsid w:val="004C690E"/>
    <w:rsid w:val="004C6D7C"/>
    <w:rsid w:val="004D04D2"/>
    <w:rsid w:val="004D197B"/>
    <w:rsid w:val="004D19FA"/>
    <w:rsid w:val="004D4FFF"/>
    <w:rsid w:val="004D5064"/>
    <w:rsid w:val="004D5443"/>
    <w:rsid w:val="004E16FB"/>
    <w:rsid w:val="004E5D1B"/>
    <w:rsid w:val="004E713D"/>
    <w:rsid w:val="004E7C3D"/>
    <w:rsid w:val="004F029D"/>
    <w:rsid w:val="004F12A9"/>
    <w:rsid w:val="004F1926"/>
    <w:rsid w:val="00500566"/>
    <w:rsid w:val="00501AA3"/>
    <w:rsid w:val="00502A82"/>
    <w:rsid w:val="005038EA"/>
    <w:rsid w:val="005041E7"/>
    <w:rsid w:val="005047AA"/>
    <w:rsid w:val="00505037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34F6"/>
    <w:rsid w:val="00534707"/>
    <w:rsid w:val="005351BD"/>
    <w:rsid w:val="00535849"/>
    <w:rsid w:val="005407D5"/>
    <w:rsid w:val="00541E99"/>
    <w:rsid w:val="00543026"/>
    <w:rsid w:val="00543377"/>
    <w:rsid w:val="005475B5"/>
    <w:rsid w:val="00547ECE"/>
    <w:rsid w:val="00550D68"/>
    <w:rsid w:val="00552F1F"/>
    <w:rsid w:val="00560319"/>
    <w:rsid w:val="005604F3"/>
    <w:rsid w:val="00561AFE"/>
    <w:rsid w:val="00562397"/>
    <w:rsid w:val="00563AF1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872"/>
    <w:rsid w:val="0059791D"/>
    <w:rsid w:val="005A025C"/>
    <w:rsid w:val="005A0305"/>
    <w:rsid w:val="005A072D"/>
    <w:rsid w:val="005A1A10"/>
    <w:rsid w:val="005A256C"/>
    <w:rsid w:val="005A602D"/>
    <w:rsid w:val="005A7531"/>
    <w:rsid w:val="005A76A6"/>
    <w:rsid w:val="005B3E3A"/>
    <w:rsid w:val="005B5333"/>
    <w:rsid w:val="005B6613"/>
    <w:rsid w:val="005C0659"/>
    <w:rsid w:val="005C12A0"/>
    <w:rsid w:val="005C258A"/>
    <w:rsid w:val="005C470F"/>
    <w:rsid w:val="005C502A"/>
    <w:rsid w:val="005C5BB3"/>
    <w:rsid w:val="005D0B6B"/>
    <w:rsid w:val="005D1110"/>
    <w:rsid w:val="005D2BF4"/>
    <w:rsid w:val="005D3BB4"/>
    <w:rsid w:val="005D7BC9"/>
    <w:rsid w:val="005E276D"/>
    <w:rsid w:val="005E2795"/>
    <w:rsid w:val="005E279B"/>
    <w:rsid w:val="005E35F0"/>
    <w:rsid w:val="005E3660"/>
    <w:rsid w:val="005E457E"/>
    <w:rsid w:val="005E6A7A"/>
    <w:rsid w:val="005E6B3C"/>
    <w:rsid w:val="005E72CF"/>
    <w:rsid w:val="005E75C0"/>
    <w:rsid w:val="005F1067"/>
    <w:rsid w:val="005F22DE"/>
    <w:rsid w:val="005F53F3"/>
    <w:rsid w:val="005F5F44"/>
    <w:rsid w:val="005F68D1"/>
    <w:rsid w:val="005F7A35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24F5"/>
    <w:rsid w:val="00623AA1"/>
    <w:rsid w:val="00625671"/>
    <w:rsid w:val="006302D4"/>
    <w:rsid w:val="0063526B"/>
    <w:rsid w:val="006371BC"/>
    <w:rsid w:val="0063789F"/>
    <w:rsid w:val="00641A4B"/>
    <w:rsid w:val="00642043"/>
    <w:rsid w:val="0064374D"/>
    <w:rsid w:val="006439BB"/>
    <w:rsid w:val="00643CEB"/>
    <w:rsid w:val="006449C6"/>
    <w:rsid w:val="00644B11"/>
    <w:rsid w:val="00646D5B"/>
    <w:rsid w:val="006470FE"/>
    <w:rsid w:val="00650F68"/>
    <w:rsid w:val="00651A20"/>
    <w:rsid w:val="00651C4B"/>
    <w:rsid w:val="006526A7"/>
    <w:rsid w:val="006528FE"/>
    <w:rsid w:val="00652A5B"/>
    <w:rsid w:val="006544D4"/>
    <w:rsid w:val="00661889"/>
    <w:rsid w:val="00661BAE"/>
    <w:rsid w:val="00666108"/>
    <w:rsid w:val="00666E1B"/>
    <w:rsid w:val="006700EA"/>
    <w:rsid w:val="00674D91"/>
    <w:rsid w:val="00675A66"/>
    <w:rsid w:val="00675B9B"/>
    <w:rsid w:val="006768B4"/>
    <w:rsid w:val="006814F2"/>
    <w:rsid w:val="00686024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762"/>
    <w:rsid w:val="006C4866"/>
    <w:rsid w:val="006C5D40"/>
    <w:rsid w:val="006C6EC0"/>
    <w:rsid w:val="006C7FBB"/>
    <w:rsid w:val="006D2A3E"/>
    <w:rsid w:val="006D6E57"/>
    <w:rsid w:val="006E0325"/>
    <w:rsid w:val="006E0671"/>
    <w:rsid w:val="006E0DEA"/>
    <w:rsid w:val="006E0EF7"/>
    <w:rsid w:val="006E3A83"/>
    <w:rsid w:val="006E496F"/>
    <w:rsid w:val="006E4EC2"/>
    <w:rsid w:val="006E5CE1"/>
    <w:rsid w:val="006E6F10"/>
    <w:rsid w:val="006E79FF"/>
    <w:rsid w:val="006F0ADB"/>
    <w:rsid w:val="006F0BDC"/>
    <w:rsid w:val="006F531F"/>
    <w:rsid w:val="006F6B50"/>
    <w:rsid w:val="006F7790"/>
    <w:rsid w:val="006F79D3"/>
    <w:rsid w:val="00703BC9"/>
    <w:rsid w:val="0070460A"/>
    <w:rsid w:val="00707185"/>
    <w:rsid w:val="00713009"/>
    <w:rsid w:val="00714AD2"/>
    <w:rsid w:val="00714CFC"/>
    <w:rsid w:val="0071556C"/>
    <w:rsid w:val="007212C3"/>
    <w:rsid w:val="007224A4"/>
    <w:rsid w:val="00722EA6"/>
    <w:rsid w:val="00724464"/>
    <w:rsid w:val="007277FC"/>
    <w:rsid w:val="00727D54"/>
    <w:rsid w:val="00732201"/>
    <w:rsid w:val="0073359C"/>
    <w:rsid w:val="0073533A"/>
    <w:rsid w:val="007375F8"/>
    <w:rsid w:val="00737A0C"/>
    <w:rsid w:val="00741811"/>
    <w:rsid w:val="0074720A"/>
    <w:rsid w:val="00747DA7"/>
    <w:rsid w:val="007546C4"/>
    <w:rsid w:val="00754CFA"/>
    <w:rsid w:val="007603CD"/>
    <w:rsid w:val="0076121A"/>
    <w:rsid w:val="00762B02"/>
    <w:rsid w:val="00764909"/>
    <w:rsid w:val="007662B5"/>
    <w:rsid w:val="0077293A"/>
    <w:rsid w:val="0077662F"/>
    <w:rsid w:val="00780023"/>
    <w:rsid w:val="007826C0"/>
    <w:rsid w:val="00784DF5"/>
    <w:rsid w:val="00787C99"/>
    <w:rsid w:val="00787F18"/>
    <w:rsid w:val="00793476"/>
    <w:rsid w:val="00793B7B"/>
    <w:rsid w:val="00793C27"/>
    <w:rsid w:val="00795D2E"/>
    <w:rsid w:val="0079701C"/>
    <w:rsid w:val="007A365E"/>
    <w:rsid w:val="007A4080"/>
    <w:rsid w:val="007A4283"/>
    <w:rsid w:val="007A4DC0"/>
    <w:rsid w:val="007B2249"/>
    <w:rsid w:val="007B3C65"/>
    <w:rsid w:val="007B536A"/>
    <w:rsid w:val="007B65EC"/>
    <w:rsid w:val="007B6E1D"/>
    <w:rsid w:val="007C3C91"/>
    <w:rsid w:val="007C60C7"/>
    <w:rsid w:val="007D07CB"/>
    <w:rsid w:val="007D1367"/>
    <w:rsid w:val="007D2BDA"/>
    <w:rsid w:val="007D2BEC"/>
    <w:rsid w:val="007D49B2"/>
    <w:rsid w:val="007E46B3"/>
    <w:rsid w:val="007E645A"/>
    <w:rsid w:val="007E781F"/>
    <w:rsid w:val="007F3523"/>
    <w:rsid w:val="007F4622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4C23"/>
    <w:rsid w:val="0081629B"/>
    <w:rsid w:val="00817F8C"/>
    <w:rsid w:val="00822B76"/>
    <w:rsid w:val="0082378A"/>
    <w:rsid w:val="00823C01"/>
    <w:rsid w:val="00823FB5"/>
    <w:rsid w:val="00823FEA"/>
    <w:rsid w:val="0082448C"/>
    <w:rsid w:val="00825C54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362"/>
    <w:rsid w:val="00837ED9"/>
    <w:rsid w:val="008417D1"/>
    <w:rsid w:val="008425AF"/>
    <w:rsid w:val="00842615"/>
    <w:rsid w:val="00842786"/>
    <w:rsid w:val="00842992"/>
    <w:rsid w:val="00842DBF"/>
    <w:rsid w:val="00843818"/>
    <w:rsid w:val="00846C2F"/>
    <w:rsid w:val="008507F2"/>
    <w:rsid w:val="00851B18"/>
    <w:rsid w:val="00853BEA"/>
    <w:rsid w:val="0085438C"/>
    <w:rsid w:val="00855FBA"/>
    <w:rsid w:val="00856AC6"/>
    <w:rsid w:val="00857039"/>
    <w:rsid w:val="0085704E"/>
    <w:rsid w:val="00857AE6"/>
    <w:rsid w:val="00861B3A"/>
    <w:rsid w:val="008625EE"/>
    <w:rsid w:val="0086273B"/>
    <w:rsid w:val="008638DE"/>
    <w:rsid w:val="00864983"/>
    <w:rsid w:val="00864BE0"/>
    <w:rsid w:val="00867A76"/>
    <w:rsid w:val="00867DCD"/>
    <w:rsid w:val="00870129"/>
    <w:rsid w:val="008738A3"/>
    <w:rsid w:val="00874453"/>
    <w:rsid w:val="00874F24"/>
    <w:rsid w:val="00875048"/>
    <w:rsid w:val="008800A3"/>
    <w:rsid w:val="00881437"/>
    <w:rsid w:val="00884F02"/>
    <w:rsid w:val="00885216"/>
    <w:rsid w:val="00885BAB"/>
    <w:rsid w:val="00886CC6"/>
    <w:rsid w:val="0089047A"/>
    <w:rsid w:val="00890B91"/>
    <w:rsid w:val="00890EEE"/>
    <w:rsid w:val="00893109"/>
    <w:rsid w:val="00897716"/>
    <w:rsid w:val="008A282B"/>
    <w:rsid w:val="008A3E66"/>
    <w:rsid w:val="008A45F0"/>
    <w:rsid w:val="008A4B98"/>
    <w:rsid w:val="008A6185"/>
    <w:rsid w:val="008A7FEE"/>
    <w:rsid w:val="008B2FA3"/>
    <w:rsid w:val="008B3DD8"/>
    <w:rsid w:val="008B44F0"/>
    <w:rsid w:val="008B566D"/>
    <w:rsid w:val="008B68C4"/>
    <w:rsid w:val="008B6F13"/>
    <w:rsid w:val="008B7F42"/>
    <w:rsid w:val="008C070F"/>
    <w:rsid w:val="008C32DC"/>
    <w:rsid w:val="008C411C"/>
    <w:rsid w:val="008C6ACD"/>
    <w:rsid w:val="008C6AD2"/>
    <w:rsid w:val="008C6EBD"/>
    <w:rsid w:val="008D010E"/>
    <w:rsid w:val="008D2A21"/>
    <w:rsid w:val="008D5D9F"/>
    <w:rsid w:val="008E01AC"/>
    <w:rsid w:val="008E179F"/>
    <w:rsid w:val="008E19CA"/>
    <w:rsid w:val="008E4AD2"/>
    <w:rsid w:val="008E545B"/>
    <w:rsid w:val="008E77D1"/>
    <w:rsid w:val="008E7C1D"/>
    <w:rsid w:val="008E7E47"/>
    <w:rsid w:val="008F09ED"/>
    <w:rsid w:val="008F18B4"/>
    <w:rsid w:val="008F6C6B"/>
    <w:rsid w:val="008F7850"/>
    <w:rsid w:val="0090025D"/>
    <w:rsid w:val="0090032B"/>
    <w:rsid w:val="00901D95"/>
    <w:rsid w:val="009030A3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4FAC"/>
    <w:rsid w:val="009255F9"/>
    <w:rsid w:val="009257F6"/>
    <w:rsid w:val="009306B5"/>
    <w:rsid w:val="0093080B"/>
    <w:rsid w:val="009312AA"/>
    <w:rsid w:val="0093413E"/>
    <w:rsid w:val="009355B0"/>
    <w:rsid w:val="009357A9"/>
    <w:rsid w:val="0093603F"/>
    <w:rsid w:val="00936717"/>
    <w:rsid w:val="009367C5"/>
    <w:rsid w:val="00941A71"/>
    <w:rsid w:val="00942224"/>
    <w:rsid w:val="00950FD3"/>
    <w:rsid w:val="009521EE"/>
    <w:rsid w:val="00953853"/>
    <w:rsid w:val="00954075"/>
    <w:rsid w:val="00956BBE"/>
    <w:rsid w:val="0095749C"/>
    <w:rsid w:val="00961C2C"/>
    <w:rsid w:val="00962292"/>
    <w:rsid w:val="00966EC1"/>
    <w:rsid w:val="00972483"/>
    <w:rsid w:val="009769F3"/>
    <w:rsid w:val="00976EAB"/>
    <w:rsid w:val="00986976"/>
    <w:rsid w:val="00986C1A"/>
    <w:rsid w:val="00990699"/>
    <w:rsid w:val="00990CC7"/>
    <w:rsid w:val="0099171C"/>
    <w:rsid w:val="00991905"/>
    <w:rsid w:val="00992574"/>
    <w:rsid w:val="00993B75"/>
    <w:rsid w:val="00994007"/>
    <w:rsid w:val="00994867"/>
    <w:rsid w:val="00997812"/>
    <w:rsid w:val="009A0455"/>
    <w:rsid w:val="009A479B"/>
    <w:rsid w:val="009A4C96"/>
    <w:rsid w:val="009A4E66"/>
    <w:rsid w:val="009A5331"/>
    <w:rsid w:val="009A60B2"/>
    <w:rsid w:val="009A71BF"/>
    <w:rsid w:val="009B1720"/>
    <w:rsid w:val="009B1B6F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5E3"/>
    <w:rsid w:val="009E3937"/>
    <w:rsid w:val="009E39D0"/>
    <w:rsid w:val="009E3A90"/>
    <w:rsid w:val="009E5B36"/>
    <w:rsid w:val="009E7DA8"/>
    <w:rsid w:val="009E7EDC"/>
    <w:rsid w:val="009F06A5"/>
    <w:rsid w:val="009F2C72"/>
    <w:rsid w:val="009F5095"/>
    <w:rsid w:val="009F79A7"/>
    <w:rsid w:val="00A004C3"/>
    <w:rsid w:val="00A00BF6"/>
    <w:rsid w:val="00A011D7"/>
    <w:rsid w:val="00A0367A"/>
    <w:rsid w:val="00A0466C"/>
    <w:rsid w:val="00A0480B"/>
    <w:rsid w:val="00A077C3"/>
    <w:rsid w:val="00A07FC8"/>
    <w:rsid w:val="00A10646"/>
    <w:rsid w:val="00A10A8F"/>
    <w:rsid w:val="00A1124D"/>
    <w:rsid w:val="00A11871"/>
    <w:rsid w:val="00A1327A"/>
    <w:rsid w:val="00A15BC5"/>
    <w:rsid w:val="00A200C0"/>
    <w:rsid w:val="00A250D0"/>
    <w:rsid w:val="00A302C2"/>
    <w:rsid w:val="00A30CFF"/>
    <w:rsid w:val="00A30D68"/>
    <w:rsid w:val="00A32E53"/>
    <w:rsid w:val="00A33A6B"/>
    <w:rsid w:val="00A36DEF"/>
    <w:rsid w:val="00A37BE9"/>
    <w:rsid w:val="00A423E5"/>
    <w:rsid w:val="00A4525D"/>
    <w:rsid w:val="00A515F1"/>
    <w:rsid w:val="00A51BE3"/>
    <w:rsid w:val="00A523D0"/>
    <w:rsid w:val="00A534F6"/>
    <w:rsid w:val="00A55512"/>
    <w:rsid w:val="00A55D4C"/>
    <w:rsid w:val="00A562DA"/>
    <w:rsid w:val="00A57098"/>
    <w:rsid w:val="00A57C16"/>
    <w:rsid w:val="00A60310"/>
    <w:rsid w:val="00A6202B"/>
    <w:rsid w:val="00A67731"/>
    <w:rsid w:val="00A67931"/>
    <w:rsid w:val="00A7169D"/>
    <w:rsid w:val="00A719B4"/>
    <w:rsid w:val="00A74928"/>
    <w:rsid w:val="00A74E96"/>
    <w:rsid w:val="00A768A2"/>
    <w:rsid w:val="00A81AD0"/>
    <w:rsid w:val="00A8264A"/>
    <w:rsid w:val="00A83787"/>
    <w:rsid w:val="00A84B93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5E5C"/>
    <w:rsid w:val="00AA7A82"/>
    <w:rsid w:val="00AB1ACF"/>
    <w:rsid w:val="00AB44A2"/>
    <w:rsid w:val="00AB62FD"/>
    <w:rsid w:val="00AC2201"/>
    <w:rsid w:val="00AC33ED"/>
    <w:rsid w:val="00AC37DC"/>
    <w:rsid w:val="00AC6631"/>
    <w:rsid w:val="00AC6ED9"/>
    <w:rsid w:val="00AC7128"/>
    <w:rsid w:val="00AC7E34"/>
    <w:rsid w:val="00AD120B"/>
    <w:rsid w:val="00AD1FA1"/>
    <w:rsid w:val="00AD2532"/>
    <w:rsid w:val="00AD7442"/>
    <w:rsid w:val="00AE098C"/>
    <w:rsid w:val="00AE0D00"/>
    <w:rsid w:val="00AE2401"/>
    <w:rsid w:val="00AE2933"/>
    <w:rsid w:val="00AE3902"/>
    <w:rsid w:val="00AE49AB"/>
    <w:rsid w:val="00AE5677"/>
    <w:rsid w:val="00AE6E23"/>
    <w:rsid w:val="00AF03C7"/>
    <w:rsid w:val="00AF0C1A"/>
    <w:rsid w:val="00AF0CE1"/>
    <w:rsid w:val="00AF214F"/>
    <w:rsid w:val="00AF2A0E"/>
    <w:rsid w:val="00AF34B2"/>
    <w:rsid w:val="00AF3E1A"/>
    <w:rsid w:val="00B00096"/>
    <w:rsid w:val="00B01EA4"/>
    <w:rsid w:val="00B04C8A"/>
    <w:rsid w:val="00B04FF6"/>
    <w:rsid w:val="00B117E7"/>
    <w:rsid w:val="00B13B6D"/>
    <w:rsid w:val="00B14190"/>
    <w:rsid w:val="00B16CB8"/>
    <w:rsid w:val="00B16FD4"/>
    <w:rsid w:val="00B20E24"/>
    <w:rsid w:val="00B2352B"/>
    <w:rsid w:val="00B24FCF"/>
    <w:rsid w:val="00B254B9"/>
    <w:rsid w:val="00B25EE2"/>
    <w:rsid w:val="00B27C82"/>
    <w:rsid w:val="00B30C0C"/>
    <w:rsid w:val="00B32B93"/>
    <w:rsid w:val="00B33AE3"/>
    <w:rsid w:val="00B37CF8"/>
    <w:rsid w:val="00B409CC"/>
    <w:rsid w:val="00B445E4"/>
    <w:rsid w:val="00B45D9D"/>
    <w:rsid w:val="00B50F03"/>
    <w:rsid w:val="00B512F0"/>
    <w:rsid w:val="00B56A55"/>
    <w:rsid w:val="00B57465"/>
    <w:rsid w:val="00B62B7D"/>
    <w:rsid w:val="00B633C7"/>
    <w:rsid w:val="00B643BB"/>
    <w:rsid w:val="00B64497"/>
    <w:rsid w:val="00B650BB"/>
    <w:rsid w:val="00B67D0E"/>
    <w:rsid w:val="00B7172C"/>
    <w:rsid w:val="00B7441F"/>
    <w:rsid w:val="00B77264"/>
    <w:rsid w:val="00B805A9"/>
    <w:rsid w:val="00B82255"/>
    <w:rsid w:val="00B84699"/>
    <w:rsid w:val="00B84E29"/>
    <w:rsid w:val="00B84F18"/>
    <w:rsid w:val="00B87920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4A39"/>
    <w:rsid w:val="00BB6BF6"/>
    <w:rsid w:val="00BC0B4E"/>
    <w:rsid w:val="00BC3FAB"/>
    <w:rsid w:val="00BC4F73"/>
    <w:rsid w:val="00BC5FE8"/>
    <w:rsid w:val="00BC6BCF"/>
    <w:rsid w:val="00BC7839"/>
    <w:rsid w:val="00BD00D4"/>
    <w:rsid w:val="00BD0322"/>
    <w:rsid w:val="00BD23E4"/>
    <w:rsid w:val="00BD4FC0"/>
    <w:rsid w:val="00BD522D"/>
    <w:rsid w:val="00BD5798"/>
    <w:rsid w:val="00BD6703"/>
    <w:rsid w:val="00BE0764"/>
    <w:rsid w:val="00BE391A"/>
    <w:rsid w:val="00BE4B14"/>
    <w:rsid w:val="00BE4E5B"/>
    <w:rsid w:val="00BE5333"/>
    <w:rsid w:val="00BE5469"/>
    <w:rsid w:val="00BE55CC"/>
    <w:rsid w:val="00BF448B"/>
    <w:rsid w:val="00BF46C2"/>
    <w:rsid w:val="00BF49B0"/>
    <w:rsid w:val="00BF5C3D"/>
    <w:rsid w:val="00C013FA"/>
    <w:rsid w:val="00C02001"/>
    <w:rsid w:val="00C050C0"/>
    <w:rsid w:val="00C07495"/>
    <w:rsid w:val="00C10DD4"/>
    <w:rsid w:val="00C13CC7"/>
    <w:rsid w:val="00C20925"/>
    <w:rsid w:val="00C22068"/>
    <w:rsid w:val="00C23FE7"/>
    <w:rsid w:val="00C246F4"/>
    <w:rsid w:val="00C25310"/>
    <w:rsid w:val="00C26262"/>
    <w:rsid w:val="00C312C2"/>
    <w:rsid w:val="00C36EC4"/>
    <w:rsid w:val="00C37A68"/>
    <w:rsid w:val="00C4199D"/>
    <w:rsid w:val="00C429CD"/>
    <w:rsid w:val="00C42B74"/>
    <w:rsid w:val="00C42FBC"/>
    <w:rsid w:val="00C43A3B"/>
    <w:rsid w:val="00C46671"/>
    <w:rsid w:val="00C477C8"/>
    <w:rsid w:val="00C512A6"/>
    <w:rsid w:val="00C528AA"/>
    <w:rsid w:val="00C540D8"/>
    <w:rsid w:val="00C55477"/>
    <w:rsid w:val="00C556FC"/>
    <w:rsid w:val="00C558B1"/>
    <w:rsid w:val="00C56015"/>
    <w:rsid w:val="00C56769"/>
    <w:rsid w:val="00C6479F"/>
    <w:rsid w:val="00C65458"/>
    <w:rsid w:val="00C65781"/>
    <w:rsid w:val="00C67333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878F8"/>
    <w:rsid w:val="00C924C5"/>
    <w:rsid w:val="00C96393"/>
    <w:rsid w:val="00C97776"/>
    <w:rsid w:val="00CA0F7D"/>
    <w:rsid w:val="00CA1A57"/>
    <w:rsid w:val="00CA24DF"/>
    <w:rsid w:val="00CA290E"/>
    <w:rsid w:val="00CA2ACB"/>
    <w:rsid w:val="00CA7A7B"/>
    <w:rsid w:val="00CB1BEC"/>
    <w:rsid w:val="00CB1CCC"/>
    <w:rsid w:val="00CB1E7C"/>
    <w:rsid w:val="00CB2B6B"/>
    <w:rsid w:val="00CB2FE0"/>
    <w:rsid w:val="00CB544A"/>
    <w:rsid w:val="00CB5864"/>
    <w:rsid w:val="00CB7426"/>
    <w:rsid w:val="00CB75C5"/>
    <w:rsid w:val="00CB7C93"/>
    <w:rsid w:val="00CC068A"/>
    <w:rsid w:val="00CC510E"/>
    <w:rsid w:val="00CC6E89"/>
    <w:rsid w:val="00CC76E1"/>
    <w:rsid w:val="00CC7B2D"/>
    <w:rsid w:val="00CD3EB1"/>
    <w:rsid w:val="00CD6E58"/>
    <w:rsid w:val="00CD7FC7"/>
    <w:rsid w:val="00CE05AB"/>
    <w:rsid w:val="00CE0DD8"/>
    <w:rsid w:val="00CE4D9F"/>
    <w:rsid w:val="00CE5BA6"/>
    <w:rsid w:val="00CE745E"/>
    <w:rsid w:val="00CF0ADE"/>
    <w:rsid w:val="00CF0B6C"/>
    <w:rsid w:val="00CF39D8"/>
    <w:rsid w:val="00CF62D0"/>
    <w:rsid w:val="00CF6D61"/>
    <w:rsid w:val="00D11961"/>
    <w:rsid w:val="00D12057"/>
    <w:rsid w:val="00D15D91"/>
    <w:rsid w:val="00D16D0E"/>
    <w:rsid w:val="00D16D69"/>
    <w:rsid w:val="00D16DAE"/>
    <w:rsid w:val="00D2482C"/>
    <w:rsid w:val="00D27687"/>
    <w:rsid w:val="00D300CC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37E3"/>
    <w:rsid w:val="00D64677"/>
    <w:rsid w:val="00D65DA4"/>
    <w:rsid w:val="00D666CB"/>
    <w:rsid w:val="00D7065D"/>
    <w:rsid w:val="00D7309A"/>
    <w:rsid w:val="00D75278"/>
    <w:rsid w:val="00D76C5D"/>
    <w:rsid w:val="00D81373"/>
    <w:rsid w:val="00D85789"/>
    <w:rsid w:val="00D8610F"/>
    <w:rsid w:val="00D90030"/>
    <w:rsid w:val="00D91241"/>
    <w:rsid w:val="00D91985"/>
    <w:rsid w:val="00D919B4"/>
    <w:rsid w:val="00D9284F"/>
    <w:rsid w:val="00D92EE0"/>
    <w:rsid w:val="00D933CC"/>
    <w:rsid w:val="00D937AF"/>
    <w:rsid w:val="00D9542A"/>
    <w:rsid w:val="00D97B85"/>
    <w:rsid w:val="00DA0867"/>
    <w:rsid w:val="00DA0A66"/>
    <w:rsid w:val="00DA24CA"/>
    <w:rsid w:val="00DA29B8"/>
    <w:rsid w:val="00DA3BA2"/>
    <w:rsid w:val="00DA3DCF"/>
    <w:rsid w:val="00DA44D5"/>
    <w:rsid w:val="00DA5219"/>
    <w:rsid w:val="00DA6A23"/>
    <w:rsid w:val="00DA7A5C"/>
    <w:rsid w:val="00DB0431"/>
    <w:rsid w:val="00DB0C08"/>
    <w:rsid w:val="00DB0E5B"/>
    <w:rsid w:val="00DB2E1E"/>
    <w:rsid w:val="00DB38DF"/>
    <w:rsid w:val="00DB3C6D"/>
    <w:rsid w:val="00DB56E0"/>
    <w:rsid w:val="00DB644D"/>
    <w:rsid w:val="00DB7E1A"/>
    <w:rsid w:val="00DC0865"/>
    <w:rsid w:val="00DC253E"/>
    <w:rsid w:val="00DC3327"/>
    <w:rsid w:val="00DC343B"/>
    <w:rsid w:val="00DC3492"/>
    <w:rsid w:val="00DC4637"/>
    <w:rsid w:val="00DC4EEF"/>
    <w:rsid w:val="00DC54F9"/>
    <w:rsid w:val="00DC6D29"/>
    <w:rsid w:val="00DD0050"/>
    <w:rsid w:val="00DD25EE"/>
    <w:rsid w:val="00DD5404"/>
    <w:rsid w:val="00DD58D2"/>
    <w:rsid w:val="00DD73D5"/>
    <w:rsid w:val="00DE38EB"/>
    <w:rsid w:val="00DE3DED"/>
    <w:rsid w:val="00DE5D4E"/>
    <w:rsid w:val="00DE6256"/>
    <w:rsid w:val="00DE6AC0"/>
    <w:rsid w:val="00DF3487"/>
    <w:rsid w:val="00DF4207"/>
    <w:rsid w:val="00DF4B7E"/>
    <w:rsid w:val="00DF4C16"/>
    <w:rsid w:val="00DF4F11"/>
    <w:rsid w:val="00DF59B5"/>
    <w:rsid w:val="00DF64D4"/>
    <w:rsid w:val="00DF6C3B"/>
    <w:rsid w:val="00E01F40"/>
    <w:rsid w:val="00E027D8"/>
    <w:rsid w:val="00E0538D"/>
    <w:rsid w:val="00E10D49"/>
    <w:rsid w:val="00E11B0B"/>
    <w:rsid w:val="00E127CA"/>
    <w:rsid w:val="00E14613"/>
    <w:rsid w:val="00E14AB8"/>
    <w:rsid w:val="00E14E9A"/>
    <w:rsid w:val="00E15302"/>
    <w:rsid w:val="00E17BF9"/>
    <w:rsid w:val="00E201F2"/>
    <w:rsid w:val="00E2263E"/>
    <w:rsid w:val="00E2291B"/>
    <w:rsid w:val="00E229A8"/>
    <w:rsid w:val="00E22BC6"/>
    <w:rsid w:val="00E2466B"/>
    <w:rsid w:val="00E25A78"/>
    <w:rsid w:val="00E26300"/>
    <w:rsid w:val="00E268F0"/>
    <w:rsid w:val="00E26D18"/>
    <w:rsid w:val="00E26E3E"/>
    <w:rsid w:val="00E27DCF"/>
    <w:rsid w:val="00E31779"/>
    <w:rsid w:val="00E31DD5"/>
    <w:rsid w:val="00E32E91"/>
    <w:rsid w:val="00E335CF"/>
    <w:rsid w:val="00E35464"/>
    <w:rsid w:val="00E3552A"/>
    <w:rsid w:val="00E366DD"/>
    <w:rsid w:val="00E37178"/>
    <w:rsid w:val="00E3745D"/>
    <w:rsid w:val="00E374A6"/>
    <w:rsid w:val="00E37C6C"/>
    <w:rsid w:val="00E41D1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701AF"/>
    <w:rsid w:val="00E701F7"/>
    <w:rsid w:val="00E708DA"/>
    <w:rsid w:val="00E72C23"/>
    <w:rsid w:val="00E759DE"/>
    <w:rsid w:val="00E76D73"/>
    <w:rsid w:val="00E77FC9"/>
    <w:rsid w:val="00E80CD4"/>
    <w:rsid w:val="00E83D12"/>
    <w:rsid w:val="00E91C76"/>
    <w:rsid w:val="00E946B7"/>
    <w:rsid w:val="00E96497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5EDD"/>
    <w:rsid w:val="00EB62B3"/>
    <w:rsid w:val="00EB6B72"/>
    <w:rsid w:val="00EC7DF6"/>
    <w:rsid w:val="00ED0262"/>
    <w:rsid w:val="00ED0FA3"/>
    <w:rsid w:val="00ED11C5"/>
    <w:rsid w:val="00ED13B2"/>
    <w:rsid w:val="00ED1FE7"/>
    <w:rsid w:val="00ED3046"/>
    <w:rsid w:val="00ED41F0"/>
    <w:rsid w:val="00EE26E3"/>
    <w:rsid w:val="00EE34AF"/>
    <w:rsid w:val="00EE7CB6"/>
    <w:rsid w:val="00EF0E34"/>
    <w:rsid w:val="00EF1350"/>
    <w:rsid w:val="00EF151A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07061"/>
    <w:rsid w:val="00F1006E"/>
    <w:rsid w:val="00F1109E"/>
    <w:rsid w:val="00F11A40"/>
    <w:rsid w:val="00F12C18"/>
    <w:rsid w:val="00F12FEF"/>
    <w:rsid w:val="00F143BA"/>
    <w:rsid w:val="00F17168"/>
    <w:rsid w:val="00F173F8"/>
    <w:rsid w:val="00F17A0F"/>
    <w:rsid w:val="00F206A6"/>
    <w:rsid w:val="00F25B07"/>
    <w:rsid w:val="00F25B2F"/>
    <w:rsid w:val="00F25D43"/>
    <w:rsid w:val="00F26265"/>
    <w:rsid w:val="00F26D4A"/>
    <w:rsid w:val="00F27F21"/>
    <w:rsid w:val="00F30047"/>
    <w:rsid w:val="00F35848"/>
    <w:rsid w:val="00F37A47"/>
    <w:rsid w:val="00F40693"/>
    <w:rsid w:val="00F41153"/>
    <w:rsid w:val="00F42BCC"/>
    <w:rsid w:val="00F43123"/>
    <w:rsid w:val="00F44499"/>
    <w:rsid w:val="00F462FE"/>
    <w:rsid w:val="00F46F5B"/>
    <w:rsid w:val="00F47D4C"/>
    <w:rsid w:val="00F47EFE"/>
    <w:rsid w:val="00F52EC7"/>
    <w:rsid w:val="00F53569"/>
    <w:rsid w:val="00F5480D"/>
    <w:rsid w:val="00F55924"/>
    <w:rsid w:val="00F55C4B"/>
    <w:rsid w:val="00F57146"/>
    <w:rsid w:val="00F57E4E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8461F"/>
    <w:rsid w:val="00F862F7"/>
    <w:rsid w:val="00F86B21"/>
    <w:rsid w:val="00F9209C"/>
    <w:rsid w:val="00F92EEA"/>
    <w:rsid w:val="00F93631"/>
    <w:rsid w:val="00F9419C"/>
    <w:rsid w:val="00FA02AB"/>
    <w:rsid w:val="00FA0405"/>
    <w:rsid w:val="00FA040A"/>
    <w:rsid w:val="00FA38FD"/>
    <w:rsid w:val="00FA3DA9"/>
    <w:rsid w:val="00FA621B"/>
    <w:rsid w:val="00FA7955"/>
    <w:rsid w:val="00FB0A32"/>
    <w:rsid w:val="00FB15FF"/>
    <w:rsid w:val="00FB19E5"/>
    <w:rsid w:val="00FB2763"/>
    <w:rsid w:val="00FB3A27"/>
    <w:rsid w:val="00FB4041"/>
    <w:rsid w:val="00FB438C"/>
    <w:rsid w:val="00FB691D"/>
    <w:rsid w:val="00FC0815"/>
    <w:rsid w:val="00FC1497"/>
    <w:rsid w:val="00FC5046"/>
    <w:rsid w:val="00FC7B5F"/>
    <w:rsid w:val="00FD4A60"/>
    <w:rsid w:val="00FD4D5C"/>
    <w:rsid w:val="00FD70DC"/>
    <w:rsid w:val="00FE0356"/>
    <w:rsid w:val="00FE11B9"/>
    <w:rsid w:val="00FE41BB"/>
    <w:rsid w:val="00FE46E3"/>
    <w:rsid w:val="00FE5917"/>
    <w:rsid w:val="00FE6EBA"/>
    <w:rsid w:val="00FE7B52"/>
    <w:rsid w:val="00FF4922"/>
    <w:rsid w:val="00FF4E3C"/>
    <w:rsid w:val="00FF62D8"/>
    <w:rsid w:val="00FF64DF"/>
    <w:rsid w:val="00FF6C49"/>
    <w:rsid w:val="0281BFC9"/>
    <w:rsid w:val="3533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B523"/>
  <w15:docId w15:val="{0B9125C7-58D7-4F80-8972-560BC9A9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37"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5B3E3A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224A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2378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7970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rsid w:val="00954075"/>
  </w:style>
  <w:style w:type="character" w:styleId="CommentReference">
    <w:name w:val="annotation reference"/>
    <w:basedOn w:val="DefaultParagraphFont"/>
    <w:uiPriority w:val="99"/>
    <w:semiHidden/>
    <w:unhideWhenUsed/>
    <w:rsid w:val="00CA2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0E"/>
    <w:rPr>
      <w:b/>
      <w:bCs/>
    </w:rPr>
  </w:style>
  <w:style w:type="character" w:customStyle="1" w:styleId="st">
    <w:name w:val="st"/>
    <w:basedOn w:val="DefaultParagraphFont"/>
    <w:rsid w:val="002A5611"/>
  </w:style>
  <w:style w:type="character" w:styleId="Hyperlink">
    <w:name w:val="Hyperlink"/>
    <w:basedOn w:val="DefaultParagraphFont"/>
    <w:uiPriority w:val="99"/>
    <w:unhideWhenUsed/>
    <w:rsid w:val="00DB3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C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2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120/open" TargetMode="External"/><Relationship Id="rId26" Type="http://schemas.openxmlformats.org/officeDocument/2006/relationships/hyperlink" Target="https://it.nc.gov/media/1031/op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nc.gov/media/309/open" TargetMode="External"/><Relationship Id="rId34" Type="http://schemas.openxmlformats.org/officeDocument/2006/relationships/hyperlink" Target="https://it.nc.gov/media/1035/open" TargetMode="External"/><Relationship Id="rId7" Type="http://schemas.openxmlformats.org/officeDocument/2006/relationships/styles" Target="styles.xml"/><Relationship Id="rId12" Type="http://schemas.openxmlformats.org/officeDocument/2006/relationships/hyperlink" Target="https://it.nc.gov/media/1003/open" TargetMode="External"/><Relationship Id="rId17" Type="http://schemas.openxmlformats.org/officeDocument/2006/relationships/hyperlink" Target="https://it.nc.gov/media/1031/open" TargetMode="External"/><Relationship Id="rId25" Type="http://schemas.openxmlformats.org/officeDocument/2006/relationships/hyperlink" Target="https://it.nc.gov/media/1545/open" TargetMode="External"/><Relationship Id="rId33" Type="http://schemas.openxmlformats.org/officeDocument/2006/relationships/hyperlink" Target="https://it.nc.gov/media/309/ope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03/open" TargetMode="External"/><Relationship Id="rId20" Type="http://schemas.openxmlformats.org/officeDocument/2006/relationships/hyperlink" Target="https://it.nc.gov/media/1119/open" TargetMode="External"/><Relationship Id="rId29" Type="http://schemas.openxmlformats.org/officeDocument/2006/relationships/hyperlink" Target="https://it.nc.gov/media/1003/op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t.nc.gov/document/statewide-data-classification-and-handling-policy" TargetMode="External"/><Relationship Id="rId32" Type="http://schemas.openxmlformats.org/officeDocument/2006/relationships/hyperlink" Target="https://it.nc.gov/media/1120/open" TargetMode="Externa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media/1002/open" TargetMode="External"/><Relationship Id="rId23" Type="http://schemas.openxmlformats.org/officeDocument/2006/relationships/hyperlink" Target="https://it.nc.gov/media/1119/open" TargetMode="External"/><Relationship Id="rId28" Type="http://schemas.openxmlformats.org/officeDocument/2006/relationships/hyperlink" Target="https://it.nc.gov/media/1119/open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it.nc.gov/media/1035/open" TargetMode="External"/><Relationship Id="rId31" Type="http://schemas.openxmlformats.org/officeDocument/2006/relationships/hyperlink" Target="https://it.nc.gov/media/1119/op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cleg.net/EnactedLegislation/Statutes/PDF/ByArticle/Chapter_143B/Article_15.pdf" TargetMode="External"/><Relationship Id="rId22" Type="http://schemas.openxmlformats.org/officeDocument/2006/relationships/hyperlink" Target="https://it.nc.gov/media/1119/open" TargetMode="External"/><Relationship Id="rId27" Type="http://schemas.openxmlformats.org/officeDocument/2006/relationships/hyperlink" Target="https://it.nc.gov/media/1119/open" TargetMode="External"/><Relationship Id="rId30" Type="http://schemas.openxmlformats.org/officeDocument/2006/relationships/hyperlink" Target="https://it.nc.gov/media/1119/open" TargetMode="External"/><Relationship Id="rId35" Type="http://schemas.openxmlformats.org/officeDocument/2006/relationships/hyperlink" Target="https://it.nc.gov/media/1031/open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\Documents\02%20-%20AVI%20QUALITY%20PROS\NC%20COMMUNITY%20COLLEGES\DRAFT%20PROCEDURES\14-07-15%20-%20EXECUTION%20PROCEDURE%20TEMPLATE%20-%20B%20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RT3NVWY4J7VJ-2120975728-204</_dlc_DocId>
    <_dlc_DocIdUrl xmlns="ed677c6f-4751-4264-b3a4-218fe51a8e5e">
      <Url>https://ncconnect.sharepoint.com/sites/epmo_records/_layouts/15/DocIdRedir.aspx?ID=RT3NVWY4J7VJ-2120975728-204</Url>
      <Description>RT3NVWY4J7VJ-2120975728-204</Description>
    </_dlc_DocIdUrl>
  </documentManagement>
</p:properties>
</file>

<file path=customXml/itemProps1.xml><?xml version="1.0" encoding="utf-8"?>
<ds:datastoreItem xmlns:ds="http://schemas.openxmlformats.org/officeDocument/2006/customXml" ds:itemID="{0AD7A687-FCA1-429D-A855-57C88F549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83E44-7370-4F13-B486-89A6AC08E2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5999A8-7954-44A5-A677-C0B83DDC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C8E3F-DFF2-4BED-B2B1-3AF0EF15A7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758622-B1B6-424D-BDE8-DACF241D3BAC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14-07-15 - EXECUTION PROCEDURE TEMPLATE - B LEVEL</Template>
  <TotalTime>159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Herrmann</dc:creator>
  <cp:lastModifiedBy>Svendsgaard, John W</cp:lastModifiedBy>
  <cp:revision>18</cp:revision>
  <cp:lastPrinted>2014-12-02T21:15:00Z</cp:lastPrinted>
  <dcterms:created xsi:type="dcterms:W3CDTF">2021-05-14T19:55:00Z</dcterms:created>
  <dcterms:modified xsi:type="dcterms:W3CDTF">2023-08-15T12:45:00Z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bdbfc830-2be0-4a0d-877b-ee77101d5222</vt:lpwstr>
  </property>
</Properties>
</file>