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EFD" w14:textId="24A32C99" w:rsidR="001A41BE" w:rsidRPr="003574F8" w:rsidRDefault="001A41BE" w:rsidP="001A41BE">
      <w:pPr>
        <w:jc w:val="right"/>
        <w:rPr>
          <w:rFonts w:cs="Arial"/>
          <w:i/>
          <w:sz w:val="18"/>
          <w:szCs w:val="18"/>
        </w:rPr>
      </w:pPr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333BE2">
          <w:rPr>
            <w:rStyle w:val="Hyperlink"/>
            <w:rFonts w:cs="Arial"/>
            <w:sz w:val="18"/>
            <w:szCs w:val="18"/>
          </w:rPr>
          <w:t>0300-03</w:t>
        </w:r>
        <w:r w:rsidR="000629F9" w:rsidRPr="00333BE2">
          <w:rPr>
            <w:rStyle w:val="Hyperlink"/>
            <w:rFonts w:cs="Arial"/>
            <w:sz w:val="18"/>
            <w:szCs w:val="18"/>
          </w:rPr>
          <w:t>8</w:t>
        </w:r>
        <w:r w:rsidR="00251AAE" w:rsidRPr="00333BE2">
          <w:rPr>
            <w:rStyle w:val="Hyperlink"/>
            <w:rFonts w:cs="Arial"/>
            <w:sz w:val="18"/>
            <w:szCs w:val="18"/>
          </w:rPr>
          <w:t>2</w:t>
        </w:r>
        <w:r w:rsidRPr="00333BE2">
          <w:rPr>
            <w:rStyle w:val="Hyperlink"/>
            <w:rFonts w:cs="Arial"/>
            <w:sz w:val="18"/>
            <w:szCs w:val="18"/>
          </w:rPr>
          <w:t xml:space="preserve">-005-C </w:t>
        </w:r>
        <w:r w:rsidR="006A7E32" w:rsidRPr="00333BE2">
          <w:rPr>
            <w:rStyle w:val="Hyperlink"/>
            <w:rFonts w:cs="Arial"/>
            <w:sz w:val="18"/>
            <w:szCs w:val="18"/>
          </w:rPr>
          <w:t xml:space="preserve">PROJECT </w:t>
        </w:r>
        <w:r w:rsidR="00251AAE" w:rsidRPr="00333BE2">
          <w:rPr>
            <w:rStyle w:val="Hyperlink"/>
            <w:rFonts w:cs="Arial"/>
            <w:sz w:val="18"/>
            <w:szCs w:val="18"/>
          </w:rPr>
          <w:t>PEER</w:t>
        </w:r>
        <w:r w:rsidR="000629F9" w:rsidRPr="00333BE2">
          <w:rPr>
            <w:rStyle w:val="Hyperlink"/>
            <w:rFonts w:cs="Arial"/>
            <w:sz w:val="18"/>
            <w:szCs w:val="18"/>
          </w:rPr>
          <w:t xml:space="preserve"> REVIEW</w:t>
        </w:r>
      </w:hyperlink>
    </w:p>
    <w:p w14:paraId="1BA6C620" w14:textId="77777777" w:rsidR="00C11065" w:rsidRPr="00C11065" w:rsidRDefault="00C11065" w:rsidP="00BA4E54">
      <w:pPr>
        <w:pStyle w:val="Heading1"/>
        <w:spacing w:before="0"/>
        <w:rPr>
          <w:rFonts w:ascii="Calibri" w:hAnsi="Calibri" w:cs="Arial"/>
          <w:b w:val="0"/>
          <w:color w:val="auto"/>
          <w:sz w:val="22"/>
          <w:szCs w:val="22"/>
        </w:rPr>
      </w:pPr>
    </w:p>
    <w:p w14:paraId="13D13B03" w14:textId="5F8C37EE" w:rsidR="00BA4E54" w:rsidRPr="00C11065" w:rsidRDefault="00BA4E54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r w:rsidRPr="00C11065">
        <w:rPr>
          <w:rFonts w:ascii="Calibri" w:hAnsi="Calibri" w:cs="Arial"/>
          <w:color w:val="auto"/>
          <w:sz w:val="24"/>
          <w:szCs w:val="24"/>
        </w:rPr>
        <w:t>1.0</w:t>
      </w:r>
      <w:r w:rsidR="00C11065">
        <w:rPr>
          <w:rFonts w:ascii="Calibri" w:hAnsi="Calibri" w:cs="Arial"/>
          <w:color w:val="auto"/>
          <w:sz w:val="24"/>
          <w:szCs w:val="24"/>
        </w:rPr>
        <w:tab/>
      </w:r>
      <w:r w:rsidRPr="00C11065">
        <w:rPr>
          <w:rFonts w:ascii="Calibri" w:hAnsi="Calibri" w:cs="Arial"/>
          <w:color w:val="auto"/>
          <w:sz w:val="24"/>
          <w:szCs w:val="24"/>
        </w:rPr>
        <w:t xml:space="preserve">Project </w:t>
      </w:r>
      <w:r w:rsidR="00F66B8F" w:rsidRPr="00C11065">
        <w:rPr>
          <w:rFonts w:ascii="Calibri" w:hAnsi="Calibri" w:cs="Arial"/>
          <w:color w:val="auto"/>
          <w:sz w:val="24"/>
          <w:szCs w:val="24"/>
        </w:rPr>
        <w:t>Information</w:t>
      </w:r>
    </w:p>
    <w:p w14:paraId="5CD19CFB" w14:textId="77777777" w:rsidR="00BA4E54" w:rsidRPr="00C11065" w:rsidRDefault="00BA4E54" w:rsidP="00BA4E54">
      <w:pPr>
        <w:rPr>
          <w:rFonts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645"/>
      </w:tblGrid>
      <w:tr w:rsidR="001E4596" w:rsidRPr="001E4596" w14:paraId="3C247382" w14:textId="77777777" w:rsidTr="000218E5">
        <w:trPr>
          <w:trHeight w:hRule="exact" w:val="288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80408B" w14:textId="77777777" w:rsidR="00BA4E54" w:rsidRPr="00F85333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8645" w:type="dxa"/>
            <w:vAlign w:val="center"/>
          </w:tcPr>
          <w:p w14:paraId="0338FBE7" w14:textId="52708F61" w:rsidR="00BA4E54" w:rsidRPr="00FE09E6" w:rsidRDefault="00F85333" w:rsidP="00FF4B40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0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1E4596" w:rsidRPr="001E4596" w14:paraId="629E3AFE" w14:textId="77777777" w:rsidTr="000218E5">
        <w:trPr>
          <w:trHeight w:hRule="exact" w:val="288"/>
          <w:jc w:val="center"/>
        </w:trPr>
        <w:tc>
          <w:tcPr>
            <w:tcW w:w="2155" w:type="dxa"/>
            <w:shd w:val="clear" w:color="auto" w:fill="C6D9F1" w:themeFill="text2" w:themeFillTint="33"/>
            <w:vAlign w:val="center"/>
          </w:tcPr>
          <w:p w14:paraId="5D700A9C" w14:textId="77777777" w:rsidR="00BA4E54" w:rsidRPr="00F85333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8645" w:type="dxa"/>
            <w:vAlign w:val="center"/>
          </w:tcPr>
          <w:p w14:paraId="2E53DEFC" w14:textId="478C4FD9" w:rsidR="00BA4E54" w:rsidRPr="00FE09E6" w:rsidRDefault="00FF4B40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FE09E6"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1" w:name="Project_Name"/>
            <w:r w:rsidRPr="00FE09E6">
              <w:rPr>
                <w:rFonts w:ascii="Times New Roman" w:hAnsi="Times New Roman" w:cs="Times New Roman"/>
              </w:rPr>
              <w:instrText xml:space="preserve"> FORMTEXT </w:instrText>
            </w:r>
            <w:r w:rsidRPr="00FE09E6">
              <w:rPr>
                <w:rFonts w:ascii="Times New Roman" w:hAnsi="Times New Roman" w:cs="Times New Roman"/>
              </w:rPr>
            </w:r>
            <w:r w:rsidRPr="00FE09E6">
              <w:rPr>
                <w:rFonts w:ascii="Times New Roman" w:hAnsi="Times New Roman" w:cs="Times New Roman"/>
              </w:rPr>
              <w:fldChar w:fldCharType="separate"/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E4596" w:rsidRPr="001E4596" w14:paraId="251FCDE7" w14:textId="77777777" w:rsidTr="000218E5">
        <w:trPr>
          <w:trHeight w:hRule="exact" w:val="288"/>
          <w:jc w:val="center"/>
        </w:trPr>
        <w:tc>
          <w:tcPr>
            <w:tcW w:w="2155" w:type="dxa"/>
            <w:shd w:val="clear" w:color="auto" w:fill="C6D9F1" w:themeFill="text2" w:themeFillTint="33"/>
            <w:vAlign w:val="center"/>
          </w:tcPr>
          <w:p w14:paraId="6B4A0D1E" w14:textId="77777777" w:rsidR="00BA4E54" w:rsidRPr="00F85333" w:rsidRDefault="00BA4E54" w:rsidP="007A2009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Business Owner</w:t>
            </w:r>
            <w:r w:rsidR="007A2009" w:rsidRPr="00F85333">
              <w:rPr>
                <w:rFonts w:ascii="Arial" w:hAnsi="Arial" w:cs="Arial"/>
                <w:b/>
              </w:rPr>
              <w:t>(</w:t>
            </w:r>
            <w:r w:rsidRPr="00F85333">
              <w:rPr>
                <w:rFonts w:ascii="Arial" w:hAnsi="Arial" w:cs="Arial"/>
                <w:b/>
              </w:rPr>
              <w:t>s</w:t>
            </w:r>
            <w:r w:rsidR="007A2009" w:rsidRPr="00F85333">
              <w:rPr>
                <w:rFonts w:ascii="Arial" w:hAnsi="Arial" w:cs="Arial"/>
                <w:b/>
              </w:rPr>
              <w:t>)</w:t>
            </w:r>
            <w:r w:rsidRPr="00F853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45" w:type="dxa"/>
            <w:vAlign w:val="center"/>
          </w:tcPr>
          <w:p w14:paraId="12E638DA" w14:textId="209DF848" w:rsidR="00BA4E54" w:rsidRPr="00FE09E6" w:rsidRDefault="00F85333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usiness_Owner"/>
                  <w:enabled/>
                  <w:calcOnExit w:val="0"/>
                  <w:textInput/>
                </w:ffData>
              </w:fldChar>
            </w:r>
            <w:bookmarkStart w:id="2" w:name="Business_Own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E4596" w:rsidRPr="001E4596" w14:paraId="74AF4BD0" w14:textId="77777777" w:rsidTr="000218E5">
        <w:trPr>
          <w:trHeight w:hRule="exact" w:val="288"/>
          <w:jc w:val="center"/>
        </w:trPr>
        <w:tc>
          <w:tcPr>
            <w:tcW w:w="2155" w:type="dxa"/>
            <w:shd w:val="clear" w:color="auto" w:fill="C6D9F1" w:themeFill="text2" w:themeFillTint="33"/>
            <w:vAlign w:val="center"/>
          </w:tcPr>
          <w:p w14:paraId="502ACE11" w14:textId="77777777" w:rsidR="00BA4E54" w:rsidRPr="00F85333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Project Manager:</w:t>
            </w:r>
          </w:p>
        </w:tc>
        <w:tc>
          <w:tcPr>
            <w:tcW w:w="8645" w:type="dxa"/>
            <w:vAlign w:val="center"/>
          </w:tcPr>
          <w:p w14:paraId="15303007" w14:textId="4B3DCE0F" w:rsidR="00BA4E54" w:rsidRPr="00FE09E6" w:rsidRDefault="009702FF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FE09E6"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 w:rsidRPr="00FE09E6">
              <w:rPr>
                <w:rFonts w:ascii="Times New Roman" w:hAnsi="Times New Roman" w:cs="Times New Roman"/>
              </w:rPr>
              <w:instrText xml:space="preserve"> FORMTEXT </w:instrText>
            </w:r>
            <w:r w:rsidRPr="00FE09E6">
              <w:rPr>
                <w:rFonts w:ascii="Times New Roman" w:hAnsi="Times New Roman" w:cs="Times New Roman"/>
              </w:rPr>
            </w:r>
            <w:r w:rsidRPr="00FE09E6">
              <w:rPr>
                <w:rFonts w:ascii="Times New Roman" w:hAnsi="Times New Roman" w:cs="Times New Roman"/>
              </w:rPr>
              <w:fldChar w:fldCharType="separate"/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66AF2D6C" w14:textId="77777777" w:rsidR="00CF7285" w:rsidRPr="00C11065" w:rsidRDefault="00CF7285" w:rsidP="00CF7285">
      <w:pPr>
        <w:rPr>
          <w:sz w:val="22"/>
          <w:szCs w:val="22"/>
        </w:rPr>
      </w:pPr>
    </w:p>
    <w:p w14:paraId="04B1B0DD" w14:textId="38102C52" w:rsidR="00BA4E54" w:rsidRPr="00C11065" w:rsidRDefault="00BA4E54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r w:rsidRPr="00C11065">
        <w:rPr>
          <w:rFonts w:ascii="Calibri" w:hAnsi="Calibri" w:cs="Arial"/>
          <w:color w:val="auto"/>
          <w:sz w:val="24"/>
          <w:szCs w:val="24"/>
        </w:rPr>
        <w:t>2.0</w:t>
      </w:r>
      <w:r w:rsidR="00C11065">
        <w:rPr>
          <w:rFonts w:ascii="Calibri" w:hAnsi="Calibri" w:cs="Arial"/>
          <w:color w:val="auto"/>
          <w:sz w:val="24"/>
          <w:szCs w:val="24"/>
        </w:rPr>
        <w:tab/>
      </w:r>
      <w:r w:rsidR="00CF7285" w:rsidRPr="00C11065">
        <w:rPr>
          <w:rFonts w:ascii="Calibri" w:hAnsi="Calibri" w:cs="Arial"/>
          <w:color w:val="auto"/>
          <w:sz w:val="24"/>
          <w:szCs w:val="24"/>
        </w:rPr>
        <w:t xml:space="preserve">Peer Review </w:t>
      </w:r>
      <w:r w:rsidR="00E4226E" w:rsidRPr="00C11065">
        <w:rPr>
          <w:rFonts w:ascii="Calibri" w:hAnsi="Calibri" w:cs="Arial"/>
          <w:color w:val="auto"/>
          <w:sz w:val="24"/>
          <w:szCs w:val="24"/>
        </w:rPr>
        <w:t>Scope</w:t>
      </w:r>
    </w:p>
    <w:p w14:paraId="2FDAC881" w14:textId="3A3D7DF0" w:rsidR="00BA4E54" w:rsidRPr="00C11065" w:rsidRDefault="00BA4E54" w:rsidP="00BA4E54">
      <w:pPr>
        <w:ind w:left="720"/>
        <w:rPr>
          <w:rFonts w:cs="Arial"/>
          <w:i/>
          <w:sz w:val="18"/>
          <w:szCs w:val="18"/>
        </w:rPr>
      </w:pPr>
      <w:r w:rsidRPr="00C11065">
        <w:rPr>
          <w:rFonts w:cs="Arial"/>
          <w:i/>
          <w:sz w:val="18"/>
          <w:szCs w:val="18"/>
        </w:rPr>
        <w:t>(</w:t>
      </w:r>
      <w:r w:rsidR="001A41BE" w:rsidRPr="00C11065">
        <w:rPr>
          <w:rFonts w:cs="Arial"/>
          <w:i/>
          <w:sz w:val="18"/>
          <w:szCs w:val="18"/>
        </w:rPr>
        <w:t>Provide</w:t>
      </w:r>
      <w:r w:rsidR="00C56484" w:rsidRPr="00C11065">
        <w:rPr>
          <w:rFonts w:cs="Arial"/>
          <w:i/>
          <w:sz w:val="18"/>
          <w:szCs w:val="18"/>
        </w:rPr>
        <w:t xml:space="preserve"> a scoping statement defining the</w:t>
      </w:r>
      <w:r w:rsidR="00CF7285" w:rsidRPr="00C11065">
        <w:rPr>
          <w:rFonts w:cs="Arial"/>
          <w:i/>
          <w:sz w:val="18"/>
          <w:szCs w:val="18"/>
        </w:rPr>
        <w:t xml:space="preserve"> </w:t>
      </w:r>
      <w:r w:rsidR="00C56484" w:rsidRPr="00C11065">
        <w:rPr>
          <w:rFonts w:cs="Arial"/>
          <w:i/>
          <w:sz w:val="18"/>
          <w:szCs w:val="18"/>
        </w:rPr>
        <w:t xml:space="preserve">specific </w:t>
      </w:r>
      <w:r w:rsidR="00CF7285" w:rsidRPr="00C11065">
        <w:rPr>
          <w:rFonts w:cs="Arial"/>
          <w:i/>
          <w:sz w:val="18"/>
          <w:szCs w:val="18"/>
        </w:rPr>
        <w:t>are</w:t>
      </w:r>
      <w:r w:rsidR="008A4119" w:rsidRPr="00C11065">
        <w:rPr>
          <w:rFonts w:cs="Arial"/>
          <w:i/>
          <w:sz w:val="18"/>
          <w:szCs w:val="18"/>
        </w:rPr>
        <w:t>a</w:t>
      </w:r>
      <w:r w:rsidR="00C56484" w:rsidRPr="00C11065">
        <w:rPr>
          <w:rFonts w:cs="Arial"/>
          <w:i/>
          <w:sz w:val="18"/>
          <w:szCs w:val="18"/>
        </w:rPr>
        <w:t>(s)</w:t>
      </w:r>
      <w:r w:rsidR="00CF7285" w:rsidRPr="00C11065">
        <w:rPr>
          <w:rFonts w:cs="Arial"/>
          <w:i/>
          <w:sz w:val="18"/>
          <w:szCs w:val="18"/>
        </w:rPr>
        <w:t xml:space="preserve"> </w:t>
      </w:r>
      <w:r w:rsidR="00C56484" w:rsidRPr="00C11065">
        <w:rPr>
          <w:rFonts w:cs="Arial"/>
          <w:i/>
          <w:sz w:val="18"/>
          <w:szCs w:val="18"/>
        </w:rPr>
        <w:t>subject to review</w:t>
      </w:r>
      <w:r w:rsidR="00C11065">
        <w:rPr>
          <w:rFonts w:cs="Arial"/>
          <w:i/>
          <w:sz w:val="18"/>
          <w:szCs w:val="18"/>
        </w:rPr>
        <w:t>.</w:t>
      </w:r>
      <w:r w:rsidR="001A41BE" w:rsidRPr="00C11065">
        <w:rPr>
          <w:rFonts w:cs="Arial"/>
          <w:i/>
          <w:sz w:val="18"/>
          <w:szCs w:val="18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7296D" w14:paraId="296F5453" w14:textId="77777777" w:rsidTr="000218E5">
        <w:trPr>
          <w:trHeight w:val="288"/>
        </w:trPr>
        <w:tc>
          <w:tcPr>
            <w:tcW w:w="10080" w:type="dxa"/>
          </w:tcPr>
          <w:p w14:paraId="2892F936" w14:textId="7D17D6CC" w:rsidR="00C11065" w:rsidRPr="00C11065" w:rsidRDefault="000218E5" w:rsidP="00C11065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eer_Review_Scope"/>
                  <w:enabled/>
                  <w:calcOnExit w:val="0"/>
                  <w:textInput/>
                </w:ffData>
              </w:fldChar>
            </w:r>
            <w:bookmarkStart w:id="4" w:name="Peer_Review_Scop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69F7474B" w14:textId="77777777" w:rsidR="00C11065" w:rsidRPr="00C11065" w:rsidRDefault="00C11065" w:rsidP="00BA4E54">
      <w:pPr>
        <w:pStyle w:val="Heading1"/>
        <w:spacing w:before="0"/>
        <w:rPr>
          <w:rFonts w:ascii="Calibri" w:hAnsi="Calibri" w:cs="Arial"/>
          <w:b w:val="0"/>
          <w:color w:val="auto"/>
          <w:sz w:val="22"/>
          <w:szCs w:val="22"/>
        </w:rPr>
      </w:pPr>
    </w:p>
    <w:p w14:paraId="1D6B7C13" w14:textId="59085D22" w:rsidR="0007296D" w:rsidRDefault="00C11065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3.0</w:t>
      </w:r>
      <w:r>
        <w:rPr>
          <w:rFonts w:ascii="Calibri" w:hAnsi="Calibri" w:cs="Arial"/>
          <w:color w:val="auto"/>
          <w:sz w:val="24"/>
          <w:szCs w:val="24"/>
        </w:rPr>
        <w:tab/>
      </w:r>
      <w:r w:rsidR="00CF7285" w:rsidRPr="00C11065">
        <w:rPr>
          <w:rFonts w:ascii="Calibri" w:hAnsi="Calibri" w:cs="Arial"/>
          <w:color w:val="auto"/>
          <w:sz w:val="24"/>
          <w:szCs w:val="24"/>
        </w:rPr>
        <w:t>Attendees</w:t>
      </w:r>
    </w:p>
    <w:p w14:paraId="51A1AEC6" w14:textId="77777777" w:rsidR="00C11065" w:rsidRPr="00C11065" w:rsidRDefault="00C11065" w:rsidP="00C1106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7285" w14:paraId="2D388C87" w14:textId="77777777" w:rsidTr="000218E5">
        <w:trPr>
          <w:trHeight w:hRule="exact" w:val="288"/>
        </w:trPr>
        <w:tc>
          <w:tcPr>
            <w:tcW w:w="5395" w:type="dxa"/>
            <w:shd w:val="clear" w:color="auto" w:fill="C6D9F1" w:themeFill="text2" w:themeFillTint="33"/>
            <w:vAlign w:val="center"/>
          </w:tcPr>
          <w:p w14:paraId="39CB508D" w14:textId="621259FC" w:rsidR="00CF7285" w:rsidRPr="00FE09E6" w:rsidRDefault="00CF7285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</w:tc>
        <w:tc>
          <w:tcPr>
            <w:tcW w:w="5395" w:type="dxa"/>
            <w:shd w:val="clear" w:color="auto" w:fill="C6D9F1" w:themeFill="text2" w:themeFillTint="33"/>
            <w:vAlign w:val="center"/>
          </w:tcPr>
          <w:p w14:paraId="47DE10D5" w14:textId="7512F7C7" w:rsidR="00CF7285" w:rsidRPr="00FE09E6" w:rsidRDefault="00CF7285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</w:tr>
      <w:tr w:rsidR="00CF7285" w:rsidRPr="0055091C" w14:paraId="0B6F8E40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6D73E604" w14:textId="53CD11F6" w:rsidR="00CF7285" w:rsidRPr="0055091C" w:rsidRDefault="00F85333" w:rsidP="00CF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1"/>
                  <w:enabled/>
                  <w:calcOnExit w:val="0"/>
                  <w:textInput/>
                </w:ffData>
              </w:fldChar>
            </w:r>
            <w:bookmarkStart w:id="5" w:name="Attende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395" w:type="dxa"/>
            <w:vAlign w:val="center"/>
          </w:tcPr>
          <w:p w14:paraId="124C1287" w14:textId="679BC327" w:rsidR="00CF7285" w:rsidRPr="0055091C" w:rsidRDefault="00F85333" w:rsidP="00CF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1_Agency"/>
                  <w:enabled/>
                  <w:calcOnExit w:val="0"/>
                  <w:textInput/>
                </w:ffData>
              </w:fldChar>
            </w:r>
            <w:bookmarkStart w:id="6" w:name="Attendee1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85333" w:rsidRPr="0055091C" w14:paraId="303B4664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7B0A3828" w14:textId="40630B6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2"/>
                  <w:enabled/>
                  <w:calcOnExit w:val="0"/>
                  <w:textInput/>
                </w:ffData>
              </w:fldChar>
            </w:r>
            <w:bookmarkStart w:id="7" w:name="Attendee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395" w:type="dxa"/>
            <w:vAlign w:val="center"/>
          </w:tcPr>
          <w:p w14:paraId="521950BD" w14:textId="3C0EBD58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2_Agency"/>
                  <w:enabled/>
                  <w:calcOnExit w:val="0"/>
                  <w:textInput/>
                </w:ffData>
              </w:fldChar>
            </w:r>
            <w:bookmarkStart w:id="8" w:name="Attendee2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F85333" w:rsidRPr="0055091C" w14:paraId="2162F1DD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07D6008" w14:textId="321E43F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3"/>
                  <w:enabled/>
                  <w:calcOnExit w:val="0"/>
                  <w:textInput/>
                </w:ffData>
              </w:fldChar>
            </w:r>
            <w:bookmarkStart w:id="9" w:name="Attendee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5395" w:type="dxa"/>
            <w:vAlign w:val="center"/>
          </w:tcPr>
          <w:p w14:paraId="34D9C4E2" w14:textId="70925FD6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3_Agency"/>
                  <w:enabled/>
                  <w:calcOnExit w:val="0"/>
                  <w:textInput/>
                </w:ffData>
              </w:fldChar>
            </w:r>
            <w:bookmarkStart w:id="10" w:name="Attendee3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F85333" w:rsidRPr="0055091C" w14:paraId="2226F218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F477A2B" w14:textId="36B2E6CB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4"/>
                  <w:enabled/>
                  <w:calcOnExit w:val="0"/>
                  <w:textInput/>
                </w:ffData>
              </w:fldChar>
            </w:r>
            <w:bookmarkStart w:id="11" w:name="Attendee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395" w:type="dxa"/>
            <w:vAlign w:val="center"/>
          </w:tcPr>
          <w:p w14:paraId="1426736E" w14:textId="7EE58B22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4_Agency"/>
                  <w:enabled/>
                  <w:calcOnExit w:val="0"/>
                  <w:textInput/>
                </w:ffData>
              </w:fldChar>
            </w:r>
            <w:bookmarkStart w:id="12" w:name="Attendee4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F85333" w:rsidRPr="0055091C" w14:paraId="739458FF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51B0F27C" w14:textId="738B0502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5"/>
                  <w:enabled/>
                  <w:calcOnExit w:val="0"/>
                  <w:textInput/>
                </w:ffData>
              </w:fldChar>
            </w:r>
            <w:bookmarkStart w:id="13" w:name="Attendee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5395" w:type="dxa"/>
            <w:vAlign w:val="center"/>
          </w:tcPr>
          <w:p w14:paraId="0C535298" w14:textId="27125CD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5_Agency"/>
                  <w:enabled/>
                  <w:calcOnExit w:val="0"/>
                  <w:textInput/>
                </w:ffData>
              </w:fldChar>
            </w:r>
            <w:bookmarkStart w:id="14" w:name="Attendee5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</w:tbl>
    <w:p w14:paraId="54F32DE2" w14:textId="30E9BEDD" w:rsidR="00CF7285" w:rsidRPr="00C11065" w:rsidRDefault="00CF7285" w:rsidP="00CF7285">
      <w:pPr>
        <w:rPr>
          <w:rFonts w:cs="Arial"/>
          <w:sz w:val="22"/>
          <w:szCs w:val="22"/>
        </w:rPr>
      </w:pPr>
    </w:p>
    <w:p w14:paraId="2DC0676B" w14:textId="447D14BE" w:rsidR="00B77AFB" w:rsidRDefault="00C11065" w:rsidP="00C11065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4.0</w:t>
      </w:r>
      <w:r>
        <w:rPr>
          <w:rFonts w:cs="Arial"/>
          <w:b/>
          <w:sz w:val="24"/>
          <w:szCs w:val="24"/>
        </w:rPr>
        <w:tab/>
      </w:r>
      <w:r w:rsidR="00B77AFB" w:rsidRPr="00C11065">
        <w:rPr>
          <w:rFonts w:cs="Arial"/>
          <w:b/>
          <w:sz w:val="24"/>
          <w:szCs w:val="24"/>
        </w:rPr>
        <w:t>Supporting Plans and Documents</w:t>
      </w:r>
    </w:p>
    <w:p w14:paraId="09FC2D96" w14:textId="77777777" w:rsidR="00C11065" w:rsidRPr="00C11065" w:rsidRDefault="00C11065" w:rsidP="00CF728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7AFB" w14:paraId="5B3AD4A8" w14:textId="77777777" w:rsidTr="000218E5">
        <w:trPr>
          <w:trHeight w:hRule="exact" w:val="288"/>
        </w:trPr>
        <w:tc>
          <w:tcPr>
            <w:tcW w:w="5395" w:type="dxa"/>
            <w:shd w:val="clear" w:color="auto" w:fill="C6D9F1" w:themeFill="text2" w:themeFillTint="33"/>
            <w:vAlign w:val="center"/>
          </w:tcPr>
          <w:p w14:paraId="52291570" w14:textId="7249A146" w:rsidR="00B77AFB" w:rsidRPr="00FE09E6" w:rsidRDefault="00B77AFB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395" w:type="dxa"/>
            <w:shd w:val="clear" w:color="auto" w:fill="C6D9F1" w:themeFill="text2" w:themeFillTint="33"/>
            <w:vAlign w:val="center"/>
          </w:tcPr>
          <w:p w14:paraId="0D2839B7" w14:textId="0DBCE2F5" w:rsidR="00B77AFB" w:rsidRPr="00FE09E6" w:rsidRDefault="00B77AFB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Location / URL</w:t>
            </w:r>
          </w:p>
        </w:tc>
      </w:tr>
      <w:tr w:rsidR="00F85333" w:rsidRPr="0055091C" w14:paraId="09708BA7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7AFD0D31" w14:textId="1E13AA86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1"/>
                  <w:enabled/>
                  <w:calcOnExit w:val="0"/>
                  <w:textInput/>
                </w:ffData>
              </w:fldChar>
            </w:r>
            <w:bookmarkStart w:id="15" w:name="SptPlan_Doc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395" w:type="dxa"/>
            <w:vAlign w:val="center"/>
          </w:tcPr>
          <w:p w14:paraId="58EFFAAC" w14:textId="1121AB7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1_LocURL"/>
                  <w:enabled/>
                  <w:calcOnExit w:val="0"/>
                  <w:textInput/>
                </w:ffData>
              </w:fldChar>
            </w:r>
            <w:bookmarkStart w:id="16" w:name="SptPlan_Doc1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F85333" w:rsidRPr="0055091C" w14:paraId="66A4C0EA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F72C4F1" w14:textId="4C789A03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2"/>
                  <w:enabled/>
                  <w:calcOnExit w:val="0"/>
                  <w:textInput/>
                </w:ffData>
              </w:fldChar>
            </w:r>
            <w:bookmarkStart w:id="17" w:name="SptPlan_Doc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5395" w:type="dxa"/>
            <w:vAlign w:val="center"/>
          </w:tcPr>
          <w:p w14:paraId="10FA1FDB" w14:textId="5AE2BCD8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2_LocURL"/>
                  <w:enabled/>
                  <w:calcOnExit w:val="0"/>
                  <w:textInput/>
                </w:ffData>
              </w:fldChar>
            </w:r>
            <w:bookmarkStart w:id="18" w:name="SptPlan_Doc2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F85333" w:rsidRPr="0055091C" w14:paraId="6B1C4B2B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EC86906" w14:textId="695FFEAD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3"/>
                  <w:enabled/>
                  <w:calcOnExit w:val="0"/>
                  <w:textInput/>
                </w:ffData>
              </w:fldChar>
            </w:r>
            <w:bookmarkStart w:id="19" w:name="SptPlan_Doc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5395" w:type="dxa"/>
            <w:vAlign w:val="center"/>
          </w:tcPr>
          <w:p w14:paraId="0971BAEA" w14:textId="24AFCA23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3_LocURL"/>
                  <w:enabled/>
                  <w:calcOnExit w:val="0"/>
                  <w:textInput/>
                </w:ffData>
              </w:fldChar>
            </w:r>
            <w:bookmarkStart w:id="20" w:name="SptPlan_Doc3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F85333" w:rsidRPr="0055091C" w14:paraId="519204BA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0D9FDF54" w14:textId="76EAF9A3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4"/>
                  <w:enabled/>
                  <w:calcOnExit w:val="0"/>
                  <w:textInput/>
                </w:ffData>
              </w:fldChar>
            </w:r>
            <w:bookmarkStart w:id="21" w:name="SptPlan_Doc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5395" w:type="dxa"/>
            <w:vAlign w:val="center"/>
          </w:tcPr>
          <w:p w14:paraId="49475B9A" w14:textId="6F829AA6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4_LocURL"/>
                  <w:enabled/>
                  <w:calcOnExit w:val="0"/>
                  <w:textInput/>
                </w:ffData>
              </w:fldChar>
            </w:r>
            <w:bookmarkStart w:id="22" w:name="SptPlan_Doc4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F85333" w:rsidRPr="0055091C" w14:paraId="57DB33C1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3DAA401D" w14:textId="42406845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5"/>
                  <w:enabled/>
                  <w:calcOnExit w:val="0"/>
                  <w:textInput/>
                </w:ffData>
              </w:fldChar>
            </w:r>
            <w:bookmarkStart w:id="23" w:name="SptPlan_Doc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5395" w:type="dxa"/>
            <w:vAlign w:val="center"/>
          </w:tcPr>
          <w:p w14:paraId="476A6616" w14:textId="64547E7F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5_LocURL"/>
                  <w:enabled/>
                  <w:calcOnExit w:val="0"/>
                  <w:textInput/>
                </w:ffData>
              </w:fldChar>
            </w:r>
            <w:bookmarkStart w:id="24" w:name="SptPlan_Doc5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</w:tbl>
    <w:p w14:paraId="2E351A7E" w14:textId="06077161" w:rsidR="00B77AFB" w:rsidRPr="00C11065" w:rsidRDefault="00B77AFB" w:rsidP="00CF7285">
      <w:pPr>
        <w:rPr>
          <w:rFonts w:cs="Arial"/>
          <w:sz w:val="22"/>
          <w:szCs w:val="22"/>
        </w:rPr>
      </w:pPr>
    </w:p>
    <w:p w14:paraId="78F3497A" w14:textId="03C304C8" w:rsidR="00B77AFB" w:rsidRDefault="00B77AFB" w:rsidP="00CF7285">
      <w:pPr>
        <w:rPr>
          <w:rFonts w:cs="Arial"/>
          <w:b/>
          <w:sz w:val="24"/>
          <w:szCs w:val="24"/>
        </w:rPr>
      </w:pPr>
      <w:r w:rsidRPr="00C11065">
        <w:rPr>
          <w:rFonts w:cs="Arial"/>
          <w:b/>
          <w:sz w:val="24"/>
          <w:szCs w:val="24"/>
        </w:rPr>
        <w:t>5.0</w:t>
      </w:r>
      <w:r w:rsidRPr="00C11065">
        <w:rPr>
          <w:rFonts w:cs="Arial"/>
          <w:b/>
          <w:sz w:val="24"/>
          <w:szCs w:val="24"/>
        </w:rPr>
        <w:tab/>
        <w:t xml:space="preserve">Identified </w:t>
      </w:r>
      <w:r w:rsidR="00283E28" w:rsidRPr="00C11065">
        <w:rPr>
          <w:rFonts w:cs="Arial"/>
          <w:b/>
          <w:sz w:val="24"/>
          <w:szCs w:val="24"/>
        </w:rPr>
        <w:t>Finding</w:t>
      </w:r>
      <w:r w:rsidR="00DB4CFC">
        <w:rPr>
          <w:rFonts w:cs="Arial"/>
          <w:b/>
          <w:sz w:val="24"/>
          <w:szCs w:val="24"/>
        </w:rPr>
        <w:t>s</w:t>
      </w:r>
      <w:r w:rsidR="00283E28" w:rsidRPr="00C11065">
        <w:rPr>
          <w:rFonts w:cs="Arial"/>
          <w:b/>
          <w:sz w:val="24"/>
          <w:szCs w:val="24"/>
        </w:rPr>
        <w:t xml:space="preserve">, </w:t>
      </w:r>
      <w:r w:rsidRPr="00C11065">
        <w:rPr>
          <w:rFonts w:cs="Arial"/>
          <w:b/>
          <w:sz w:val="24"/>
          <w:szCs w:val="24"/>
        </w:rPr>
        <w:t xml:space="preserve">Issues </w:t>
      </w:r>
      <w:r w:rsidR="00283E28" w:rsidRPr="00C11065">
        <w:rPr>
          <w:rFonts w:cs="Arial"/>
          <w:b/>
          <w:sz w:val="24"/>
          <w:szCs w:val="24"/>
        </w:rPr>
        <w:t>or</w:t>
      </w:r>
      <w:r w:rsidRPr="00C11065">
        <w:rPr>
          <w:rFonts w:cs="Arial"/>
          <w:b/>
          <w:sz w:val="24"/>
          <w:szCs w:val="24"/>
        </w:rPr>
        <w:t xml:space="preserve"> Risks</w:t>
      </w:r>
      <w:r w:rsidR="00E847B3" w:rsidRPr="00C11065">
        <w:rPr>
          <w:rFonts w:cs="Arial"/>
          <w:b/>
          <w:sz w:val="24"/>
          <w:szCs w:val="24"/>
        </w:rPr>
        <w:t xml:space="preserve"> and Actions Required</w:t>
      </w:r>
    </w:p>
    <w:p w14:paraId="2DEB8087" w14:textId="77777777" w:rsidR="00C11065" w:rsidRPr="00C11065" w:rsidRDefault="00C11065" w:rsidP="00CF728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00"/>
        <w:gridCol w:w="3690"/>
        <w:gridCol w:w="2695"/>
      </w:tblGrid>
      <w:tr w:rsidR="0055091C" w14:paraId="3DADBC49" w14:textId="20758031" w:rsidTr="00FE09E6">
        <w:tc>
          <w:tcPr>
            <w:tcW w:w="3505" w:type="dxa"/>
            <w:shd w:val="clear" w:color="auto" w:fill="C6D9F1" w:themeFill="text2" w:themeFillTint="33"/>
            <w:vAlign w:val="center"/>
          </w:tcPr>
          <w:p w14:paraId="27FAEDEE" w14:textId="50A5B492" w:rsidR="0055091C" w:rsidRPr="00FE09E6" w:rsidRDefault="00E847B3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Finding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60869B46" w14:textId="182205E2" w:rsidR="0055091C" w:rsidRPr="00FE09E6" w:rsidRDefault="00E847B3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Issue or Risk</w:t>
            </w:r>
          </w:p>
        </w:tc>
        <w:tc>
          <w:tcPr>
            <w:tcW w:w="3690" w:type="dxa"/>
            <w:shd w:val="clear" w:color="auto" w:fill="C6D9F1" w:themeFill="text2" w:themeFillTint="33"/>
            <w:vAlign w:val="center"/>
          </w:tcPr>
          <w:p w14:paraId="26FFC823" w14:textId="706EFB00" w:rsidR="0055091C" w:rsidRPr="00FE09E6" w:rsidRDefault="0055091C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2695" w:type="dxa"/>
            <w:shd w:val="clear" w:color="auto" w:fill="C6D9F1" w:themeFill="text2" w:themeFillTint="33"/>
            <w:vAlign w:val="center"/>
          </w:tcPr>
          <w:p w14:paraId="56C38941" w14:textId="11D44A89" w:rsidR="0055091C" w:rsidRPr="00FE09E6" w:rsidRDefault="0055091C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Responsible Party</w:t>
            </w:r>
          </w:p>
        </w:tc>
      </w:tr>
      <w:tr w:rsidR="00F85333" w:rsidRPr="0055091C" w14:paraId="1297B0AC" w14:textId="267557F5" w:rsidTr="000218E5">
        <w:trPr>
          <w:trHeight w:hRule="exact" w:val="288"/>
        </w:trPr>
        <w:tc>
          <w:tcPr>
            <w:tcW w:w="3505" w:type="dxa"/>
            <w:vAlign w:val="center"/>
          </w:tcPr>
          <w:p w14:paraId="4D1D00A1" w14:textId="77A16E29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1"/>
                  <w:enabled/>
                  <w:calcOnExit w:val="0"/>
                  <w:textInput/>
                </w:ffData>
              </w:fldChar>
            </w:r>
            <w:bookmarkStart w:id="25" w:name="Finding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14:paraId="6CADFE99" w14:textId="693F44CB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1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26" w:name="Review_Type1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3690" w:type="dxa"/>
            <w:vAlign w:val="center"/>
          </w:tcPr>
          <w:p w14:paraId="6A0D12D0" w14:textId="1922B146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1"/>
                  <w:enabled/>
                  <w:calcOnExit w:val="0"/>
                  <w:textInput/>
                </w:ffData>
              </w:fldChar>
            </w:r>
            <w:bookmarkStart w:id="27" w:name="Action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695" w:type="dxa"/>
            <w:vAlign w:val="center"/>
          </w:tcPr>
          <w:p w14:paraId="7EBC2792" w14:textId="2E3B5F38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1"/>
                  <w:enabled/>
                  <w:calcOnExit w:val="0"/>
                  <w:textInput/>
                </w:ffData>
              </w:fldChar>
            </w:r>
            <w:bookmarkStart w:id="28" w:name="Responsible_Party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F85333" w:rsidRPr="0055091C" w14:paraId="74EB835E" w14:textId="77777777" w:rsidTr="000218E5">
        <w:trPr>
          <w:trHeight w:hRule="exact" w:val="288"/>
        </w:trPr>
        <w:tc>
          <w:tcPr>
            <w:tcW w:w="3505" w:type="dxa"/>
            <w:vAlign w:val="center"/>
          </w:tcPr>
          <w:p w14:paraId="47FAED3A" w14:textId="2828B4D4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2"/>
                  <w:enabled/>
                  <w:calcOnExit w:val="0"/>
                  <w:textInput/>
                </w:ffData>
              </w:fldChar>
            </w:r>
            <w:bookmarkStart w:id="29" w:name="Finding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900" w:type="dxa"/>
            <w:vAlign w:val="center"/>
          </w:tcPr>
          <w:p w14:paraId="006B9275" w14:textId="01E41B2E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2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30" w:name="Review_Type2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3690" w:type="dxa"/>
            <w:vAlign w:val="center"/>
          </w:tcPr>
          <w:p w14:paraId="39DE3173" w14:textId="7D03FEE2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2"/>
                  <w:enabled/>
                  <w:calcOnExit w:val="0"/>
                  <w:textInput/>
                </w:ffData>
              </w:fldChar>
            </w:r>
            <w:bookmarkStart w:id="31" w:name="Action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695" w:type="dxa"/>
            <w:vAlign w:val="center"/>
          </w:tcPr>
          <w:p w14:paraId="1C1BE34B" w14:textId="6D69E727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2"/>
                  <w:enabled/>
                  <w:calcOnExit w:val="0"/>
                  <w:textInput/>
                </w:ffData>
              </w:fldChar>
            </w:r>
            <w:bookmarkStart w:id="32" w:name="Responsible_Party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F85333" w:rsidRPr="0055091C" w14:paraId="34217CA4" w14:textId="1346F684" w:rsidTr="000218E5">
        <w:trPr>
          <w:trHeight w:hRule="exact" w:val="288"/>
        </w:trPr>
        <w:tc>
          <w:tcPr>
            <w:tcW w:w="3505" w:type="dxa"/>
            <w:vAlign w:val="center"/>
          </w:tcPr>
          <w:p w14:paraId="067ACE0C" w14:textId="6709BF08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3"/>
                  <w:enabled/>
                  <w:calcOnExit w:val="0"/>
                  <w:textInput/>
                </w:ffData>
              </w:fldChar>
            </w:r>
            <w:bookmarkStart w:id="33" w:name="Finding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14:paraId="303F6725" w14:textId="6A65963A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3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34" w:name="Review_Type3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3690" w:type="dxa"/>
            <w:vAlign w:val="center"/>
          </w:tcPr>
          <w:p w14:paraId="0B64C68B" w14:textId="6DDE56B7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3"/>
                  <w:enabled/>
                  <w:calcOnExit w:val="0"/>
                  <w:textInput/>
                </w:ffData>
              </w:fldChar>
            </w:r>
            <w:bookmarkStart w:id="35" w:name="Action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2695" w:type="dxa"/>
            <w:vAlign w:val="center"/>
          </w:tcPr>
          <w:p w14:paraId="246BDDC7" w14:textId="46E4CBBE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3"/>
                  <w:enabled/>
                  <w:calcOnExit w:val="0"/>
                  <w:textInput/>
                </w:ffData>
              </w:fldChar>
            </w:r>
            <w:bookmarkStart w:id="36" w:name="Responsible_Party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F85333" w:rsidRPr="0055091C" w14:paraId="09B66C0D" w14:textId="5927DB21" w:rsidTr="000218E5">
        <w:trPr>
          <w:trHeight w:hRule="exact" w:val="288"/>
        </w:trPr>
        <w:tc>
          <w:tcPr>
            <w:tcW w:w="3505" w:type="dxa"/>
            <w:vAlign w:val="center"/>
          </w:tcPr>
          <w:p w14:paraId="682F804D" w14:textId="4BE8E067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4"/>
                  <w:enabled/>
                  <w:calcOnExit w:val="0"/>
                  <w:textInput/>
                </w:ffData>
              </w:fldChar>
            </w:r>
            <w:bookmarkStart w:id="37" w:name="Finding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900" w:type="dxa"/>
            <w:vAlign w:val="center"/>
          </w:tcPr>
          <w:p w14:paraId="0159E756" w14:textId="0FDCF0B5" w:rsidR="00F85333" w:rsidRPr="0055091C" w:rsidRDefault="00F85333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4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38" w:name="Review_Type4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3690" w:type="dxa"/>
            <w:vAlign w:val="center"/>
          </w:tcPr>
          <w:p w14:paraId="710C8E27" w14:textId="64B1AF2F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4"/>
                  <w:enabled/>
                  <w:calcOnExit w:val="0"/>
                  <w:textInput/>
                </w:ffData>
              </w:fldChar>
            </w:r>
            <w:bookmarkStart w:id="39" w:name="Action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2695" w:type="dxa"/>
            <w:vAlign w:val="center"/>
          </w:tcPr>
          <w:p w14:paraId="690E77E6" w14:textId="457DFDD0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4"/>
                  <w:enabled/>
                  <w:calcOnExit w:val="0"/>
                  <w:textInput/>
                </w:ffData>
              </w:fldChar>
            </w:r>
            <w:bookmarkStart w:id="40" w:name="Responsible_Party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F85333" w:rsidRPr="0055091C" w14:paraId="10185AA0" w14:textId="6B1A9682" w:rsidTr="000218E5">
        <w:trPr>
          <w:trHeight w:hRule="exact" w:val="288"/>
        </w:trPr>
        <w:tc>
          <w:tcPr>
            <w:tcW w:w="3505" w:type="dxa"/>
            <w:vAlign w:val="center"/>
          </w:tcPr>
          <w:p w14:paraId="60617AAB" w14:textId="749AB2B5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5"/>
                  <w:enabled/>
                  <w:calcOnExit w:val="0"/>
                  <w:textInput/>
                </w:ffData>
              </w:fldChar>
            </w:r>
            <w:bookmarkStart w:id="41" w:name="Finding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14:paraId="16ABD734" w14:textId="6B639987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5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42" w:name="Review_Type5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3690" w:type="dxa"/>
            <w:vAlign w:val="center"/>
          </w:tcPr>
          <w:p w14:paraId="596B9AA4" w14:textId="533509AB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5"/>
                  <w:enabled/>
                  <w:calcOnExit w:val="0"/>
                  <w:textInput/>
                </w:ffData>
              </w:fldChar>
            </w:r>
            <w:bookmarkStart w:id="43" w:name="Action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2695" w:type="dxa"/>
            <w:vAlign w:val="center"/>
          </w:tcPr>
          <w:p w14:paraId="760CDEE7" w14:textId="5C2B9E0F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5"/>
                  <w:enabled/>
                  <w:calcOnExit w:val="0"/>
                  <w:textInput/>
                </w:ffData>
              </w:fldChar>
            </w:r>
            <w:bookmarkStart w:id="44" w:name="Responsible_Party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</w:tbl>
    <w:p w14:paraId="0A76928F" w14:textId="20D07A5F" w:rsidR="00B77AFB" w:rsidRPr="00CF7285" w:rsidRDefault="00B77AFB" w:rsidP="00CF7285">
      <w:pPr>
        <w:rPr>
          <w:rFonts w:ascii="Arial" w:hAnsi="Arial" w:cs="Arial"/>
          <w:b/>
          <w:sz w:val="28"/>
          <w:szCs w:val="28"/>
        </w:rPr>
        <w:sectPr w:rsidR="00B77AFB" w:rsidRPr="00CF7285" w:rsidSect="006D72A9">
          <w:headerReference w:type="default" r:id="rId12"/>
          <w:footerReference w:type="default" r:id="rId13"/>
          <w:pgSz w:w="12240" w:h="15840" w:code="1"/>
          <w:pgMar w:top="288" w:right="720" w:bottom="720" w:left="720" w:header="576" w:footer="720" w:gutter="0"/>
          <w:cols w:space="720"/>
          <w:docGrid w:linePitch="360"/>
        </w:sectPr>
      </w:pPr>
    </w:p>
    <w:p w14:paraId="30B4417D" w14:textId="43475564" w:rsidR="003D139A" w:rsidRPr="00C11065" w:rsidRDefault="00B77AFB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bookmarkStart w:id="45" w:name="_Toc243805568"/>
      <w:bookmarkStart w:id="46" w:name="_Toc372805274"/>
      <w:r w:rsidRPr="00C11065">
        <w:rPr>
          <w:rFonts w:ascii="Calibri" w:hAnsi="Calibri" w:cs="Arial"/>
          <w:color w:val="auto"/>
          <w:sz w:val="24"/>
          <w:szCs w:val="24"/>
        </w:rPr>
        <w:lastRenderedPageBreak/>
        <w:t>6</w:t>
      </w:r>
      <w:r w:rsidR="00A172D6" w:rsidRPr="00C11065">
        <w:rPr>
          <w:rFonts w:ascii="Calibri" w:hAnsi="Calibri" w:cs="Arial"/>
          <w:color w:val="auto"/>
          <w:sz w:val="24"/>
          <w:szCs w:val="24"/>
        </w:rPr>
        <w:t>.0</w:t>
      </w:r>
      <w:r w:rsidR="00C11065">
        <w:rPr>
          <w:rFonts w:ascii="Calibri" w:hAnsi="Calibri" w:cs="Arial"/>
          <w:color w:val="auto"/>
          <w:sz w:val="24"/>
          <w:szCs w:val="24"/>
        </w:rPr>
        <w:tab/>
      </w:r>
      <w:r w:rsidR="00E141BE" w:rsidRPr="00C11065">
        <w:rPr>
          <w:rFonts w:ascii="Calibri" w:hAnsi="Calibri" w:cs="Arial"/>
          <w:color w:val="auto"/>
          <w:sz w:val="24"/>
          <w:szCs w:val="24"/>
        </w:rPr>
        <w:t xml:space="preserve">Review and </w:t>
      </w:r>
      <w:r w:rsidR="00AC59AB" w:rsidRPr="00C11065">
        <w:rPr>
          <w:rFonts w:ascii="Calibri" w:hAnsi="Calibri" w:cs="Arial"/>
          <w:color w:val="auto"/>
          <w:sz w:val="24"/>
          <w:szCs w:val="24"/>
        </w:rPr>
        <w:t>Comment</w:t>
      </w:r>
    </w:p>
    <w:p w14:paraId="0E4136F9" w14:textId="77777777" w:rsidR="000C0C56" w:rsidRPr="00C11065" w:rsidRDefault="000C0C56" w:rsidP="000C0C56">
      <w:pPr>
        <w:rPr>
          <w:rFonts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00"/>
        <w:gridCol w:w="2700"/>
        <w:gridCol w:w="1265"/>
      </w:tblGrid>
      <w:tr w:rsidR="001E4596" w:rsidRPr="001E4596" w14:paraId="1E8DEC04" w14:textId="77777777" w:rsidTr="00C11065">
        <w:trPr>
          <w:tblHeader/>
          <w:jc w:val="center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76E6AAC5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A32503D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473CF3A0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085B1533" w14:textId="77777777" w:rsidR="003D139A" w:rsidRPr="00C11065" w:rsidRDefault="00E16A09" w:rsidP="00FD16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14:paraId="2948F15D" w14:textId="77777777" w:rsidR="003D139A" w:rsidRPr="00C11065" w:rsidRDefault="00CD0F89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6E603A39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7CA69ACF" w14:textId="77777777" w:rsidR="003D139A" w:rsidRPr="009F7D27" w:rsidRDefault="003D139A" w:rsidP="00561C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1E4596" w:rsidRPr="001E4596" w14:paraId="3DC87FDB" w14:textId="77777777" w:rsidTr="00C11065">
        <w:trPr>
          <w:trHeight w:val="576"/>
          <w:jc w:val="center"/>
        </w:trPr>
        <w:tc>
          <w:tcPr>
            <w:tcW w:w="1435" w:type="dxa"/>
            <w:vAlign w:val="center"/>
          </w:tcPr>
          <w:p w14:paraId="45A40FD2" w14:textId="48F8FB93" w:rsidR="003D139A" w:rsidRPr="009F7D27" w:rsidRDefault="00B77AFB" w:rsidP="0056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FFD83C" w14:textId="6A944ADF" w:rsidR="003D139A" w:rsidRPr="00A519D9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iness_Owner_Name"/>
                  <w:enabled/>
                  <w:calcOnExit w:val="0"/>
                  <w:textInput/>
                </w:ffData>
              </w:fldChar>
            </w:r>
            <w:bookmarkStart w:id="47" w:name="Business_Owner_Name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90" w:type="dxa"/>
            <w:shd w:val="clear" w:color="auto" w:fill="auto"/>
            <w:vAlign w:val="center"/>
          </w:tcPr>
          <w:p w14:paraId="0F1753AF" w14:textId="1DA547EC" w:rsidR="003D139A" w:rsidRPr="00A519D9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iness_Owner_Sig"/>
                  <w:enabled/>
                  <w:calcOnExit w:val="0"/>
                  <w:textInput/>
                </w:ffData>
              </w:fldChar>
            </w:r>
            <w:bookmarkStart w:id="48" w:name="Business_Owner_Sig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00" w:type="dxa"/>
            <w:shd w:val="clear" w:color="auto" w:fill="auto"/>
            <w:vAlign w:val="center"/>
          </w:tcPr>
          <w:p w14:paraId="0CF22AE8" w14:textId="77777777" w:rsidR="003D139A" w:rsidRPr="00C11065" w:rsidRDefault="001E25CE" w:rsidP="001E25CE">
            <w:pPr>
              <w:jc w:val="center"/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700" w:type="dxa"/>
            <w:shd w:val="clear" w:color="auto" w:fill="auto"/>
          </w:tcPr>
          <w:p w14:paraId="514B0CBB" w14:textId="0714160E" w:rsidR="003D139A" w:rsidRPr="00A519D9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_Owner_Comments"/>
                  <w:enabled/>
                  <w:calcOnExit w:val="0"/>
                  <w:textInput/>
                </w:ffData>
              </w:fldChar>
            </w:r>
            <w:bookmarkStart w:id="49" w:name="Bus_Owner_Comments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5" w:type="dxa"/>
            <w:shd w:val="clear" w:color="auto" w:fill="auto"/>
            <w:vAlign w:val="center"/>
          </w:tcPr>
          <w:p w14:paraId="473455B3" w14:textId="7B50E394" w:rsidR="003D139A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bookmarkEnd w:id="45"/>
      <w:bookmarkEnd w:id="46"/>
      <w:tr w:rsidR="00B96C48" w:rsidRPr="001E4596" w14:paraId="693170D8" w14:textId="77777777" w:rsidTr="00C11065">
        <w:trPr>
          <w:trHeight w:val="576"/>
          <w:jc w:val="center"/>
        </w:trPr>
        <w:tc>
          <w:tcPr>
            <w:tcW w:w="1435" w:type="dxa"/>
            <w:vAlign w:val="center"/>
          </w:tcPr>
          <w:p w14:paraId="4FDDC781" w14:textId="77777777" w:rsidR="00B96C48" w:rsidRDefault="00B96C48" w:rsidP="00B96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3B7CA1" w14:textId="1C6D8149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Name"/>
                  <w:enabled/>
                  <w:calcOnExit w:val="0"/>
                  <w:textInput/>
                </w:ffData>
              </w:fldChar>
            </w:r>
            <w:bookmarkStart w:id="50" w:name="Agency_PMO_Name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90" w:type="dxa"/>
            <w:shd w:val="clear" w:color="auto" w:fill="auto"/>
            <w:vAlign w:val="center"/>
          </w:tcPr>
          <w:p w14:paraId="2728DB05" w14:textId="3F7D6BFA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Sig"/>
                  <w:enabled/>
                  <w:calcOnExit w:val="0"/>
                  <w:textInput/>
                </w:ffData>
              </w:fldChar>
            </w:r>
            <w:bookmarkStart w:id="51" w:name="Agency_PMO_Sig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00" w:type="dxa"/>
            <w:shd w:val="clear" w:color="auto" w:fill="auto"/>
            <w:vAlign w:val="center"/>
          </w:tcPr>
          <w:p w14:paraId="5145DFB9" w14:textId="1829D99F" w:rsidR="00345010" w:rsidRPr="00C11065" w:rsidRDefault="00767F26" w:rsidP="00345010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PMO_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2"/>
            <w:r w:rsidR="00B96C48" w:rsidRPr="00C11065">
              <w:rPr>
                <w:rFonts w:ascii="Times New Roman" w:hAnsi="Times New Roman" w:cs="Times New Roman"/>
              </w:rPr>
              <w:t xml:space="preserve"> </w:t>
            </w:r>
            <w:r w:rsidR="00345010" w:rsidRPr="00C11065">
              <w:rPr>
                <w:rFonts w:ascii="Times New Roman" w:hAnsi="Times New Roman" w:cs="Times New Roman"/>
              </w:rPr>
              <w:t xml:space="preserve"> Concur</w:t>
            </w:r>
          </w:p>
          <w:p w14:paraId="656720F0" w14:textId="1E1BBD55" w:rsidR="00B96C48" w:rsidRPr="00C11065" w:rsidRDefault="00767F26" w:rsidP="00767F26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PMO_Non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3"/>
            <w:r w:rsidR="00B96C48" w:rsidRPr="00C11065">
              <w:rPr>
                <w:rFonts w:ascii="Times New Roman" w:hAnsi="Times New Roman" w:cs="Times New Roman"/>
              </w:rPr>
              <w:t xml:space="preserve"> </w:t>
            </w:r>
            <w:r w:rsidR="00345010" w:rsidRPr="00C11065">
              <w:rPr>
                <w:rFonts w:ascii="Times New Roman" w:hAnsi="Times New Roman" w:cs="Times New Roman"/>
              </w:rPr>
              <w:t xml:space="preserve"> </w:t>
            </w:r>
            <w:r w:rsidR="00B96C48" w:rsidRPr="00C11065">
              <w:rPr>
                <w:rFonts w:ascii="Times New Roman" w:hAnsi="Times New Roman" w:cs="Times New Roman"/>
              </w:rPr>
              <w:t>No</w:t>
            </w:r>
            <w:r w:rsidR="00345010" w:rsidRPr="00C11065">
              <w:rPr>
                <w:rFonts w:ascii="Times New Roman" w:hAnsi="Times New Roman" w:cs="Times New Roman"/>
              </w:rPr>
              <w:t>n-Concur</w:t>
            </w:r>
          </w:p>
        </w:tc>
        <w:tc>
          <w:tcPr>
            <w:tcW w:w="2700" w:type="dxa"/>
            <w:shd w:val="clear" w:color="auto" w:fill="auto"/>
          </w:tcPr>
          <w:p w14:paraId="5BDAE60A" w14:textId="75C0D2A6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Comments"/>
                  <w:enabled/>
                  <w:calcOnExit w:val="0"/>
                  <w:textInput/>
                </w:ffData>
              </w:fldChar>
            </w:r>
            <w:bookmarkStart w:id="54" w:name="Agency_PMO_Comments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65" w:type="dxa"/>
            <w:shd w:val="clear" w:color="auto" w:fill="auto"/>
            <w:vAlign w:val="center"/>
          </w:tcPr>
          <w:p w14:paraId="77B801FE" w14:textId="2ED2A310" w:rsidR="00B96C48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96C48" w:rsidRPr="001E4596" w14:paraId="56845CF1" w14:textId="77777777" w:rsidTr="00C11065">
        <w:trPr>
          <w:trHeight w:val="576"/>
          <w:jc w:val="center"/>
        </w:trPr>
        <w:tc>
          <w:tcPr>
            <w:tcW w:w="1435" w:type="dxa"/>
            <w:vAlign w:val="center"/>
          </w:tcPr>
          <w:p w14:paraId="28C30D2D" w14:textId="77777777" w:rsidR="00B96C48" w:rsidRPr="009F7D27" w:rsidRDefault="00B96C48" w:rsidP="00B96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Pr="009F7D27">
              <w:rPr>
                <w:rFonts w:ascii="Arial Narrow" w:hAnsi="Arial Narrow"/>
              </w:rPr>
              <w:t xml:space="preserve">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DD30BE" w14:textId="3F2B4350" w:rsidR="00B96C48" w:rsidRPr="00A519D9" w:rsidRDefault="00767F26" w:rsidP="00B96C4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55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90" w:type="dxa"/>
            <w:shd w:val="clear" w:color="auto" w:fill="auto"/>
            <w:vAlign w:val="center"/>
          </w:tcPr>
          <w:p w14:paraId="09A3C81C" w14:textId="782ABABE" w:rsidR="00B96C48" w:rsidRPr="00A519D9" w:rsidRDefault="00767F26" w:rsidP="00B96C4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56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00" w:type="dxa"/>
            <w:shd w:val="clear" w:color="auto" w:fill="auto"/>
            <w:vAlign w:val="center"/>
          </w:tcPr>
          <w:p w14:paraId="34A4F62A" w14:textId="2B0F07EB" w:rsidR="00345010" w:rsidRPr="00C11065" w:rsidRDefault="00767F26" w:rsidP="00345010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dditional_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7"/>
            <w:r w:rsidR="00345010" w:rsidRPr="00C11065">
              <w:rPr>
                <w:rFonts w:ascii="Times New Roman" w:hAnsi="Times New Roman" w:cs="Times New Roman"/>
              </w:rPr>
              <w:t xml:space="preserve">  Concur</w:t>
            </w:r>
          </w:p>
          <w:p w14:paraId="6B40A0E7" w14:textId="0BA5DBF2" w:rsidR="00B96C48" w:rsidRPr="00C11065" w:rsidRDefault="00767F26" w:rsidP="00767F26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dditional_Non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8"/>
            <w:r w:rsidR="00345010" w:rsidRPr="00C11065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55A1A02F" w14:textId="22A3873E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59" w:name="Additional_Comments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65" w:type="dxa"/>
            <w:shd w:val="clear" w:color="auto" w:fill="auto"/>
            <w:vAlign w:val="center"/>
          </w:tcPr>
          <w:p w14:paraId="348B13D3" w14:textId="6096234F" w:rsidR="00B96C48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96C48" w:rsidRPr="001E4596" w14:paraId="40577D69" w14:textId="77777777" w:rsidTr="00C11065">
        <w:trPr>
          <w:tblHeader/>
          <w:jc w:val="center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2EEE7AD8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DEB7C86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1E14E22B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22355C05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14:paraId="741801D5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580B364C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412EED6E" w14:textId="77777777" w:rsidR="00B96C48" w:rsidRPr="009F7D27" w:rsidRDefault="00B96C48" w:rsidP="002C5EA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96C48" w:rsidRPr="001E4596" w14:paraId="118C75EE" w14:textId="77777777" w:rsidTr="00C11065">
        <w:trPr>
          <w:trHeight w:val="557"/>
          <w:jc w:val="center"/>
        </w:trPr>
        <w:tc>
          <w:tcPr>
            <w:tcW w:w="1435" w:type="dxa"/>
            <w:vAlign w:val="center"/>
          </w:tcPr>
          <w:p w14:paraId="777306EC" w14:textId="77777777" w:rsidR="00B96C48" w:rsidRPr="00BA04F3" w:rsidRDefault="00B96C48" w:rsidP="00B96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Pr="00BA04F3">
              <w:rPr>
                <w:rFonts w:ascii="Arial Narrow" w:hAnsi="Arial Narrow"/>
              </w:rPr>
              <w:t>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DD8D83" w14:textId="74BB877B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Name"/>
                  <w:enabled/>
                  <w:calcOnExit w:val="0"/>
                  <w:textInput/>
                </w:ffData>
              </w:fldChar>
            </w:r>
            <w:bookmarkStart w:id="60" w:name="Agency_CIO_Name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  <w:vAlign w:val="center"/>
          </w:tcPr>
          <w:p w14:paraId="588AA524" w14:textId="31718C81" w:rsidR="00B96C48" w:rsidRPr="00A519D9" w:rsidRDefault="00767F26" w:rsidP="00B96C4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Sig"/>
                  <w:enabled/>
                  <w:calcOnExit w:val="0"/>
                  <w:textInput/>
                </w:ffData>
              </w:fldChar>
            </w:r>
            <w:bookmarkStart w:id="61" w:name="Agency_CI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00" w:type="dxa"/>
            <w:shd w:val="clear" w:color="auto" w:fill="auto"/>
            <w:vAlign w:val="center"/>
          </w:tcPr>
          <w:p w14:paraId="59EE4C04" w14:textId="7F2004BD" w:rsidR="00B96C48" w:rsidRPr="00C11065" w:rsidRDefault="00767F26" w:rsidP="00767F26">
            <w:pPr>
              <w:jc w:val="center"/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gencyCI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gencyCIO_Approve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62"/>
            <w:r w:rsidR="00B96C48" w:rsidRPr="00C11065">
              <w:rPr>
                <w:rFonts w:ascii="Times New Roman" w:hAnsi="Times New Roman" w:cs="Times New Roman"/>
              </w:rPr>
              <w:t xml:space="preserve">  Yes   </w:t>
            </w:r>
            <w:r w:rsidR="00217701" w:rsidRPr="00C11065">
              <w:rPr>
                <w:rFonts w:ascii="Times New Roman" w:hAnsi="Times New Roman" w:cs="Times New Roman"/>
              </w:rPr>
              <w:t xml:space="preserve"> </w:t>
            </w: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gencyCI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gencyCIO_Disapprove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FE49DE">
              <w:rPr>
                <w:rFonts w:ascii="Times New Roman" w:hAnsi="Times New Roman" w:cs="Times New Roman"/>
              </w:rPr>
            </w:r>
            <w:r w:rsidR="00FE49DE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63"/>
            <w:r w:rsidR="00B96C48" w:rsidRPr="00C1106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2BB2C863" w14:textId="0223BEDF" w:rsidR="00D42D12" w:rsidRPr="00A519D9" w:rsidRDefault="00767F26" w:rsidP="00B96C48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Comments"/>
                  <w:enabled/>
                  <w:calcOnExit w:val="0"/>
                  <w:textInput/>
                </w:ffData>
              </w:fldChar>
            </w:r>
            <w:bookmarkStart w:id="64" w:name="Agency_CI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65" w:type="dxa"/>
            <w:shd w:val="clear" w:color="auto" w:fill="auto"/>
            <w:vAlign w:val="center"/>
          </w:tcPr>
          <w:p w14:paraId="04BE3F3B" w14:textId="33C3BDF3" w:rsidR="00B96C48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399002C" w14:textId="77777777" w:rsidR="009519B9" w:rsidRPr="00C11065" w:rsidRDefault="009519B9" w:rsidP="00C11065">
      <w:pPr>
        <w:pStyle w:val="Heading1"/>
        <w:spacing w:before="0"/>
        <w:rPr>
          <w:rFonts w:ascii="Calibri" w:hAnsi="Calibri" w:cs="Times New Roman"/>
          <w:b w:val="0"/>
          <w:color w:val="auto"/>
          <w:sz w:val="22"/>
          <w:szCs w:val="22"/>
        </w:rPr>
      </w:pPr>
    </w:p>
    <w:p w14:paraId="0BBDDAFA" w14:textId="1577E9FC" w:rsidR="0055091C" w:rsidRDefault="00BA4E54" w:rsidP="009519B9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The signatures above indicate an understanding of the purpose and content of the Project </w:t>
      </w:r>
      <w:r w:rsidR="00284DB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Peer </w:t>
      </w:r>
      <w:r w:rsidR="000629F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 w:rsid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By signing this document or emailing approval of this document, they are agreeing to approve the Project </w:t>
      </w:r>
      <w:r w:rsidR="00284DB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Peer</w:t>
      </w:r>
      <w:r w:rsidR="000629F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.</w:t>
      </w:r>
    </w:p>
    <w:p w14:paraId="4A30FEA3" w14:textId="77777777" w:rsidR="0055091C" w:rsidRPr="0055091C" w:rsidRDefault="0055091C" w:rsidP="0055091C"/>
    <w:p w14:paraId="6D384E3B" w14:textId="77777777" w:rsidR="0055091C" w:rsidRPr="0055091C" w:rsidRDefault="0055091C" w:rsidP="0055091C"/>
    <w:p w14:paraId="33008C73" w14:textId="77777777" w:rsidR="0055091C" w:rsidRPr="0055091C" w:rsidRDefault="0055091C" w:rsidP="0055091C"/>
    <w:p w14:paraId="535EA78B" w14:textId="77777777" w:rsidR="0055091C" w:rsidRPr="0055091C" w:rsidRDefault="0055091C" w:rsidP="0055091C"/>
    <w:p w14:paraId="67165AC8" w14:textId="77777777" w:rsidR="0055091C" w:rsidRPr="0055091C" w:rsidRDefault="0055091C" w:rsidP="0055091C"/>
    <w:p w14:paraId="6E45B1DF" w14:textId="77777777" w:rsidR="0055091C" w:rsidRPr="0055091C" w:rsidRDefault="0055091C" w:rsidP="0055091C"/>
    <w:p w14:paraId="74FCB5F3" w14:textId="77777777" w:rsidR="0055091C" w:rsidRPr="0055091C" w:rsidRDefault="0055091C" w:rsidP="0055091C"/>
    <w:p w14:paraId="48C5D757" w14:textId="77777777" w:rsidR="0055091C" w:rsidRPr="0055091C" w:rsidRDefault="0055091C" w:rsidP="0055091C"/>
    <w:p w14:paraId="657961E8" w14:textId="77777777" w:rsidR="0055091C" w:rsidRPr="0055091C" w:rsidRDefault="0055091C" w:rsidP="0055091C"/>
    <w:p w14:paraId="365CD32F" w14:textId="77777777" w:rsidR="0055091C" w:rsidRPr="0055091C" w:rsidRDefault="0055091C" w:rsidP="0055091C"/>
    <w:p w14:paraId="058C087B" w14:textId="77777777" w:rsidR="0055091C" w:rsidRPr="0055091C" w:rsidRDefault="0055091C" w:rsidP="0055091C"/>
    <w:p w14:paraId="4A84CA57" w14:textId="77777777" w:rsidR="0055091C" w:rsidRPr="0055091C" w:rsidRDefault="0055091C" w:rsidP="0055091C"/>
    <w:p w14:paraId="0D98ECB5" w14:textId="77777777" w:rsidR="0055091C" w:rsidRPr="0055091C" w:rsidRDefault="0055091C" w:rsidP="0055091C"/>
    <w:p w14:paraId="0C4038AC" w14:textId="77777777" w:rsidR="0055091C" w:rsidRPr="0055091C" w:rsidRDefault="0055091C" w:rsidP="0055091C"/>
    <w:p w14:paraId="0115F751" w14:textId="77777777" w:rsidR="0055091C" w:rsidRPr="0055091C" w:rsidRDefault="0055091C" w:rsidP="0055091C"/>
    <w:p w14:paraId="7A967EFD" w14:textId="77777777" w:rsidR="0055091C" w:rsidRPr="0055091C" w:rsidRDefault="0055091C" w:rsidP="0055091C"/>
    <w:p w14:paraId="67AF0363" w14:textId="77777777" w:rsidR="0055091C" w:rsidRPr="0055091C" w:rsidRDefault="0055091C" w:rsidP="0055091C"/>
    <w:p w14:paraId="6E60F5A3" w14:textId="77777777" w:rsidR="0055091C" w:rsidRPr="0055091C" w:rsidRDefault="0055091C" w:rsidP="0055091C"/>
    <w:p w14:paraId="10240DC7" w14:textId="77777777" w:rsidR="0055091C" w:rsidRPr="0055091C" w:rsidRDefault="0055091C" w:rsidP="0055091C"/>
    <w:p w14:paraId="45254A0B" w14:textId="77777777" w:rsidR="0055091C" w:rsidRPr="0055091C" w:rsidRDefault="0055091C" w:rsidP="0055091C"/>
    <w:p w14:paraId="1C095960" w14:textId="77777777" w:rsidR="0055091C" w:rsidRPr="0055091C" w:rsidRDefault="0055091C" w:rsidP="0055091C"/>
    <w:p w14:paraId="4E65DDA5" w14:textId="77777777" w:rsidR="0055091C" w:rsidRPr="0055091C" w:rsidRDefault="0055091C" w:rsidP="0055091C"/>
    <w:p w14:paraId="32C93F2E" w14:textId="77777777" w:rsidR="0055091C" w:rsidRPr="0055091C" w:rsidRDefault="0055091C" w:rsidP="0055091C"/>
    <w:p w14:paraId="52A5DFCD" w14:textId="77777777" w:rsidR="0055091C" w:rsidRPr="0055091C" w:rsidRDefault="0055091C" w:rsidP="0055091C"/>
    <w:p w14:paraId="2DA2E249" w14:textId="77777777" w:rsidR="0055091C" w:rsidRPr="0055091C" w:rsidRDefault="0055091C" w:rsidP="0055091C"/>
    <w:p w14:paraId="34583414" w14:textId="5CCFDD50" w:rsidR="0055091C" w:rsidRDefault="0055091C" w:rsidP="0055091C"/>
    <w:p w14:paraId="2D6A3B40" w14:textId="5F6FE362" w:rsidR="0055091C" w:rsidRDefault="0055091C" w:rsidP="0055091C"/>
    <w:p w14:paraId="62731E56" w14:textId="755FAD1E" w:rsidR="003D139A" w:rsidRPr="0055091C" w:rsidRDefault="0055091C" w:rsidP="0055091C">
      <w:pPr>
        <w:tabs>
          <w:tab w:val="left" w:pos="1008"/>
        </w:tabs>
      </w:pPr>
      <w:r>
        <w:tab/>
      </w:r>
    </w:p>
    <w:sectPr w:rsidR="003D139A" w:rsidRPr="0055091C" w:rsidSect="006D72A9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E5B2" w14:textId="77777777" w:rsidR="00BB63DB" w:rsidRDefault="00BB63DB" w:rsidP="00B33AE3">
      <w:r>
        <w:separator/>
      </w:r>
    </w:p>
  </w:endnote>
  <w:endnote w:type="continuationSeparator" w:id="0">
    <w:p w14:paraId="47C99D3A" w14:textId="77777777" w:rsidR="00BB63DB" w:rsidRDefault="00BB63DB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8A0D" w14:textId="77777777" w:rsidR="00FD1DFB" w:rsidRPr="00297FC1" w:rsidRDefault="00FD1DFB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7DCB0124" w14:textId="77777777" w:rsidR="00FD1DFB" w:rsidRPr="00297FC1" w:rsidRDefault="00FD1DFB" w:rsidP="00FD1DFB">
    <w:pPr>
      <w:pStyle w:val="Footer"/>
      <w:jc w:val="center"/>
      <w:rPr>
        <w:b/>
        <w:sz w:val="18"/>
        <w:szCs w:val="18"/>
      </w:rPr>
    </w:pPr>
  </w:p>
  <w:p w14:paraId="6FF7BBE9" w14:textId="148C47F5" w:rsidR="00FD1DFB" w:rsidRDefault="00FD1DFB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251AAE">
      <w:rPr>
        <w:sz w:val="18"/>
        <w:szCs w:val="18"/>
      </w:rPr>
      <w:t>Peer</w:t>
    </w:r>
    <w:r w:rsidR="000629F9">
      <w:rPr>
        <w:sz w:val="18"/>
        <w:szCs w:val="18"/>
      </w:rPr>
      <w:t xml:space="preserve">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 w:rsidR="00E3322E">
      <w:rPr>
        <w:sz w:val="18"/>
        <w:szCs w:val="18"/>
      </w:rPr>
      <w:tab/>
      <w:t xml:space="preserve">Page </w:t>
    </w:r>
    <w:r w:rsidR="00E3322E">
      <w:rPr>
        <w:rStyle w:val="PageNumber"/>
        <w:b/>
        <w:sz w:val="18"/>
        <w:szCs w:val="18"/>
      </w:rPr>
      <w:fldChar w:fldCharType="begin"/>
    </w:r>
    <w:r w:rsidR="00E3322E">
      <w:rPr>
        <w:rStyle w:val="PageNumber"/>
        <w:b/>
        <w:sz w:val="18"/>
        <w:szCs w:val="18"/>
      </w:rPr>
      <w:instrText xml:space="preserve"> PAGE  \* Arabic  \* MERGEFORMAT </w:instrText>
    </w:r>
    <w:r w:rsidR="00E3322E"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1</w:t>
    </w:r>
    <w:r w:rsidR="00E3322E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="00E3322E">
      <w:rPr>
        <w:rStyle w:val="PageNumber"/>
        <w:b/>
        <w:sz w:val="18"/>
        <w:szCs w:val="18"/>
      </w:rPr>
      <w:fldChar w:fldCharType="begin"/>
    </w:r>
    <w:r w:rsidR="00E3322E">
      <w:rPr>
        <w:rStyle w:val="PageNumber"/>
        <w:b/>
        <w:sz w:val="18"/>
        <w:szCs w:val="18"/>
      </w:rPr>
      <w:instrText xml:space="preserve"> NUMPAGES  \* Arabic  \* MERGEFORMAT </w:instrText>
    </w:r>
    <w:r w:rsidR="00E3322E"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2</w:t>
    </w:r>
    <w:r w:rsidR="00E3322E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</w:t>
    </w:r>
    <w:r w:rsidR="00FE09E6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</w:t>
    </w:r>
    <w:r w:rsidR="00446BE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State of North Carolina</w:t>
    </w:r>
  </w:p>
  <w:p w14:paraId="4D12959E" w14:textId="534AEC31" w:rsidR="00984189" w:rsidRPr="00FD1DFB" w:rsidRDefault="00333BE2" w:rsidP="00984189">
    <w:pPr>
      <w:pStyle w:val="Footer"/>
    </w:pPr>
    <w:r>
      <w:rPr>
        <w:sz w:val="18"/>
        <w:szCs w:val="18"/>
      </w:rPr>
      <w:t>Version 2</w:t>
    </w:r>
    <w:r w:rsidR="007254B9">
      <w:rPr>
        <w:sz w:val="18"/>
        <w:szCs w:val="18"/>
      </w:rPr>
      <w:t>.</w:t>
    </w:r>
    <w:r w:rsidR="00446BE4">
      <w:rPr>
        <w:sz w:val="18"/>
        <w:szCs w:val="18"/>
      </w:rPr>
      <w:t>0</w:t>
    </w:r>
    <w:r w:rsidR="00FD1DFB">
      <w:rPr>
        <w:sz w:val="18"/>
        <w:szCs w:val="18"/>
      </w:rPr>
      <w:t xml:space="preserve">    </w:t>
    </w:r>
    <w:r>
      <w:rPr>
        <w:sz w:val="18"/>
        <w:szCs w:val="18"/>
      </w:rPr>
      <w:t>6/25/17</w:t>
    </w:r>
    <w:r w:rsidR="007254B9">
      <w:rPr>
        <w:sz w:val="18"/>
        <w:szCs w:val="18"/>
      </w:rPr>
      <w:t xml:space="preserve">  </w:t>
    </w:r>
    <w:r w:rsidR="00FD1DFB">
      <w:rPr>
        <w:sz w:val="18"/>
        <w:szCs w:val="18"/>
      </w:rPr>
      <w:t xml:space="preserve">                                                                                                                                         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7F59FC61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777E60">
      <w:rPr>
        <w:sz w:val="18"/>
        <w:szCs w:val="18"/>
      </w:rPr>
      <w:t>Peer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</w:t>
    </w:r>
    <w:r w:rsidR="00446BE4">
      <w:rPr>
        <w:rStyle w:val="PageNumber"/>
        <w:b/>
        <w:sz w:val="18"/>
        <w:szCs w:val="18"/>
      </w:rPr>
      <w:t xml:space="preserve"> </w:t>
    </w:r>
    <w:r>
      <w:rPr>
        <w:rStyle w:val="PageNumber"/>
        <w:b/>
        <w:sz w:val="18"/>
        <w:szCs w:val="18"/>
      </w:rPr>
      <w:t xml:space="preserve">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</w:t>
    </w:r>
    <w:r w:rsidR="0055091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State of North Carolina</w:t>
    </w:r>
  </w:p>
  <w:p w14:paraId="489270EF" w14:textId="7AC3B6D5" w:rsidR="00E3322E" w:rsidRPr="00FD1DFB" w:rsidRDefault="0080269A" w:rsidP="00984189">
    <w:pPr>
      <w:pStyle w:val="Footer"/>
    </w:pPr>
    <w:r>
      <w:rPr>
        <w:sz w:val="18"/>
        <w:szCs w:val="18"/>
      </w:rPr>
      <w:t>Version 2</w:t>
    </w:r>
    <w:r w:rsidR="00E3322E">
      <w:rPr>
        <w:sz w:val="18"/>
        <w:szCs w:val="18"/>
      </w:rPr>
      <w:t>.</w:t>
    </w:r>
    <w:r w:rsidR="00446BE4">
      <w:rPr>
        <w:sz w:val="18"/>
        <w:szCs w:val="18"/>
      </w:rPr>
      <w:t>0</w:t>
    </w:r>
    <w:r w:rsidR="00E3322E">
      <w:rPr>
        <w:sz w:val="18"/>
        <w:szCs w:val="18"/>
      </w:rPr>
      <w:t xml:space="preserve">    </w:t>
    </w:r>
    <w:r>
      <w:rPr>
        <w:sz w:val="18"/>
        <w:szCs w:val="18"/>
      </w:rPr>
      <w:t>6/25</w:t>
    </w:r>
    <w:r w:rsidR="00E3322E">
      <w:rPr>
        <w:sz w:val="18"/>
        <w:szCs w:val="18"/>
      </w:rPr>
      <w:t>/1</w:t>
    </w:r>
    <w:r>
      <w:rPr>
        <w:sz w:val="18"/>
        <w:szCs w:val="18"/>
      </w:rPr>
      <w:t>7</w:t>
    </w:r>
    <w:r w:rsidR="00E3322E"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55091C">
      <w:rPr>
        <w:sz w:val="18"/>
        <w:szCs w:val="18"/>
      </w:rPr>
      <w:t xml:space="preserve">   </w:t>
    </w:r>
    <w:r w:rsidR="00E3322E">
      <w:rPr>
        <w:sz w:val="18"/>
        <w:szCs w:val="18"/>
      </w:rPr>
      <w:t xml:space="preserve">          </w:t>
    </w:r>
    <w:r w:rsidR="0055091C">
      <w:rPr>
        <w:sz w:val="18"/>
        <w:szCs w:val="18"/>
      </w:rPr>
      <w:t xml:space="preserve"> </w:t>
    </w:r>
    <w:r w:rsidR="00E3322E">
      <w:rPr>
        <w:sz w:val="18"/>
        <w:szCs w:val="18"/>
      </w:rPr>
      <w:t xml:space="preserve">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30B8" w14:textId="77777777" w:rsidR="00BB63DB" w:rsidRDefault="00BB63DB" w:rsidP="00B33AE3">
      <w:r>
        <w:separator/>
      </w:r>
    </w:p>
  </w:footnote>
  <w:footnote w:type="continuationSeparator" w:id="0">
    <w:p w14:paraId="29667163" w14:textId="77777777" w:rsidR="00BB63DB" w:rsidRDefault="00BB63DB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918" w:type="dxa"/>
      <w:tblInd w:w="7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78"/>
    </w:tblGrid>
    <w:tr w:rsidR="001A41BE" w:rsidRPr="00536529" w14:paraId="3B9F3317" w14:textId="77777777" w:rsidTr="00FE09E6">
      <w:trPr>
        <w:trHeight w:hRule="exact" w:val="288"/>
      </w:trPr>
      <w:tc>
        <w:tcPr>
          <w:tcW w:w="1440" w:type="dxa"/>
          <w:vAlign w:val="center"/>
        </w:tcPr>
        <w:p w14:paraId="0C35124C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478" w:type="dxa"/>
          <w:vAlign w:val="center"/>
        </w:tcPr>
        <w:p w14:paraId="6B0BB803" w14:textId="522CF8BF" w:rsidR="001A41BE" w:rsidRPr="00536529" w:rsidRDefault="001A41BE" w:rsidP="00251AAE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</w:t>
          </w:r>
          <w:r w:rsidR="000629F9">
            <w:rPr>
              <w:b/>
              <w:sz w:val="18"/>
              <w:szCs w:val="18"/>
            </w:rPr>
            <w:t>8</w:t>
          </w:r>
          <w:r w:rsidR="00251AAE">
            <w:rPr>
              <w:b/>
              <w:sz w:val="18"/>
              <w:szCs w:val="18"/>
            </w:rPr>
            <w:t>2</w:t>
          </w:r>
          <w:r w:rsidRPr="00536529">
            <w:rPr>
              <w:b/>
              <w:sz w:val="18"/>
              <w:szCs w:val="18"/>
            </w:rPr>
            <w:t>-005-</w:t>
          </w:r>
          <w:r>
            <w:rPr>
              <w:b/>
              <w:sz w:val="18"/>
              <w:szCs w:val="18"/>
            </w:rPr>
            <w:t>D</w:t>
          </w:r>
        </w:p>
      </w:tc>
    </w:tr>
    <w:tr w:rsidR="001A41BE" w:rsidRPr="00536529" w14:paraId="5CA41A92" w14:textId="77777777" w:rsidTr="00FE09E6">
      <w:trPr>
        <w:trHeight w:hRule="exact" w:val="288"/>
      </w:trPr>
      <w:tc>
        <w:tcPr>
          <w:tcW w:w="1440" w:type="dxa"/>
          <w:vAlign w:val="center"/>
        </w:tcPr>
        <w:p w14:paraId="6577D7B0" w14:textId="77777777" w:rsidR="001A41BE" w:rsidRPr="00536529" w:rsidRDefault="001A41BE" w:rsidP="001A41BE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478" w:type="dxa"/>
          <w:vAlign w:val="center"/>
        </w:tcPr>
        <w:p w14:paraId="419A6F14" w14:textId="06AA248D" w:rsidR="001A41BE" w:rsidRPr="00536529" w:rsidRDefault="00F54BD1" w:rsidP="00446BE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7254B9">
            <w:rPr>
              <w:b/>
              <w:sz w:val="18"/>
              <w:szCs w:val="18"/>
            </w:rPr>
            <w:t>.</w:t>
          </w:r>
          <w:r w:rsidR="00446BE4">
            <w:rPr>
              <w:b/>
              <w:sz w:val="18"/>
              <w:szCs w:val="18"/>
            </w:rPr>
            <w:t>0</w:t>
          </w:r>
        </w:p>
      </w:tc>
    </w:tr>
    <w:tr w:rsidR="001A41BE" w:rsidRPr="00536529" w14:paraId="0256E0AF" w14:textId="77777777" w:rsidTr="00FE09E6">
      <w:trPr>
        <w:trHeight w:hRule="exact" w:val="288"/>
      </w:trPr>
      <w:tc>
        <w:tcPr>
          <w:tcW w:w="1440" w:type="dxa"/>
          <w:vAlign w:val="center"/>
        </w:tcPr>
        <w:p w14:paraId="1E9C37BF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478" w:type="dxa"/>
          <w:vAlign w:val="center"/>
        </w:tcPr>
        <w:p w14:paraId="6A1352A8" w14:textId="6537C510" w:rsidR="001A41BE" w:rsidRPr="00536529" w:rsidRDefault="001A41BE" w:rsidP="00251AAE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251AAE">
            <w:rPr>
              <w:b/>
              <w:sz w:val="18"/>
              <w:szCs w:val="18"/>
            </w:rPr>
            <w:t>PEER</w:t>
          </w:r>
          <w:r w:rsidR="000629F9">
            <w:rPr>
              <w:b/>
              <w:sz w:val="18"/>
              <w:szCs w:val="18"/>
            </w:rPr>
            <w:t xml:space="preserve"> REVIEW</w:t>
          </w:r>
          <w:r>
            <w:rPr>
              <w:b/>
              <w:sz w:val="18"/>
              <w:szCs w:val="18"/>
            </w:rPr>
            <w:t xml:space="preserve"> FORM</w:t>
          </w:r>
        </w:p>
      </w:tc>
    </w:tr>
    <w:tr w:rsidR="001A41BE" w:rsidRPr="00536529" w14:paraId="08C0B9BF" w14:textId="77777777" w:rsidTr="00FE09E6">
      <w:trPr>
        <w:trHeight w:hRule="exact" w:val="288"/>
      </w:trPr>
      <w:tc>
        <w:tcPr>
          <w:tcW w:w="1440" w:type="dxa"/>
          <w:vAlign w:val="center"/>
        </w:tcPr>
        <w:p w14:paraId="59F65165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478" w:type="dxa"/>
          <w:vAlign w:val="center"/>
        </w:tcPr>
        <w:p w14:paraId="599D75E5" w14:textId="304E3230" w:rsidR="001A41BE" w:rsidRPr="00536529" w:rsidRDefault="00333BE2" w:rsidP="00446BE4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6/25</w:t>
          </w:r>
          <w:r w:rsidR="00F54BD1">
            <w:rPr>
              <w:b/>
              <w:sz w:val="18"/>
              <w:szCs w:val="18"/>
            </w:rPr>
            <w:t>/17</w:t>
          </w:r>
        </w:p>
      </w:tc>
    </w:tr>
  </w:tbl>
  <w:p w14:paraId="286F6B2F" w14:textId="5147AB67" w:rsidR="00245389" w:rsidRPr="006A7E32" w:rsidRDefault="001A41BE" w:rsidP="006A7E32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4A6B3925" wp14:editId="0E7C2CDE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900" w14:textId="75980A94" w:rsidR="00BC1F3A" w:rsidRDefault="00BC1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918" w:type="dxa"/>
      <w:tblInd w:w="7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78"/>
    </w:tblGrid>
    <w:tr w:rsidR="00C11065" w:rsidRPr="00536529" w14:paraId="79203B9A" w14:textId="77777777" w:rsidTr="00DD70D0">
      <w:trPr>
        <w:trHeight w:hRule="exact" w:val="288"/>
      </w:trPr>
      <w:tc>
        <w:tcPr>
          <w:tcW w:w="1440" w:type="dxa"/>
          <w:vAlign w:val="center"/>
        </w:tcPr>
        <w:p w14:paraId="4901C7CA" w14:textId="77777777" w:rsidR="00C11065" w:rsidRPr="00536529" w:rsidRDefault="00C11065" w:rsidP="00C11065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478" w:type="dxa"/>
          <w:vAlign w:val="center"/>
        </w:tcPr>
        <w:p w14:paraId="645A5949" w14:textId="77777777" w:rsidR="00C11065" w:rsidRPr="00536529" w:rsidRDefault="00C11065" w:rsidP="00C1106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0300-0382</w:t>
          </w:r>
          <w:r w:rsidRPr="00536529">
            <w:rPr>
              <w:b/>
              <w:sz w:val="18"/>
              <w:szCs w:val="18"/>
            </w:rPr>
            <w:t>-005-</w:t>
          </w:r>
          <w:r>
            <w:rPr>
              <w:b/>
              <w:sz w:val="18"/>
              <w:szCs w:val="18"/>
            </w:rPr>
            <w:t>D</w:t>
          </w:r>
        </w:p>
      </w:tc>
    </w:tr>
    <w:tr w:rsidR="00C11065" w:rsidRPr="00536529" w14:paraId="5086B4B6" w14:textId="77777777" w:rsidTr="00DD70D0">
      <w:trPr>
        <w:trHeight w:hRule="exact" w:val="288"/>
      </w:trPr>
      <w:tc>
        <w:tcPr>
          <w:tcW w:w="1440" w:type="dxa"/>
          <w:vAlign w:val="center"/>
        </w:tcPr>
        <w:p w14:paraId="649B8D56" w14:textId="77777777" w:rsidR="00C11065" w:rsidRPr="00536529" w:rsidRDefault="00C11065" w:rsidP="00C11065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478" w:type="dxa"/>
          <w:vAlign w:val="center"/>
        </w:tcPr>
        <w:p w14:paraId="3E8A08F7" w14:textId="633BFB51" w:rsidR="00C11065" w:rsidRPr="00536529" w:rsidRDefault="00333BE2" w:rsidP="00446BE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C11065">
            <w:rPr>
              <w:b/>
              <w:sz w:val="18"/>
              <w:szCs w:val="18"/>
            </w:rPr>
            <w:t>.</w:t>
          </w:r>
          <w:r w:rsidR="00446BE4">
            <w:rPr>
              <w:b/>
              <w:sz w:val="18"/>
              <w:szCs w:val="18"/>
            </w:rPr>
            <w:t>0</w:t>
          </w:r>
        </w:p>
      </w:tc>
    </w:tr>
    <w:tr w:rsidR="00C11065" w:rsidRPr="00536529" w14:paraId="7C6CA9D3" w14:textId="77777777" w:rsidTr="00DD70D0">
      <w:trPr>
        <w:trHeight w:hRule="exact" w:val="288"/>
      </w:trPr>
      <w:tc>
        <w:tcPr>
          <w:tcW w:w="1440" w:type="dxa"/>
          <w:vAlign w:val="center"/>
        </w:tcPr>
        <w:p w14:paraId="5ACF80CF" w14:textId="77777777" w:rsidR="00C11065" w:rsidRPr="00536529" w:rsidRDefault="00C11065" w:rsidP="00C11065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478" w:type="dxa"/>
          <w:vAlign w:val="center"/>
        </w:tcPr>
        <w:p w14:paraId="658D651B" w14:textId="77777777" w:rsidR="00C11065" w:rsidRPr="00536529" w:rsidRDefault="00C11065" w:rsidP="00C1106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PEER REVIEW FORM</w:t>
          </w:r>
        </w:p>
      </w:tc>
    </w:tr>
    <w:tr w:rsidR="00C11065" w:rsidRPr="00536529" w14:paraId="5925D091" w14:textId="77777777" w:rsidTr="00DD70D0">
      <w:trPr>
        <w:trHeight w:hRule="exact" w:val="288"/>
      </w:trPr>
      <w:tc>
        <w:tcPr>
          <w:tcW w:w="1440" w:type="dxa"/>
          <w:vAlign w:val="center"/>
        </w:tcPr>
        <w:p w14:paraId="6FBC0EDE" w14:textId="77777777" w:rsidR="00C11065" w:rsidRPr="00536529" w:rsidRDefault="00C11065" w:rsidP="00C11065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478" w:type="dxa"/>
          <w:vAlign w:val="center"/>
        </w:tcPr>
        <w:p w14:paraId="1C93475F" w14:textId="1C79C235" w:rsidR="00C11065" w:rsidRPr="00536529" w:rsidRDefault="00333BE2" w:rsidP="00446BE4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6/25/17</w:t>
          </w:r>
        </w:p>
      </w:tc>
    </w:tr>
  </w:tbl>
  <w:p w14:paraId="6AD2A901" w14:textId="64DAC5A0" w:rsidR="00BC1F3A" w:rsidRDefault="00C11065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71552" behindDoc="1" locked="0" layoutInCell="0" allowOverlap="1" wp14:anchorId="629D2248" wp14:editId="0BB32D6F">
          <wp:simplePos x="0" y="0"/>
          <wp:positionH relativeFrom="column">
            <wp:posOffset>0</wp:posOffset>
          </wp:positionH>
          <wp:positionV relativeFrom="paragraph">
            <wp:posOffset>-785495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054E" w14:textId="458760C4" w:rsidR="00BC1F3A" w:rsidRDefault="00BC1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3149633">
    <w:abstractNumId w:val="2"/>
  </w:num>
  <w:num w:numId="2" w16cid:durableId="927423180">
    <w:abstractNumId w:val="0"/>
  </w:num>
  <w:num w:numId="3" w16cid:durableId="150524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0223"/>
    <w:rsid w:val="0000096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18E5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26F2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9F9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2D25"/>
    <w:rsid w:val="0008373B"/>
    <w:rsid w:val="00085120"/>
    <w:rsid w:val="00086A4E"/>
    <w:rsid w:val="000935A7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64D0F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95EE0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17701"/>
    <w:rsid w:val="00217B4A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47E76"/>
    <w:rsid w:val="00251AAE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28"/>
    <w:rsid w:val="00283EED"/>
    <w:rsid w:val="00284DB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3BE2"/>
    <w:rsid w:val="00336235"/>
    <w:rsid w:val="00341A44"/>
    <w:rsid w:val="00342219"/>
    <w:rsid w:val="0034494C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3430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85B"/>
    <w:rsid w:val="003F0B91"/>
    <w:rsid w:val="003F38EF"/>
    <w:rsid w:val="003F4532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62E2"/>
    <w:rsid w:val="004365E5"/>
    <w:rsid w:val="004376D9"/>
    <w:rsid w:val="00442AD4"/>
    <w:rsid w:val="00445D17"/>
    <w:rsid w:val="00446BE4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10B36"/>
    <w:rsid w:val="005110CA"/>
    <w:rsid w:val="005113AD"/>
    <w:rsid w:val="00511570"/>
    <w:rsid w:val="0051221B"/>
    <w:rsid w:val="0051223E"/>
    <w:rsid w:val="0051236A"/>
    <w:rsid w:val="005138DE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40017"/>
    <w:rsid w:val="005404A9"/>
    <w:rsid w:val="005407D5"/>
    <w:rsid w:val="00541E99"/>
    <w:rsid w:val="00543026"/>
    <w:rsid w:val="00543377"/>
    <w:rsid w:val="00545C9F"/>
    <w:rsid w:val="00546427"/>
    <w:rsid w:val="005475B5"/>
    <w:rsid w:val="00547ECE"/>
    <w:rsid w:val="0055091C"/>
    <w:rsid w:val="00550D68"/>
    <w:rsid w:val="005518DE"/>
    <w:rsid w:val="00552F1F"/>
    <w:rsid w:val="00555E60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60A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575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67D26"/>
    <w:rsid w:val="006741CC"/>
    <w:rsid w:val="00674D4F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1636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54B9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77E60"/>
    <w:rsid w:val="00780023"/>
    <w:rsid w:val="00780BD0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69A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44F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8798B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119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06D73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21FD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264A"/>
    <w:rsid w:val="00A86F06"/>
    <w:rsid w:val="00A87139"/>
    <w:rsid w:val="00A87879"/>
    <w:rsid w:val="00A878EA"/>
    <w:rsid w:val="00A90D9D"/>
    <w:rsid w:val="00A91C5D"/>
    <w:rsid w:val="00A9384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59AB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17F97"/>
    <w:rsid w:val="00B20E24"/>
    <w:rsid w:val="00B2352B"/>
    <w:rsid w:val="00B254B9"/>
    <w:rsid w:val="00B3039C"/>
    <w:rsid w:val="00B30C0C"/>
    <w:rsid w:val="00B3174B"/>
    <w:rsid w:val="00B32B93"/>
    <w:rsid w:val="00B33AE3"/>
    <w:rsid w:val="00B36C53"/>
    <w:rsid w:val="00B409CC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77AFB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3DB"/>
    <w:rsid w:val="00BB6BF6"/>
    <w:rsid w:val="00BC0B4E"/>
    <w:rsid w:val="00BC12B1"/>
    <w:rsid w:val="00BC13FE"/>
    <w:rsid w:val="00BC1F3A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1065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56484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646"/>
    <w:rsid w:val="00CB7C93"/>
    <w:rsid w:val="00CC068A"/>
    <w:rsid w:val="00CC510E"/>
    <w:rsid w:val="00CC76E1"/>
    <w:rsid w:val="00CC7B2D"/>
    <w:rsid w:val="00CD0F89"/>
    <w:rsid w:val="00CD3EB1"/>
    <w:rsid w:val="00CD6410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285"/>
    <w:rsid w:val="00D11B33"/>
    <w:rsid w:val="00D12057"/>
    <w:rsid w:val="00D15D91"/>
    <w:rsid w:val="00D1626A"/>
    <w:rsid w:val="00D16D0E"/>
    <w:rsid w:val="00D16D69"/>
    <w:rsid w:val="00D16DAE"/>
    <w:rsid w:val="00D17F5A"/>
    <w:rsid w:val="00D2482C"/>
    <w:rsid w:val="00D27687"/>
    <w:rsid w:val="00D300CC"/>
    <w:rsid w:val="00D36FA5"/>
    <w:rsid w:val="00D37543"/>
    <w:rsid w:val="00D401B2"/>
    <w:rsid w:val="00D40AF3"/>
    <w:rsid w:val="00D41FA5"/>
    <w:rsid w:val="00D42D12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4CFC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4C7C"/>
    <w:rsid w:val="00DE5D4E"/>
    <w:rsid w:val="00DE6256"/>
    <w:rsid w:val="00DE6AC0"/>
    <w:rsid w:val="00DE7CA2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1DBE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226E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847B3"/>
    <w:rsid w:val="00E91C76"/>
    <w:rsid w:val="00E934A9"/>
    <w:rsid w:val="00E946B7"/>
    <w:rsid w:val="00E95AEC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4BD1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31F4"/>
    <w:rsid w:val="00F73E14"/>
    <w:rsid w:val="00F7589B"/>
    <w:rsid w:val="00F76510"/>
    <w:rsid w:val="00F7777F"/>
    <w:rsid w:val="00F85333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2B9"/>
    <w:rsid w:val="00FC7B5F"/>
    <w:rsid w:val="00FD166E"/>
    <w:rsid w:val="00FD1DFB"/>
    <w:rsid w:val="00FD4A60"/>
    <w:rsid w:val="00FD70DC"/>
    <w:rsid w:val="00FE0356"/>
    <w:rsid w:val="00FE09E6"/>
    <w:rsid w:val="00FE11B9"/>
    <w:rsid w:val="00FE41BB"/>
    <w:rsid w:val="00FE46E3"/>
    <w:rsid w:val="00FE49DE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3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37/op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9FDDC-9FB0-48E9-8303-A98DD020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D0DDC-C3E6-4BB9-A4B8-3947DED6F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C58AA-31E0-4F1D-80CF-5E332CFB6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9AEF3-D11A-4882-B74B-B306B369C4F7}">
  <ds:schemaRefs>
    <ds:schemaRef ds:uri="http://www.w3.org/XML/1998/namespace"/>
    <ds:schemaRef ds:uri="http://purl.org/dc/dcmitype/"/>
    <ds:schemaRef ds:uri="http://purl.org/dc/elements/1.1/"/>
    <ds:schemaRef ds:uri="c71c050d-b19c-429a-987e-8501ecb2ea2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91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24</cp:revision>
  <cp:lastPrinted>2014-11-13T15:18:00Z</cp:lastPrinted>
  <dcterms:created xsi:type="dcterms:W3CDTF">2014-11-17T19:15:00Z</dcterms:created>
  <dcterms:modified xsi:type="dcterms:W3CDTF">2023-07-24T15:11:00Z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