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5EFD" w14:textId="7CA24172" w:rsidR="001A41BE" w:rsidRPr="00B442C4" w:rsidRDefault="001A41BE" w:rsidP="001A41BE">
      <w:pPr>
        <w:jc w:val="right"/>
        <w:rPr>
          <w:rFonts w:cs="Arial"/>
          <w:i/>
          <w:sz w:val="18"/>
          <w:szCs w:val="18"/>
        </w:rPr>
      </w:pPr>
      <w:r w:rsidRPr="00B442C4">
        <w:rPr>
          <w:rFonts w:cs="Arial"/>
          <w:b/>
          <w:i/>
          <w:sz w:val="18"/>
          <w:szCs w:val="18"/>
        </w:rPr>
        <w:t>Instructions:</w:t>
      </w:r>
      <w:r w:rsidRPr="00B442C4">
        <w:rPr>
          <w:rFonts w:cs="Arial"/>
          <w:i/>
          <w:sz w:val="18"/>
          <w:szCs w:val="18"/>
        </w:rPr>
        <w:t xml:space="preserve"> </w:t>
      </w:r>
      <w:hyperlink r:id="rId12" w:history="1">
        <w:r w:rsidRPr="00B442C4">
          <w:rPr>
            <w:rStyle w:val="Hyperlink"/>
            <w:rFonts w:cs="Arial"/>
            <w:sz w:val="18"/>
            <w:szCs w:val="18"/>
          </w:rPr>
          <w:t>0300-03</w:t>
        </w:r>
        <w:r w:rsidR="00344971" w:rsidRPr="00B442C4">
          <w:rPr>
            <w:rStyle w:val="Hyperlink"/>
            <w:rFonts w:cs="Arial"/>
            <w:sz w:val="18"/>
            <w:szCs w:val="18"/>
          </w:rPr>
          <w:t>1</w:t>
        </w:r>
        <w:r w:rsidRPr="00B442C4">
          <w:rPr>
            <w:rStyle w:val="Hyperlink"/>
            <w:rFonts w:cs="Arial"/>
            <w:sz w:val="18"/>
            <w:szCs w:val="18"/>
          </w:rPr>
          <w:t>0-0</w:t>
        </w:r>
        <w:r w:rsidR="00344971" w:rsidRPr="00B442C4">
          <w:rPr>
            <w:rStyle w:val="Hyperlink"/>
            <w:rFonts w:cs="Arial"/>
            <w:sz w:val="18"/>
            <w:szCs w:val="18"/>
          </w:rPr>
          <w:t>1</w:t>
        </w:r>
        <w:r w:rsidRPr="00B442C4">
          <w:rPr>
            <w:rStyle w:val="Hyperlink"/>
            <w:rFonts w:cs="Arial"/>
            <w:sz w:val="18"/>
            <w:szCs w:val="18"/>
          </w:rPr>
          <w:t xml:space="preserve">0-C </w:t>
        </w:r>
        <w:r w:rsidR="006A7E32" w:rsidRPr="00B442C4">
          <w:rPr>
            <w:rStyle w:val="Hyperlink"/>
            <w:rFonts w:cs="Arial"/>
            <w:sz w:val="18"/>
            <w:szCs w:val="18"/>
          </w:rPr>
          <w:t>PROJECT CHARTER</w:t>
        </w:r>
      </w:hyperlink>
    </w:p>
    <w:p w14:paraId="13D13B03" w14:textId="0DFBC1D7" w:rsidR="00BA4E54" w:rsidRPr="00B442C4" w:rsidRDefault="00BA4E54" w:rsidP="00BA4E5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B442C4">
        <w:rPr>
          <w:rFonts w:ascii="Arial" w:hAnsi="Arial" w:cs="Arial"/>
          <w:color w:val="auto"/>
          <w:sz w:val="24"/>
          <w:szCs w:val="24"/>
        </w:rPr>
        <w:t>1.0</w:t>
      </w:r>
      <w:r w:rsidR="00164D0F" w:rsidRPr="00B442C4">
        <w:rPr>
          <w:rFonts w:ascii="Arial" w:hAnsi="Arial" w:cs="Arial"/>
          <w:color w:val="auto"/>
          <w:sz w:val="24"/>
          <w:szCs w:val="24"/>
        </w:rPr>
        <w:tab/>
      </w:r>
      <w:r w:rsidRPr="00B442C4">
        <w:rPr>
          <w:rFonts w:ascii="Arial" w:hAnsi="Arial" w:cs="Arial"/>
          <w:color w:val="auto"/>
          <w:sz w:val="24"/>
          <w:szCs w:val="24"/>
        </w:rPr>
        <w:t xml:space="preserve">Project </w:t>
      </w:r>
      <w:r w:rsidR="00F66B8F" w:rsidRPr="00B442C4">
        <w:rPr>
          <w:rFonts w:ascii="Arial" w:hAnsi="Arial" w:cs="Arial"/>
          <w:color w:val="auto"/>
          <w:sz w:val="24"/>
          <w:szCs w:val="24"/>
        </w:rPr>
        <w:t>Information</w:t>
      </w:r>
    </w:p>
    <w:p w14:paraId="5CD19CFB" w14:textId="77777777" w:rsidR="00BA4E54" w:rsidRPr="00B442C4" w:rsidRDefault="00BA4E54" w:rsidP="00BA4E5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115"/>
      </w:tblGrid>
      <w:tr w:rsidR="001E4596" w:rsidRPr="00B442C4" w14:paraId="3C247382" w14:textId="77777777" w:rsidTr="00C17F2B">
        <w:trPr>
          <w:trHeight w:hRule="exact" w:val="360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080408B" w14:textId="77777777" w:rsidR="00BA4E54" w:rsidRPr="00B442C4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Agency:</w:t>
            </w:r>
          </w:p>
        </w:tc>
        <w:tc>
          <w:tcPr>
            <w:tcW w:w="7115" w:type="dxa"/>
            <w:vAlign w:val="center"/>
          </w:tcPr>
          <w:p w14:paraId="0338FBE7" w14:textId="47C65EA9" w:rsidR="00BA4E54" w:rsidRPr="00B442C4" w:rsidRDefault="00FF4B40" w:rsidP="00FF4B40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0" w:name="Agency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1E4596" w:rsidRPr="00B442C4" w14:paraId="629E3AFE" w14:textId="77777777" w:rsidTr="00C17F2B">
        <w:trPr>
          <w:trHeight w:hRule="exact" w:val="360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5D700A9C" w14:textId="77777777" w:rsidR="00BA4E54" w:rsidRPr="00B442C4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7115" w:type="dxa"/>
            <w:vAlign w:val="center"/>
          </w:tcPr>
          <w:p w14:paraId="2E53DEFC" w14:textId="478C4FD9" w:rsidR="00BA4E54" w:rsidRPr="00B442C4" w:rsidRDefault="00FF4B40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1" w:name="Project_Name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1E4596" w:rsidRPr="00B442C4" w14:paraId="251FCDE7" w14:textId="77777777" w:rsidTr="00C17F2B">
        <w:trPr>
          <w:trHeight w:hRule="exact" w:val="360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6B4A0D1E" w14:textId="77777777" w:rsidR="00BA4E54" w:rsidRPr="00B442C4" w:rsidRDefault="00BA4E54" w:rsidP="007A2009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Business Owner</w:t>
            </w:r>
            <w:r w:rsidR="007A2009" w:rsidRPr="00B442C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442C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A2009" w:rsidRPr="00B442C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442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15" w:type="dxa"/>
            <w:vAlign w:val="center"/>
          </w:tcPr>
          <w:p w14:paraId="12E638DA" w14:textId="59B42BB6" w:rsidR="00BA4E54" w:rsidRPr="00B442C4" w:rsidRDefault="00FF4B40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Business_Owner"/>
                  <w:enabled/>
                  <w:calcOnExit w:val="0"/>
                  <w:textInput/>
                </w:ffData>
              </w:fldChar>
            </w:r>
            <w:bookmarkStart w:id="2" w:name="Business_Owner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855DD" w:rsidRPr="00B442C4" w14:paraId="22F85C67" w14:textId="77777777" w:rsidTr="00C17F2B">
        <w:trPr>
          <w:trHeight w:hRule="exact" w:val="360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2DE5A03D" w14:textId="65D2F6D0" w:rsidR="000855DD" w:rsidRPr="00B442C4" w:rsidRDefault="000855DD" w:rsidP="007A2009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Business Division:</w:t>
            </w:r>
          </w:p>
        </w:tc>
        <w:tc>
          <w:tcPr>
            <w:tcW w:w="7115" w:type="dxa"/>
            <w:vAlign w:val="center"/>
          </w:tcPr>
          <w:p w14:paraId="5D4108B8" w14:textId="580CA73B" w:rsidR="000855DD" w:rsidRPr="00B442C4" w:rsidRDefault="00F731E2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Business_Owner"/>
                  <w:enabled/>
                  <w:calcOnExit w:val="0"/>
                  <w:textInput/>
                </w:ffData>
              </w:fldChar>
            </w:r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855DD" w:rsidRPr="00B442C4" w14:paraId="4ED50C3E" w14:textId="77777777" w:rsidTr="00C17F2B">
        <w:trPr>
          <w:trHeight w:hRule="exact" w:val="360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7079431C" w14:textId="6731964E" w:rsidR="000855DD" w:rsidRPr="00B442C4" w:rsidRDefault="000855DD" w:rsidP="007A2009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Portfolio Manager:</w:t>
            </w:r>
          </w:p>
        </w:tc>
        <w:tc>
          <w:tcPr>
            <w:tcW w:w="7115" w:type="dxa"/>
            <w:vAlign w:val="center"/>
          </w:tcPr>
          <w:p w14:paraId="77107E95" w14:textId="78786B68" w:rsidR="000855DD" w:rsidRPr="00B442C4" w:rsidRDefault="00F731E2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Business_Owner"/>
                  <w:enabled/>
                  <w:calcOnExit w:val="0"/>
                  <w:textInput/>
                </w:ffData>
              </w:fldChar>
            </w:r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E4596" w:rsidRPr="00B442C4" w14:paraId="74AF4BD0" w14:textId="77777777" w:rsidTr="00C17F2B">
        <w:trPr>
          <w:trHeight w:hRule="exact" w:val="360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502ACE11" w14:textId="77777777" w:rsidR="00BA4E54" w:rsidRPr="00B442C4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</w:tc>
        <w:tc>
          <w:tcPr>
            <w:tcW w:w="7115" w:type="dxa"/>
            <w:vAlign w:val="center"/>
          </w:tcPr>
          <w:p w14:paraId="15303007" w14:textId="4B3DCE0F" w:rsidR="00BA4E54" w:rsidRPr="00B442C4" w:rsidRDefault="009702FF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3" w:name="Project_Manager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1E4596" w:rsidRPr="00B442C4" w14:paraId="12D72ECC" w14:textId="77777777" w:rsidTr="00C17F2B">
        <w:trPr>
          <w:trHeight w:hRule="exact" w:val="360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03FC7183" w14:textId="77777777" w:rsidR="00BA4E54" w:rsidRPr="00B442C4" w:rsidRDefault="00BA4E54" w:rsidP="007A2009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Proposed Start Date:</w:t>
            </w:r>
          </w:p>
        </w:tc>
        <w:tc>
          <w:tcPr>
            <w:tcW w:w="7115" w:type="dxa"/>
            <w:vAlign w:val="center"/>
          </w:tcPr>
          <w:p w14:paraId="069B6750" w14:textId="591D6DF2" w:rsidR="00BA4E54" w:rsidRPr="00B442C4" w:rsidRDefault="00217701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Start_Date"/>
                  <w:enabled/>
                  <w:calcOnExit w:val="0"/>
                  <w:statusText w:type="text" w:val="MM/DD/YYYY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Start_Date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1E4596" w:rsidRPr="00B442C4" w14:paraId="3C3F1968" w14:textId="77777777" w:rsidTr="00C17F2B">
        <w:trPr>
          <w:trHeight w:hRule="exact" w:val="360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642B0D91" w14:textId="77777777" w:rsidR="00BA4E54" w:rsidRPr="00B442C4" w:rsidRDefault="00BA4E54" w:rsidP="007A2009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Proposed End Date:</w:t>
            </w:r>
          </w:p>
        </w:tc>
        <w:tc>
          <w:tcPr>
            <w:tcW w:w="7115" w:type="dxa"/>
            <w:vAlign w:val="center"/>
          </w:tcPr>
          <w:p w14:paraId="62B45C20" w14:textId="7D7C420F" w:rsidR="00BA4E54" w:rsidRPr="00B442C4" w:rsidRDefault="006D72A9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End_Date"/>
                  <w:enabled/>
                  <w:calcOnExit w:val="0"/>
                  <w:statusText w:type="text" w:val="MM/DD/YYYY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End_Date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1A41BE" w:rsidRPr="00B442C4" w14:paraId="6C1BC15C" w14:textId="77777777" w:rsidTr="00C17F2B">
        <w:trPr>
          <w:trHeight w:hRule="exact" w:val="360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00D99227" w14:textId="7FD5E45F" w:rsidR="001A41BE" w:rsidRPr="00B442C4" w:rsidRDefault="001A41BE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 xml:space="preserve">Implementation Date: </w:t>
            </w:r>
            <w:r w:rsidRPr="00B442C4">
              <w:rPr>
                <w:rFonts w:ascii="Arial" w:hAnsi="Arial" w:cs="Arial"/>
                <w:i/>
                <w:sz w:val="18"/>
                <w:szCs w:val="18"/>
              </w:rPr>
              <w:t>(when known)</w:t>
            </w:r>
          </w:p>
        </w:tc>
        <w:tc>
          <w:tcPr>
            <w:tcW w:w="7115" w:type="dxa"/>
            <w:vAlign w:val="center"/>
          </w:tcPr>
          <w:p w14:paraId="35C89C2A" w14:textId="0B9BCFFE" w:rsidR="001A41BE" w:rsidRPr="00B442C4" w:rsidRDefault="00217701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Implementation_Date"/>
                  <w:enabled/>
                  <w:calcOnExit w:val="0"/>
                  <w:statusText w:type="text" w:val="MM/DD/YYYY or Blank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Implementation_Date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1E4596" w:rsidRPr="00B442C4" w14:paraId="1FBBC06B" w14:textId="77777777" w:rsidTr="00C17F2B">
        <w:trPr>
          <w:trHeight w:hRule="exact" w:val="360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5BBE8631" w14:textId="504E2056" w:rsidR="00BA4E54" w:rsidRPr="00B442C4" w:rsidRDefault="001A41BE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TCO</w:t>
            </w:r>
            <w:r w:rsidR="00BA4E54" w:rsidRPr="00B442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15" w:type="dxa"/>
            <w:vAlign w:val="center"/>
          </w:tcPr>
          <w:p w14:paraId="372EF6B8" w14:textId="7A2B5050" w:rsidR="00BA4E54" w:rsidRPr="00B442C4" w:rsidRDefault="006D72A9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TCO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E4596" w:rsidRPr="00B442C4" w14:paraId="2996FD3E" w14:textId="77777777" w:rsidTr="00C17F2B">
        <w:trPr>
          <w:trHeight w:hRule="exact" w:val="360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00D19EF8" w14:textId="77777777" w:rsidR="00BA4E54" w:rsidRPr="00B442C4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Benefits:</w:t>
            </w:r>
          </w:p>
        </w:tc>
        <w:tc>
          <w:tcPr>
            <w:tcW w:w="7115" w:type="dxa"/>
            <w:vAlign w:val="center"/>
          </w:tcPr>
          <w:p w14:paraId="04CC3842" w14:textId="3CE4CABD" w:rsidR="00BA4E54" w:rsidRPr="00B442C4" w:rsidRDefault="00FF4B40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Benefits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Benefits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1E4596" w:rsidRPr="00B442C4" w14:paraId="54FBBBCC" w14:textId="77777777" w:rsidTr="003B1AB2">
        <w:trPr>
          <w:trHeight w:hRule="exact" w:val="703"/>
          <w:jc w:val="center"/>
        </w:trPr>
        <w:tc>
          <w:tcPr>
            <w:tcW w:w="3685" w:type="dxa"/>
            <w:shd w:val="clear" w:color="auto" w:fill="B8CCE4" w:themeFill="accent1" w:themeFillTint="66"/>
            <w:vAlign w:val="center"/>
          </w:tcPr>
          <w:p w14:paraId="207DFA84" w14:textId="5580A760" w:rsidR="006A7E32" w:rsidRPr="00B442C4" w:rsidRDefault="00850EF7" w:rsidP="00C17F2B">
            <w:pPr>
              <w:tabs>
                <w:tab w:val="left" w:pos="1044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="009263D4" w:rsidRPr="00B442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5C1F" w:rsidRPr="00B442C4"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 w:rsidR="00BA4E54" w:rsidRPr="00B442C4">
              <w:rPr>
                <w:rFonts w:ascii="Arial" w:hAnsi="Arial" w:cs="Arial"/>
                <w:b/>
                <w:sz w:val="22"/>
                <w:szCs w:val="22"/>
              </w:rPr>
              <w:t>Type:</w:t>
            </w:r>
            <w:r w:rsidR="00C17F2B" w:rsidRPr="00B442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7E32" w:rsidRPr="00B442C4">
              <w:rPr>
                <w:rFonts w:asciiTheme="minorHAnsi" w:hAnsiTheme="minorHAnsi" w:cs="Arial"/>
                <w:i/>
                <w:sz w:val="18"/>
                <w:szCs w:val="18"/>
              </w:rPr>
              <w:t xml:space="preserve">(from </w:t>
            </w:r>
            <w:hyperlink r:id="rId13" w:history="1">
              <w:r w:rsidR="006A7E32" w:rsidRPr="00B442C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0300-0310-020-D PROJECT ASSESSMENT</w:t>
              </w:r>
              <w:r w:rsidR="00D57CBA" w:rsidRPr="00B442C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 xml:space="preserve"> TYPE</w:t>
              </w:r>
              <w:r w:rsidR="006A7E32" w:rsidRPr="00B442C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 xml:space="preserve"> FORM</w:t>
              </w:r>
            </w:hyperlink>
            <w:r w:rsidR="006A7E32" w:rsidRPr="00B442C4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7115" w:type="dxa"/>
            <w:vAlign w:val="center"/>
          </w:tcPr>
          <w:p w14:paraId="1C005CFB" w14:textId="6B5001C1" w:rsidR="00BA4E54" w:rsidRPr="00B442C4" w:rsidRDefault="00217701" w:rsidP="00217701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Risk_High"/>
                  <w:enabled/>
                  <w:calcOnExit w:val="0"/>
                  <w:statusText w:type="text" w:val="Risk Range: 56 - 77"/>
                  <w:checkBox>
                    <w:sizeAuto/>
                    <w:default w:val="0"/>
                  </w:checkBox>
                </w:ffData>
              </w:fldChar>
            </w:r>
            <w:bookmarkStart w:id="8" w:name="Risk_High"/>
            <w:r w:rsidRPr="00B442C4">
              <w:rPr>
                <w:rFonts w:ascii="Times New Roman" w:hAnsi="Times New Roman" w:cs="Times New Roman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</w:rPr>
            </w:r>
            <w:r w:rsidR="00B442C4"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8"/>
            <w:r w:rsidR="009263D4" w:rsidRPr="00B442C4">
              <w:rPr>
                <w:rFonts w:ascii="Times New Roman" w:hAnsi="Times New Roman" w:cs="Times New Roman"/>
              </w:rPr>
              <w:t xml:space="preserve">  High    </w:t>
            </w: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Risk_Medium"/>
                  <w:enabled/>
                  <w:calcOnExit w:val="0"/>
                  <w:statusText w:type="text" w:val="Risk Range: 23 - 55"/>
                  <w:checkBox>
                    <w:sizeAuto/>
                    <w:default w:val="0"/>
                  </w:checkBox>
                </w:ffData>
              </w:fldChar>
            </w:r>
            <w:bookmarkStart w:id="9" w:name="Risk_Medium"/>
            <w:r w:rsidRPr="00B442C4">
              <w:rPr>
                <w:rFonts w:ascii="Times New Roman" w:hAnsi="Times New Roman" w:cs="Times New Roman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</w:rPr>
            </w:r>
            <w:r w:rsidR="00B442C4"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9263D4" w:rsidRPr="00B442C4">
              <w:rPr>
                <w:rFonts w:ascii="Times New Roman" w:hAnsi="Times New Roman" w:cs="Times New Roman"/>
              </w:rPr>
              <w:t xml:space="preserve">  Medium    </w:t>
            </w: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Risk_Low"/>
                  <w:enabled/>
                  <w:calcOnExit w:val="0"/>
                  <w:statusText w:type="text" w:val="Risk Range: 11 - 22"/>
                  <w:checkBox>
                    <w:sizeAuto/>
                    <w:default w:val="0"/>
                  </w:checkBox>
                </w:ffData>
              </w:fldChar>
            </w:r>
            <w:bookmarkStart w:id="10" w:name="Risk_Low"/>
            <w:r w:rsidRPr="00B442C4">
              <w:rPr>
                <w:rFonts w:ascii="Times New Roman" w:hAnsi="Times New Roman" w:cs="Times New Roman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</w:rPr>
            </w:r>
            <w:r w:rsidR="00B442C4"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="009263D4" w:rsidRPr="00B442C4">
              <w:rPr>
                <w:rFonts w:ascii="Times New Roman" w:hAnsi="Times New Roman" w:cs="Times New Roman"/>
              </w:rPr>
              <w:t xml:space="preserve">  Low</w:t>
            </w:r>
            <w:r w:rsidR="00E141BE" w:rsidRPr="00B442C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14:paraId="5860628D" w14:textId="77777777" w:rsidR="00BA4E54" w:rsidRPr="00B442C4" w:rsidRDefault="00BA4E54" w:rsidP="00BA4E54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</w:p>
    <w:p w14:paraId="04B1B0DD" w14:textId="419A99EF" w:rsidR="00BA4E54" w:rsidRPr="00B442C4" w:rsidRDefault="00BA4E54" w:rsidP="00BA4E5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B442C4">
        <w:rPr>
          <w:rFonts w:ascii="Arial" w:hAnsi="Arial" w:cs="Arial"/>
          <w:color w:val="auto"/>
          <w:sz w:val="24"/>
          <w:szCs w:val="24"/>
        </w:rPr>
        <w:t>2.0</w:t>
      </w:r>
      <w:r w:rsidR="00164D0F" w:rsidRPr="00B442C4">
        <w:rPr>
          <w:rFonts w:ascii="Arial" w:hAnsi="Arial" w:cs="Arial"/>
          <w:color w:val="auto"/>
          <w:sz w:val="24"/>
          <w:szCs w:val="24"/>
        </w:rPr>
        <w:tab/>
      </w:r>
      <w:r w:rsidRPr="00B442C4">
        <w:rPr>
          <w:rFonts w:ascii="Arial" w:hAnsi="Arial" w:cs="Arial"/>
          <w:color w:val="auto"/>
          <w:sz w:val="24"/>
          <w:szCs w:val="24"/>
        </w:rPr>
        <w:t>Executive Summary</w:t>
      </w:r>
    </w:p>
    <w:p w14:paraId="2FDAC881" w14:textId="63853CBC" w:rsidR="00BA4E54" w:rsidRPr="00B442C4" w:rsidRDefault="00BA4E54" w:rsidP="00BA4E54">
      <w:pPr>
        <w:ind w:left="720"/>
        <w:rPr>
          <w:rFonts w:ascii="Arial" w:hAnsi="Arial" w:cs="Arial"/>
          <w:i/>
          <w:sz w:val="18"/>
          <w:szCs w:val="18"/>
        </w:rPr>
      </w:pPr>
      <w:r w:rsidRPr="00B442C4">
        <w:rPr>
          <w:rFonts w:ascii="Arial" w:hAnsi="Arial" w:cs="Arial"/>
          <w:i/>
          <w:sz w:val="18"/>
          <w:szCs w:val="18"/>
        </w:rPr>
        <w:t>(</w:t>
      </w:r>
      <w:r w:rsidR="001A41BE" w:rsidRPr="00B442C4">
        <w:rPr>
          <w:rFonts w:ascii="Arial" w:hAnsi="Arial" w:cs="Arial"/>
          <w:i/>
          <w:sz w:val="18"/>
          <w:szCs w:val="18"/>
        </w:rPr>
        <w:t xml:space="preserve">Provide </w:t>
      </w:r>
      <w:proofErr w:type="gramStart"/>
      <w:r w:rsidR="001A41BE" w:rsidRPr="00B442C4">
        <w:rPr>
          <w:rFonts w:ascii="Arial" w:hAnsi="Arial" w:cs="Arial"/>
          <w:i/>
          <w:sz w:val="18"/>
          <w:szCs w:val="18"/>
        </w:rPr>
        <w:t>brief summary</w:t>
      </w:r>
      <w:proofErr w:type="gramEnd"/>
      <w:r w:rsidR="001A41BE" w:rsidRPr="00B442C4">
        <w:rPr>
          <w:rFonts w:ascii="Arial" w:hAnsi="Arial" w:cs="Arial"/>
          <w:i/>
          <w:sz w:val="18"/>
          <w:szCs w:val="18"/>
        </w:rPr>
        <w:t xml:space="preserve"> of project in 3-5 lines)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7296D" w:rsidRPr="00B442C4" w14:paraId="296F5453" w14:textId="77777777" w:rsidTr="0007296D">
        <w:tc>
          <w:tcPr>
            <w:tcW w:w="10790" w:type="dxa"/>
          </w:tcPr>
          <w:p w14:paraId="2892F936" w14:textId="772F3547" w:rsidR="0007296D" w:rsidRPr="00B442C4" w:rsidRDefault="00767F26" w:rsidP="00BA4E54">
            <w:pPr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Executive_Summary"/>
                  <w:enabled/>
                  <w:calcOnExit w:val="0"/>
                  <w:textInput/>
                </w:ffData>
              </w:fldChar>
            </w:r>
            <w:bookmarkStart w:id="11" w:name="Executive_Summary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14:paraId="1D6B7C13" w14:textId="77777777" w:rsidR="0007296D" w:rsidRPr="00B442C4" w:rsidRDefault="0007296D" w:rsidP="00BA4E54">
      <w:pPr>
        <w:pStyle w:val="Heading1"/>
        <w:spacing w:before="0"/>
        <w:rPr>
          <w:rFonts w:ascii="Arial" w:hAnsi="Arial" w:cs="Arial"/>
          <w:color w:val="auto"/>
        </w:rPr>
        <w:sectPr w:rsidR="0007296D" w:rsidRPr="00B442C4" w:rsidSect="006D72A9">
          <w:headerReference w:type="default" r:id="rId14"/>
          <w:footerReference w:type="default" r:id="rId15"/>
          <w:pgSz w:w="12240" w:h="15840" w:code="1"/>
          <w:pgMar w:top="288" w:right="720" w:bottom="720" w:left="720" w:header="576" w:footer="720" w:gutter="0"/>
          <w:cols w:space="720"/>
          <w:docGrid w:linePitch="360"/>
        </w:sectPr>
      </w:pPr>
    </w:p>
    <w:p w14:paraId="1942AC0A" w14:textId="60FE78C1" w:rsidR="00BA4E54" w:rsidRPr="00B442C4" w:rsidRDefault="00F66B8F" w:rsidP="00BA4E5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B442C4">
        <w:rPr>
          <w:rFonts w:ascii="Arial" w:hAnsi="Arial" w:cs="Arial"/>
          <w:color w:val="auto"/>
          <w:sz w:val="24"/>
          <w:szCs w:val="24"/>
        </w:rPr>
        <w:lastRenderedPageBreak/>
        <w:t>3</w:t>
      </w:r>
      <w:r w:rsidR="00BA4E54" w:rsidRPr="00B442C4">
        <w:rPr>
          <w:rFonts w:ascii="Arial" w:hAnsi="Arial" w:cs="Arial"/>
          <w:color w:val="auto"/>
          <w:sz w:val="24"/>
          <w:szCs w:val="24"/>
        </w:rPr>
        <w:t>.0</w:t>
      </w:r>
      <w:r w:rsidR="00164D0F" w:rsidRPr="00B442C4">
        <w:rPr>
          <w:rFonts w:ascii="Arial" w:hAnsi="Arial" w:cs="Arial"/>
          <w:color w:val="auto"/>
          <w:sz w:val="24"/>
          <w:szCs w:val="24"/>
        </w:rPr>
        <w:tab/>
      </w:r>
      <w:r w:rsidR="00BA4E54" w:rsidRPr="00B442C4">
        <w:rPr>
          <w:rFonts w:ascii="Arial" w:hAnsi="Arial" w:cs="Arial"/>
          <w:color w:val="auto"/>
          <w:sz w:val="24"/>
          <w:szCs w:val="24"/>
        </w:rPr>
        <w:t xml:space="preserve">Project </w:t>
      </w:r>
      <w:r w:rsidR="001A41BE" w:rsidRPr="00B442C4">
        <w:rPr>
          <w:rFonts w:ascii="Arial" w:hAnsi="Arial" w:cs="Arial"/>
          <w:color w:val="auto"/>
          <w:sz w:val="24"/>
          <w:szCs w:val="24"/>
        </w:rPr>
        <w:t>Details</w:t>
      </w:r>
    </w:p>
    <w:p w14:paraId="2DCEABAA" w14:textId="77777777" w:rsidR="00BA4E54" w:rsidRPr="00B442C4" w:rsidRDefault="00BA4E54" w:rsidP="00BA4E54">
      <w:pPr>
        <w:tabs>
          <w:tab w:val="left" w:pos="10440"/>
        </w:tabs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4596" w:rsidRPr="00B442C4" w14:paraId="45A0AEE3" w14:textId="77777777" w:rsidTr="003C39F2">
        <w:trPr>
          <w:trHeight w:val="288"/>
          <w:jc w:val="center"/>
        </w:trPr>
        <w:tc>
          <w:tcPr>
            <w:tcW w:w="10800" w:type="dxa"/>
            <w:shd w:val="clear" w:color="auto" w:fill="C6D9F1"/>
            <w:vAlign w:val="center"/>
          </w:tcPr>
          <w:p w14:paraId="6C9C5CCA" w14:textId="6BCC6CB7" w:rsidR="00BA4E54" w:rsidRPr="00B442C4" w:rsidDel="00701F01" w:rsidRDefault="00F66B8F" w:rsidP="00E141BE">
            <w:pPr>
              <w:rPr>
                <w:rFonts w:ascii="Arial" w:hAnsi="Arial" w:cs="Arial"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A4E54" w:rsidRPr="00B442C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02E4F" w:rsidRPr="00B442C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A41BE" w:rsidRPr="00B442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2E4F" w:rsidRPr="00B442C4">
              <w:rPr>
                <w:rFonts w:ascii="Arial" w:hAnsi="Arial" w:cs="Arial"/>
                <w:b/>
                <w:sz w:val="22"/>
                <w:szCs w:val="22"/>
              </w:rPr>
              <w:t xml:space="preserve">Strategy, </w:t>
            </w:r>
            <w:r w:rsidR="00BA4E54" w:rsidRPr="00B442C4">
              <w:rPr>
                <w:rFonts w:ascii="Arial" w:hAnsi="Arial" w:cs="Arial"/>
                <w:b/>
                <w:sz w:val="22"/>
                <w:szCs w:val="22"/>
              </w:rPr>
              <w:t>Goals</w:t>
            </w:r>
            <w:r w:rsidR="00102E4F" w:rsidRPr="00B442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41BE" w:rsidRPr="00B442C4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102E4F" w:rsidRPr="00B442C4">
              <w:rPr>
                <w:rFonts w:ascii="Arial" w:hAnsi="Arial" w:cs="Arial"/>
                <w:b/>
                <w:sz w:val="22"/>
                <w:szCs w:val="22"/>
              </w:rPr>
              <w:t xml:space="preserve"> Objectives</w:t>
            </w:r>
          </w:p>
        </w:tc>
      </w:tr>
      <w:tr w:rsidR="001E4596" w:rsidRPr="00B442C4" w14:paraId="1B3B0620" w14:textId="77777777" w:rsidTr="00A52619">
        <w:trPr>
          <w:trHeight w:val="278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0F21B575" w14:textId="67D655E8" w:rsidR="00BA4E54" w:rsidRPr="00B442C4" w:rsidRDefault="00767F26" w:rsidP="00561C2E">
            <w:pPr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Strategy_Goals_Objs"/>
                  <w:enabled/>
                  <w:calcOnExit w:val="0"/>
                  <w:textInput/>
                </w:ffData>
              </w:fldChar>
            </w:r>
            <w:bookmarkStart w:id="12" w:name="Strategy_Goals_Objs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</w:tbl>
    <w:p w14:paraId="4266AB14" w14:textId="1267D31E" w:rsidR="00102E4F" w:rsidRPr="00B442C4" w:rsidRDefault="00102E4F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A6085" w:rsidRPr="00B442C4" w14:paraId="0FDCCAD9" w14:textId="77777777" w:rsidTr="007A3C11">
        <w:trPr>
          <w:trHeight w:val="288"/>
          <w:jc w:val="center"/>
        </w:trPr>
        <w:tc>
          <w:tcPr>
            <w:tcW w:w="10800" w:type="dxa"/>
            <w:shd w:val="clear" w:color="auto" w:fill="C6D9F1"/>
            <w:vAlign w:val="center"/>
          </w:tcPr>
          <w:p w14:paraId="4433BCBF" w14:textId="51E29D35" w:rsidR="000A6085" w:rsidRPr="00B442C4" w:rsidDel="00701F01" w:rsidRDefault="000A6085" w:rsidP="007A3C11">
            <w:pPr>
              <w:rPr>
                <w:rFonts w:ascii="Arial" w:hAnsi="Arial" w:cs="Arial"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="00414EC9" w:rsidRPr="00B442C4">
              <w:rPr>
                <w:rFonts w:ascii="Arial" w:hAnsi="Arial" w:cs="Arial"/>
                <w:b/>
                <w:sz w:val="22"/>
                <w:szCs w:val="22"/>
              </w:rPr>
              <w:t>Procurement Method</w:t>
            </w:r>
          </w:p>
        </w:tc>
      </w:tr>
      <w:tr w:rsidR="000A6085" w:rsidRPr="00B442C4" w14:paraId="5EAE3F36" w14:textId="77777777" w:rsidTr="007A3C11">
        <w:trPr>
          <w:trHeight w:val="278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245EAA0B" w14:textId="77777777" w:rsidR="000A6085" w:rsidRPr="00B442C4" w:rsidRDefault="000A6085" w:rsidP="007A3C11">
            <w:pPr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Strategy_Goals_Objs"/>
                  <w:enabled/>
                  <w:calcOnExit w:val="0"/>
                  <w:textInput/>
                </w:ffData>
              </w:fldChar>
            </w:r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780912B" w14:textId="77777777" w:rsidR="00F731E2" w:rsidRPr="00B442C4" w:rsidRDefault="00F731E2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36D8F" w:rsidRPr="00B442C4" w14:paraId="74868BDF" w14:textId="77777777" w:rsidTr="0077618F">
        <w:trPr>
          <w:trHeight w:val="288"/>
          <w:jc w:val="center"/>
        </w:trPr>
        <w:tc>
          <w:tcPr>
            <w:tcW w:w="10800" w:type="dxa"/>
            <w:shd w:val="clear" w:color="auto" w:fill="C6D9F1"/>
            <w:vAlign w:val="center"/>
          </w:tcPr>
          <w:p w14:paraId="318C758E" w14:textId="15E09038" w:rsidR="00A36D8F" w:rsidRPr="00B442C4" w:rsidDel="00701F01" w:rsidRDefault="00A36D8F" w:rsidP="0077618F">
            <w:pPr>
              <w:rPr>
                <w:rFonts w:ascii="Arial" w:hAnsi="Arial" w:cs="Arial"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681A37" w:rsidRPr="00B442C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442C4">
              <w:rPr>
                <w:rFonts w:ascii="Arial" w:hAnsi="Arial" w:cs="Arial"/>
                <w:b/>
                <w:sz w:val="22"/>
                <w:szCs w:val="22"/>
              </w:rPr>
              <w:t xml:space="preserve"> IT Strategic Plan</w:t>
            </w:r>
          </w:p>
        </w:tc>
      </w:tr>
      <w:tr w:rsidR="00A36D8F" w:rsidRPr="00B442C4" w14:paraId="646F84A9" w14:textId="77777777" w:rsidTr="0077618F">
        <w:trPr>
          <w:trHeight w:val="278"/>
          <w:jc w:val="center"/>
        </w:trPr>
        <w:tc>
          <w:tcPr>
            <w:tcW w:w="10800" w:type="dxa"/>
            <w:shd w:val="clear" w:color="auto" w:fill="auto"/>
            <w:vAlign w:val="center"/>
          </w:tcPr>
          <w:p w14:paraId="68B0DF33" w14:textId="77777777" w:rsidR="00A36D8F" w:rsidRPr="00B442C4" w:rsidRDefault="00A36D8F" w:rsidP="0077618F">
            <w:pPr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Strategy_Goals_Objs"/>
                  <w:enabled/>
                  <w:calcOnExit w:val="0"/>
                  <w:textInput/>
                </w:ffData>
              </w:fldChar>
            </w:r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5413F22" w14:textId="77777777" w:rsidR="00A36D8F" w:rsidRPr="00B442C4" w:rsidRDefault="00A36D8F" w:rsidP="00A36D8F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36D8F" w:rsidRPr="00B442C4" w14:paraId="0303FB5D" w14:textId="77777777" w:rsidTr="0077618F">
        <w:trPr>
          <w:trHeight w:val="288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531FB8DE" w14:textId="7D7B96F4" w:rsidR="00A36D8F" w:rsidRPr="00B442C4" w:rsidDel="00701F01" w:rsidRDefault="00A36D8F" w:rsidP="0077618F">
            <w:pPr>
              <w:rPr>
                <w:rFonts w:ascii="Arial" w:hAnsi="Arial" w:cs="Arial"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681A37" w:rsidRPr="00B442C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442C4">
              <w:rPr>
                <w:rFonts w:ascii="Arial" w:hAnsi="Arial" w:cs="Arial"/>
                <w:b/>
                <w:sz w:val="22"/>
                <w:szCs w:val="22"/>
              </w:rPr>
              <w:t xml:space="preserve"> IT Strategic Plan Reference</w:t>
            </w:r>
          </w:p>
        </w:tc>
      </w:tr>
      <w:tr w:rsidR="00A36D8F" w:rsidRPr="00B442C4" w14:paraId="790F40E9" w14:textId="77777777" w:rsidTr="0077618F">
        <w:trPr>
          <w:trHeight w:val="278"/>
          <w:jc w:val="center"/>
        </w:trPr>
        <w:tc>
          <w:tcPr>
            <w:tcW w:w="10080" w:type="dxa"/>
            <w:shd w:val="clear" w:color="auto" w:fill="auto"/>
            <w:vAlign w:val="center"/>
          </w:tcPr>
          <w:p w14:paraId="4ACEC2AD" w14:textId="77777777" w:rsidR="00A36D8F" w:rsidRPr="00B442C4" w:rsidRDefault="00A36D8F" w:rsidP="0077618F">
            <w:pPr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Benefits_Impacts"/>
                  <w:enabled/>
                  <w:calcOnExit w:val="0"/>
                  <w:textInput/>
                </w:ffData>
              </w:fldChar>
            </w:r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A675979" w14:textId="0925A543" w:rsidR="00A36D8F" w:rsidRPr="00B442C4" w:rsidRDefault="00A36D8F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4596" w:rsidRPr="00B442C4" w14:paraId="4D377D3D" w14:textId="77777777" w:rsidTr="003C39F2">
        <w:trPr>
          <w:trHeight w:val="288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77BDF39B" w14:textId="05B701D3" w:rsidR="00102E4F" w:rsidRPr="00B442C4" w:rsidDel="00701F01" w:rsidRDefault="00F66B8F" w:rsidP="00E141BE">
            <w:pPr>
              <w:rPr>
                <w:rFonts w:ascii="Arial" w:hAnsi="Arial" w:cs="Arial"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02E4F" w:rsidRPr="00B442C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81A37" w:rsidRPr="00B442C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6337D" w:rsidRPr="00B442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2E4F" w:rsidRPr="00B442C4">
              <w:rPr>
                <w:rFonts w:ascii="Arial" w:hAnsi="Arial" w:cs="Arial"/>
                <w:b/>
                <w:sz w:val="22"/>
                <w:szCs w:val="22"/>
              </w:rPr>
              <w:t xml:space="preserve">Benefits </w:t>
            </w:r>
            <w:r w:rsidR="00E141BE" w:rsidRPr="00B442C4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102E4F" w:rsidRPr="00B442C4">
              <w:rPr>
                <w:rFonts w:ascii="Arial" w:hAnsi="Arial" w:cs="Arial"/>
                <w:b/>
                <w:sz w:val="22"/>
                <w:szCs w:val="22"/>
              </w:rPr>
              <w:t xml:space="preserve"> Impacts</w:t>
            </w:r>
          </w:p>
        </w:tc>
      </w:tr>
      <w:tr w:rsidR="001E4596" w:rsidRPr="00B442C4" w14:paraId="38F91362" w14:textId="77777777" w:rsidTr="00A52619">
        <w:trPr>
          <w:trHeight w:val="278"/>
          <w:jc w:val="center"/>
        </w:trPr>
        <w:tc>
          <w:tcPr>
            <w:tcW w:w="10080" w:type="dxa"/>
            <w:shd w:val="clear" w:color="auto" w:fill="auto"/>
            <w:vAlign w:val="center"/>
          </w:tcPr>
          <w:p w14:paraId="131C1FB5" w14:textId="466FE208" w:rsidR="00102E4F" w:rsidRPr="00B442C4" w:rsidRDefault="00767F26" w:rsidP="00561C2E">
            <w:pPr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Benefits_Impacts"/>
                  <w:enabled/>
                  <w:calcOnExit w:val="0"/>
                  <w:textInput/>
                </w:ffData>
              </w:fldChar>
            </w:r>
            <w:bookmarkStart w:id="13" w:name="Benefits_Impacts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</w:tbl>
    <w:p w14:paraId="46696C05" w14:textId="77777777" w:rsidR="00BA4E54" w:rsidRPr="00B442C4" w:rsidRDefault="00BA4E54" w:rsidP="00BA4E5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4596" w:rsidRPr="00B442C4" w14:paraId="25B5DB0D" w14:textId="77777777" w:rsidTr="003C39F2">
        <w:trPr>
          <w:trHeight w:val="288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5561D85A" w14:textId="62FE569A" w:rsidR="00BA4E54" w:rsidRPr="00B442C4" w:rsidDel="00701F01" w:rsidRDefault="00F66B8F" w:rsidP="00F66B8F">
            <w:pPr>
              <w:rPr>
                <w:rFonts w:ascii="Arial" w:hAnsi="Arial" w:cs="Arial"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A4E54" w:rsidRPr="00B442C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81A37" w:rsidRPr="00B442C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86337D" w:rsidRPr="00B442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4596" w:rsidRPr="00B442C4">
              <w:rPr>
                <w:rFonts w:ascii="Arial" w:hAnsi="Arial" w:cs="Arial"/>
                <w:b/>
                <w:sz w:val="22"/>
                <w:szCs w:val="22"/>
              </w:rPr>
              <w:t>Key Deliverables</w:t>
            </w:r>
          </w:p>
        </w:tc>
      </w:tr>
      <w:tr w:rsidR="001E4596" w:rsidRPr="00B442C4" w14:paraId="69C89E23" w14:textId="77777777" w:rsidTr="00A52619">
        <w:trPr>
          <w:trHeight w:val="278"/>
          <w:jc w:val="center"/>
        </w:trPr>
        <w:tc>
          <w:tcPr>
            <w:tcW w:w="10080" w:type="dxa"/>
            <w:vAlign w:val="center"/>
          </w:tcPr>
          <w:p w14:paraId="6034EF2E" w14:textId="7B2BFD07" w:rsidR="00BA4E54" w:rsidRPr="00B442C4" w:rsidRDefault="00767F26" w:rsidP="00561C2E">
            <w:pPr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Key_Deliverables"/>
                  <w:enabled/>
                  <w:calcOnExit w:val="0"/>
                  <w:textInput/>
                </w:ffData>
              </w:fldChar>
            </w:r>
            <w:bookmarkStart w:id="14" w:name="Key_Deliverables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</w:tbl>
    <w:p w14:paraId="0A181C0F" w14:textId="77777777" w:rsidR="00BA4E54" w:rsidRPr="00B442C4" w:rsidRDefault="00BA4E54" w:rsidP="00BA4E5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4596" w:rsidRPr="00B442C4" w14:paraId="43864E64" w14:textId="77777777" w:rsidTr="003C39F2">
        <w:trPr>
          <w:trHeight w:val="288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59F91422" w14:textId="78950D29" w:rsidR="00BA4E54" w:rsidRPr="00B442C4" w:rsidRDefault="00F66B8F" w:rsidP="009C72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A4E54" w:rsidRPr="00B442C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81A37" w:rsidRPr="00B442C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86337D" w:rsidRPr="00B442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4596" w:rsidRPr="00B442C4">
              <w:rPr>
                <w:rFonts w:ascii="Arial" w:hAnsi="Arial" w:cs="Arial"/>
                <w:b/>
                <w:sz w:val="22"/>
                <w:szCs w:val="22"/>
              </w:rPr>
              <w:t>Assumptions and Constraints</w:t>
            </w:r>
          </w:p>
        </w:tc>
      </w:tr>
      <w:tr w:rsidR="001E4596" w:rsidRPr="00B442C4" w14:paraId="21CEC40E" w14:textId="77777777" w:rsidTr="00A52619">
        <w:trPr>
          <w:trHeight w:val="278"/>
          <w:jc w:val="center"/>
        </w:trPr>
        <w:tc>
          <w:tcPr>
            <w:tcW w:w="10080" w:type="dxa"/>
            <w:vAlign w:val="center"/>
          </w:tcPr>
          <w:p w14:paraId="769DE107" w14:textId="61556F66" w:rsidR="00BA4E54" w:rsidRPr="00B442C4" w:rsidRDefault="00767F26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Assump_Constraint"/>
                  <w:enabled/>
                  <w:calcOnExit w:val="0"/>
                  <w:textInput/>
                </w:ffData>
              </w:fldChar>
            </w:r>
            <w:bookmarkStart w:id="15" w:name="Assump_Constraint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</w:tbl>
    <w:p w14:paraId="1443FFF7" w14:textId="77777777" w:rsidR="00BA4E54" w:rsidRPr="00B442C4" w:rsidRDefault="00BA4E54" w:rsidP="00BA4E5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4596" w:rsidRPr="00B442C4" w14:paraId="3CDFFED0" w14:textId="77777777" w:rsidTr="003C39F2">
        <w:trPr>
          <w:trHeight w:val="288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0FBF6706" w14:textId="2F26C4AA" w:rsidR="00BA4E54" w:rsidRPr="00B442C4" w:rsidRDefault="00F66B8F" w:rsidP="009C7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A4E54" w:rsidRPr="00B442C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81A37" w:rsidRPr="00B442C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6337D" w:rsidRPr="00B442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4E54" w:rsidRPr="00B442C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E4596" w:rsidRPr="00B442C4">
              <w:rPr>
                <w:rFonts w:ascii="Arial" w:hAnsi="Arial" w:cs="Arial"/>
                <w:b/>
                <w:sz w:val="22"/>
                <w:szCs w:val="22"/>
              </w:rPr>
              <w:t>ependencies</w:t>
            </w:r>
          </w:p>
        </w:tc>
      </w:tr>
      <w:tr w:rsidR="001E4596" w:rsidRPr="00B442C4" w14:paraId="3F682324" w14:textId="77777777" w:rsidTr="00A52619">
        <w:trPr>
          <w:trHeight w:val="278"/>
          <w:jc w:val="center"/>
        </w:trPr>
        <w:tc>
          <w:tcPr>
            <w:tcW w:w="10080" w:type="dxa"/>
            <w:vAlign w:val="center"/>
          </w:tcPr>
          <w:p w14:paraId="2D0BF94F" w14:textId="4BC4E996" w:rsidR="00BA4E54" w:rsidRPr="00B442C4" w:rsidRDefault="004362E2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Dependencies"/>
                  <w:enabled/>
                  <w:calcOnExit w:val="0"/>
                  <w:textInput/>
                </w:ffData>
              </w:fldChar>
            </w:r>
            <w:bookmarkStart w:id="16" w:name="Dependencies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</w:tbl>
    <w:p w14:paraId="1918F4F2" w14:textId="77777777" w:rsidR="00BD6705" w:rsidRPr="00B442C4" w:rsidRDefault="00BD6705" w:rsidP="00BA4E54">
      <w:pPr>
        <w:rPr>
          <w:rFonts w:ascii="Arial" w:hAnsi="Arial" w:cs="Arial"/>
          <w:sz w:val="22"/>
          <w:szCs w:val="22"/>
        </w:rPr>
      </w:pPr>
    </w:p>
    <w:p w14:paraId="76EBE92D" w14:textId="77777777" w:rsidR="00F479E3" w:rsidRPr="00B442C4" w:rsidRDefault="00F479E3">
      <w:pPr>
        <w:rPr>
          <w:rStyle w:val="Heading1Char"/>
          <w:rFonts w:ascii="Arial" w:hAnsi="Arial" w:cs="Arial"/>
          <w:color w:val="auto"/>
          <w:sz w:val="24"/>
          <w:szCs w:val="24"/>
        </w:rPr>
      </w:pPr>
      <w:bookmarkStart w:id="17" w:name="_Toc372805273"/>
      <w:r w:rsidRPr="00B442C4">
        <w:rPr>
          <w:rStyle w:val="Heading1Char"/>
          <w:rFonts w:ascii="Arial" w:hAnsi="Arial" w:cs="Arial"/>
          <w:color w:val="auto"/>
          <w:sz w:val="24"/>
          <w:szCs w:val="24"/>
        </w:rPr>
        <w:br w:type="page"/>
      </w:r>
    </w:p>
    <w:p w14:paraId="6D79ABB9" w14:textId="4D8B5FED" w:rsidR="00102E4F" w:rsidRPr="00B442C4" w:rsidRDefault="00F66B8F" w:rsidP="00BA4E54">
      <w:pPr>
        <w:rPr>
          <w:rStyle w:val="Heading1Char"/>
          <w:rFonts w:ascii="Arial" w:hAnsi="Arial" w:cs="Arial"/>
          <w:color w:val="auto"/>
          <w:sz w:val="24"/>
          <w:szCs w:val="24"/>
        </w:rPr>
      </w:pPr>
      <w:r w:rsidRPr="00B442C4">
        <w:rPr>
          <w:rStyle w:val="Heading1Char"/>
          <w:rFonts w:ascii="Arial" w:hAnsi="Arial" w:cs="Arial"/>
          <w:color w:val="auto"/>
          <w:sz w:val="24"/>
          <w:szCs w:val="24"/>
        </w:rPr>
        <w:lastRenderedPageBreak/>
        <w:t>4</w:t>
      </w:r>
      <w:r w:rsidR="00BA4E54" w:rsidRPr="00B442C4">
        <w:rPr>
          <w:rStyle w:val="Heading1Char"/>
          <w:rFonts w:ascii="Arial" w:hAnsi="Arial" w:cs="Arial"/>
          <w:color w:val="auto"/>
          <w:sz w:val="24"/>
          <w:szCs w:val="24"/>
        </w:rPr>
        <w:t>.0</w:t>
      </w:r>
      <w:r w:rsidR="00164D0F" w:rsidRPr="00B442C4">
        <w:rPr>
          <w:rStyle w:val="Heading1Char"/>
          <w:rFonts w:ascii="Arial" w:hAnsi="Arial" w:cs="Arial"/>
          <w:color w:val="auto"/>
          <w:sz w:val="24"/>
          <w:szCs w:val="24"/>
        </w:rPr>
        <w:tab/>
      </w:r>
      <w:r w:rsidR="00102E4F" w:rsidRPr="00B442C4">
        <w:rPr>
          <w:rStyle w:val="Heading1Char"/>
          <w:rFonts w:ascii="Arial" w:hAnsi="Arial" w:cs="Arial"/>
          <w:color w:val="auto"/>
          <w:sz w:val="24"/>
          <w:szCs w:val="24"/>
        </w:rPr>
        <w:t xml:space="preserve">Project Organization </w:t>
      </w:r>
      <w:r w:rsidR="00E141BE" w:rsidRPr="00B442C4">
        <w:rPr>
          <w:rStyle w:val="Heading1Char"/>
          <w:rFonts w:ascii="Arial" w:hAnsi="Arial" w:cs="Arial"/>
          <w:color w:val="auto"/>
          <w:sz w:val="24"/>
          <w:szCs w:val="24"/>
        </w:rPr>
        <w:t>and</w:t>
      </w:r>
      <w:r w:rsidR="00102E4F" w:rsidRPr="00B442C4">
        <w:rPr>
          <w:rStyle w:val="Heading1Char"/>
          <w:rFonts w:ascii="Arial" w:hAnsi="Arial" w:cs="Arial"/>
          <w:color w:val="auto"/>
          <w:sz w:val="24"/>
          <w:szCs w:val="24"/>
        </w:rPr>
        <w:t xml:space="preserve"> Roles</w:t>
      </w:r>
    </w:p>
    <w:p w14:paraId="6FBDC0CE" w14:textId="6D95145A" w:rsidR="00102E4F" w:rsidRPr="00B442C4" w:rsidRDefault="00102E4F" w:rsidP="00102E4F">
      <w:pPr>
        <w:ind w:left="720"/>
        <w:rPr>
          <w:rFonts w:ascii="Arial" w:hAnsi="Arial" w:cs="Arial"/>
          <w:i/>
          <w:sz w:val="18"/>
          <w:szCs w:val="18"/>
        </w:rPr>
      </w:pPr>
      <w:r w:rsidRPr="00B442C4">
        <w:rPr>
          <w:rFonts w:ascii="Arial" w:hAnsi="Arial" w:cs="Arial"/>
          <w:i/>
          <w:sz w:val="18"/>
          <w:szCs w:val="18"/>
        </w:rPr>
        <w:t>(Or</w:t>
      </w:r>
      <w:r w:rsidR="000C0C56" w:rsidRPr="00B442C4">
        <w:rPr>
          <w:rFonts w:ascii="Arial" w:hAnsi="Arial" w:cs="Arial"/>
          <w:i/>
          <w:sz w:val="18"/>
          <w:szCs w:val="18"/>
        </w:rPr>
        <w:t>ganization Chart</w:t>
      </w:r>
      <w:r w:rsidRPr="00B442C4">
        <w:rPr>
          <w:rFonts w:ascii="Arial" w:hAnsi="Arial" w:cs="Arial"/>
          <w:i/>
          <w:sz w:val="18"/>
          <w:szCs w:val="18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5"/>
      </w:tblGrid>
      <w:tr w:rsidR="001C1A59" w:rsidRPr="00B442C4" w14:paraId="47855125" w14:textId="77777777" w:rsidTr="004129C0">
        <w:trPr>
          <w:trHeight w:val="469"/>
          <w:jc w:val="center"/>
        </w:trPr>
        <w:tc>
          <w:tcPr>
            <w:tcW w:w="10765" w:type="dxa"/>
            <w:vAlign w:val="center"/>
          </w:tcPr>
          <w:p w14:paraId="3A06C6D9" w14:textId="77777777" w:rsidR="001C1A59" w:rsidRPr="00B442C4" w:rsidRDefault="004362E2" w:rsidP="00767F26">
            <w:pPr>
              <w:rPr>
                <w:rStyle w:val="Heading1Char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2C4">
              <w:rPr>
                <w:rStyle w:val="Heading1Char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Project_Org_Roles"/>
                  <w:enabled/>
                  <w:calcOnExit w:val="0"/>
                  <w:textInput/>
                </w:ffData>
              </w:fldChar>
            </w:r>
            <w:bookmarkStart w:id="18" w:name="Project_Org_Roles"/>
            <w:r w:rsidRPr="00B442C4">
              <w:rPr>
                <w:rStyle w:val="Heading1Char"/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18"/>
          </w:p>
          <w:p w14:paraId="7FEFB9A1" w14:textId="77777777" w:rsidR="00BF711D" w:rsidRPr="00B442C4" w:rsidRDefault="00BF711D" w:rsidP="00767F26">
            <w:pPr>
              <w:rPr>
                <w:rStyle w:val="Heading1Char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B15A30" w14:textId="77777777" w:rsidR="00BF711D" w:rsidRPr="00B442C4" w:rsidRDefault="00BF711D" w:rsidP="00767F26">
            <w:pPr>
              <w:rPr>
                <w:rStyle w:val="Heading1Char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8B5694" w14:textId="39A9BCCA" w:rsidR="00BF711D" w:rsidRPr="00B442C4" w:rsidRDefault="00BF711D" w:rsidP="00767F26">
            <w:pPr>
              <w:rPr>
                <w:rStyle w:val="Heading1Char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337D" w:rsidRPr="00B442C4" w14:paraId="0F68B27C" w14:textId="77777777" w:rsidTr="008633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765" w:type="dxa"/>
          </w:tcPr>
          <w:p w14:paraId="207A5056" w14:textId="77777777" w:rsidR="0086337D" w:rsidRPr="00B442C4" w:rsidRDefault="0086337D" w:rsidP="00C9390F">
            <w:pPr>
              <w:rPr>
                <w:rStyle w:val="Heading1Char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2C4">
              <w:rPr>
                <w:rFonts w:ascii="Times New Roman" w:eastAsiaTheme="majorEastAsia" w:hAnsi="Times New Roman" w:cs="Times New Roman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E93FE36" wp14:editId="4E8C3C2D">
                  <wp:extent cx="5486400" cy="3200400"/>
                  <wp:effectExtent l="0" t="0" r="0" b="19050"/>
                  <wp:docPr id="9" name="Diagra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</w:tr>
    </w:tbl>
    <w:p w14:paraId="0C3A054A" w14:textId="77777777" w:rsidR="00BF711D" w:rsidRPr="00B442C4" w:rsidRDefault="00BF711D" w:rsidP="004362E2">
      <w:pPr>
        <w:rPr>
          <w:rStyle w:val="Heading1Char"/>
          <w:rFonts w:ascii="Times New Roman" w:hAnsi="Times New Roman" w:cs="Times New Roman"/>
          <w:color w:val="auto"/>
          <w:sz w:val="22"/>
          <w:szCs w:val="22"/>
        </w:rPr>
        <w:sectPr w:rsidR="00BF711D" w:rsidRPr="00B442C4" w:rsidSect="006D72A9">
          <w:footerReference w:type="default" r:id="rId21"/>
          <w:pgSz w:w="12240" w:h="15840" w:code="1"/>
          <w:pgMar w:top="288" w:right="720" w:bottom="720" w:left="720" w:header="576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5"/>
      </w:tblGrid>
      <w:tr w:rsidR="00F96684" w:rsidRPr="00B442C4" w14:paraId="359B45A4" w14:textId="77777777" w:rsidTr="004129C0">
        <w:trPr>
          <w:trHeight w:val="469"/>
          <w:jc w:val="center"/>
        </w:trPr>
        <w:tc>
          <w:tcPr>
            <w:tcW w:w="10765" w:type="dxa"/>
            <w:vAlign w:val="center"/>
          </w:tcPr>
          <w:p w14:paraId="396A1458" w14:textId="77777777" w:rsidR="00F96684" w:rsidRPr="00B442C4" w:rsidRDefault="00F96684" w:rsidP="00767F26">
            <w:pPr>
              <w:rPr>
                <w:rStyle w:val="Heading1Char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C21CBEB" w14:textId="018A81F4" w:rsidR="00BA4E54" w:rsidRPr="00B442C4" w:rsidRDefault="00F66B8F" w:rsidP="00BA4E54">
      <w:pPr>
        <w:rPr>
          <w:rFonts w:ascii="Arial" w:hAnsi="Arial" w:cs="Arial"/>
          <w:sz w:val="24"/>
          <w:szCs w:val="24"/>
        </w:rPr>
      </w:pPr>
      <w:r w:rsidRPr="00B442C4">
        <w:rPr>
          <w:rStyle w:val="Heading1Char"/>
          <w:rFonts w:ascii="Arial" w:hAnsi="Arial" w:cs="Arial"/>
          <w:color w:val="auto"/>
          <w:sz w:val="24"/>
          <w:szCs w:val="24"/>
        </w:rPr>
        <w:t>5</w:t>
      </w:r>
      <w:r w:rsidR="00102E4F" w:rsidRPr="00B442C4">
        <w:rPr>
          <w:rStyle w:val="Heading1Char"/>
          <w:rFonts w:ascii="Arial" w:hAnsi="Arial" w:cs="Arial"/>
          <w:color w:val="auto"/>
          <w:sz w:val="24"/>
          <w:szCs w:val="24"/>
        </w:rPr>
        <w:t>.0</w:t>
      </w:r>
      <w:r w:rsidR="00164D0F" w:rsidRPr="00B442C4">
        <w:rPr>
          <w:rStyle w:val="Heading1Char"/>
          <w:rFonts w:ascii="Arial" w:hAnsi="Arial" w:cs="Arial"/>
          <w:color w:val="auto"/>
          <w:sz w:val="24"/>
          <w:szCs w:val="24"/>
        </w:rPr>
        <w:tab/>
      </w:r>
      <w:r w:rsidR="00BA4E54" w:rsidRPr="00B442C4">
        <w:rPr>
          <w:rStyle w:val="Heading1Char"/>
          <w:rFonts w:ascii="Arial" w:hAnsi="Arial" w:cs="Arial"/>
          <w:color w:val="auto"/>
          <w:sz w:val="24"/>
          <w:szCs w:val="24"/>
        </w:rPr>
        <w:t>Project Estimated Cost</w:t>
      </w:r>
      <w:bookmarkEnd w:id="17"/>
      <w:r w:rsidR="00BA4E54" w:rsidRPr="00B442C4">
        <w:rPr>
          <w:rStyle w:val="Heading1Char"/>
          <w:rFonts w:ascii="Arial" w:hAnsi="Arial" w:cs="Arial"/>
          <w:color w:val="auto"/>
          <w:sz w:val="24"/>
          <w:szCs w:val="24"/>
        </w:rPr>
        <w:t xml:space="preserve"> </w:t>
      </w:r>
      <w:r w:rsidR="00E141BE" w:rsidRPr="00B442C4">
        <w:rPr>
          <w:rStyle w:val="Heading1Char"/>
          <w:rFonts w:ascii="Arial" w:hAnsi="Arial" w:cs="Arial"/>
          <w:color w:val="auto"/>
          <w:sz w:val="24"/>
          <w:szCs w:val="24"/>
        </w:rPr>
        <w:t>and</w:t>
      </w:r>
      <w:r w:rsidR="00BA4E54" w:rsidRPr="00B442C4">
        <w:rPr>
          <w:rStyle w:val="Heading1Char"/>
          <w:rFonts w:ascii="Arial" w:hAnsi="Arial" w:cs="Arial"/>
          <w:color w:val="auto"/>
          <w:sz w:val="24"/>
          <w:szCs w:val="24"/>
        </w:rPr>
        <w:t xml:space="preserve"> Funding Source</w:t>
      </w:r>
      <w:r w:rsidR="00A172D6" w:rsidRPr="00B442C4">
        <w:rPr>
          <w:rStyle w:val="Heading1Char"/>
          <w:rFonts w:ascii="Arial" w:hAnsi="Arial" w:cs="Arial"/>
          <w:color w:val="auto"/>
          <w:sz w:val="24"/>
          <w:szCs w:val="24"/>
        </w:rPr>
        <w:t xml:space="preserve"> Summary</w:t>
      </w:r>
    </w:p>
    <w:p w14:paraId="4798E1AB" w14:textId="77777777" w:rsidR="00BA4E54" w:rsidRPr="00B442C4" w:rsidRDefault="00BA4E54" w:rsidP="00BA4E5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6035"/>
      </w:tblGrid>
      <w:tr w:rsidR="001E4596" w:rsidRPr="00B442C4" w14:paraId="22E845CD" w14:textId="77777777" w:rsidTr="006A7E32">
        <w:trPr>
          <w:trHeight w:val="314"/>
          <w:jc w:val="center"/>
        </w:trPr>
        <w:tc>
          <w:tcPr>
            <w:tcW w:w="10800" w:type="dxa"/>
            <w:gridSpan w:val="2"/>
            <w:shd w:val="clear" w:color="auto" w:fill="C6D9F1"/>
            <w:vAlign w:val="center"/>
          </w:tcPr>
          <w:p w14:paraId="4F163B28" w14:textId="5B411042" w:rsidR="00BA4E54" w:rsidRPr="00B442C4" w:rsidRDefault="00BA4E54" w:rsidP="007119BF">
            <w:pPr>
              <w:jc w:val="both"/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Project Cost</w:t>
            </w:r>
            <w:proofErr w:type="gramStart"/>
            <w:r w:rsidR="00887AF2" w:rsidRPr="00B442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D2684" w:rsidRPr="00B442C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2D2684" w:rsidRPr="00B442C4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proofErr w:type="gramEnd"/>
            <w:r w:rsidR="009B09A3" w:rsidRPr="00B442C4">
              <w:rPr>
                <w:rFonts w:asciiTheme="minorHAnsi" w:hAnsiTheme="minorHAnsi" w:cs="Arial"/>
                <w:i/>
                <w:sz w:val="18"/>
                <w:szCs w:val="18"/>
              </w:rPr>
              <w:t>f</w:t>
            </w:r>
            <w:r w:rsidR="00E95AEC" w:rsidRPr="00B442C4">
              <w:rPr>
                <w:rFonts w:asciiTheme="minorHAnsi" w:hAnsiTheme="minorHAnsi" w:cs="Arial"/>
                <w:i/>
                <w:sz w:val="18"/>
                <w:szCs w:val="18"/>
              </w:rPr>
              <w:t xml:space="preserve">rom </w:t>
            </w:r>
            <w:hyperlink r:id="rId22" w:history="1">
              <w:r w:rsidR="00E141BE" w:rsidRPr="00B442C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0300-0</w:t>
              </w:r>
              <w:r w:rsidR="009B09A3" w:rsidRPr="00B442C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31</w:t>
              </w:r>
              <w:r w:rsidR="00E141BE" w:rsidRPr="00B442C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0-0</w:t>
              </w:r>
              <w:r w:rsidR="009B09A3" w:rsidRPr="00B442C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15</w:t>
              </w:r>
              <w:r w:rsidR="00E141BE" w:rsidRPr="00B442C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 xml:space="preserve">-D </w:t>
              </w:r>
              <w:r w:rsidR="007119BF" w:rsidRPr="00B442C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PROJECT FINANCIAL ASSESSMENT</w:t>
              </w:r>
              <w:r w:rsidR="00E141BE" w:rsidRPr="00B442C4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 xml:space="preserve"> FORM</w:t>
              </w:r>
            </w:hyperlink>
            <w:r w:rsidR="009F7D27" w:rsidRPr="00B442C4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  <w:tr w:rsidR="00E50375" w:rsidRPr="00B442C4" w14:paraId="0CDC2183" w14:textId="77777777" w:rsidTr="005B55D7">
        <w:trPr>
          <w:trHeight w:val="274"/>
          <w:jc w:val="center"/>
        </w:trPr>
        <w:tc>
          <w:tcPr>
            <w:tcW w:w="4765" w:type="dxa"/>
            <w:shd w:val="clear" w:color="auto" w:fill="C6D9F1"/>
            <w:vAlign w:val="center"/>
          </w:tcPr>
          <w:p w14:paraId="43CA7BE6" w14:textId="77777777" w:rsidR="00E50375" w:rsidRPr="00B442C4" w:rsidRDefault="00E50375" w:rsidP="00561C2E">
            <w:pPr>
              <w:jc w:val="center"/>
              <w:rPr>
                <w:rFonts w:ascii="Arial" w:hAnsi="Arial" w:cs="Arial"/>
                <w:b/>
              </w:rPr>
            </w:pPr>
            <w:r w:rsidRPr="00B442C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035" w:type="dxa"/>
            <w:shd w:val="clear" w:color="auto" w:fill="C6D9F1"/>
            <w:vAlign w:val="center"/>
          </w:tcPr>
          <w:p w14:paraId="7E834432" w14:textId="77777777" w:rsidR="00E50375" w:rsidRPr="00B442C4" w:rsidRDefault="00E50375" w:rsidP="00561C2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442C4">
              <w:rPr>
                <w:rFonts w:ascii="Arial" w:hAnsi="Arial" w:cs="Arial"/>
                <w:b/>
              </w:rPr>
              <w:t>Estimated Costs</w:t>
            </w:r>
          </w:p>
        </w:tc>
      </w:tr>
      <w:tr w:rsidR="00E50375" w:rsidRPr="00B442C4" w14:paraId="365E55A4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73FE4F11" w14:textId="5FA9E89C" w:rsidR="00E50375" w:rsidRPr="00B442C4" w:rsidDel="00712383" w:rsidRDefault="00E50375" w:rsidP="00A44099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Agency Personnel (531xxx)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7FC7FDBE" w14:textId="7033E5CA" w:rsidR="00E50375" w:rsidRPr="00B442C4" w:rsidRDefault="00E50375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Agency_Pers_Est_Cos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Agency_Pers_Est_Cost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E50375" w:rsidRPr="00B442C4" w14:paraId="7AE6D042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5C08328B" w14:textId="031DB813" w:rsidR="00E50375" w:rsidRPr="00B442C4" w:rsidRDefault="00E50375" w:rsidP="00E50375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External Labor (Short Term Contract/Temp; Excluding OITS Project Resources)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14C23E90" w14:textId="3C5777F4" w:rsidR="00E50375" w:rsidRPr="00B442C4" w:rsidRDefault="00E50375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Ext_Labor_Est_Cos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Ext_Labor_Est_Cost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E50375" w:rsidRPr="00B442C4" w14:paraId="2AD0C3D5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03D06BCA" w14:textId="0076CD27" w:rsidR="00E50375" w:rsidRPr="00B442C4" w:rsidRDefault="00E50375" w:rsidP="00A44099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Vendor RFP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0FCC471C" w14:textId="35358704" w:rsidR="00E50375" w:rsidRPr="00B442C4" w:rsidRDefault="00E50375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Vendor_RFP_Est_Cos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Vendor_RFP_Est_Cost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E50375" w:rsidRPr="00B442C4" w14:paraId="245EAEB0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25F580DF" w14:textId="77907C06" w:rsidR="00E50375" w:rsidRPr="00B442C4" w:rsidRDefault="00887AF2" w:rsidP="00E50375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DIT</w:t>
            </w:r>
            <w:r w:rsidR="00E50375" w:rsidRPr="00B442C4">
              <w:rPr>
                <w:rFonts w:ascii="Arial" w:hAnsi="Arial" w:cs="Arial"/>
              </w:rPr>
              <w:t xml:space="preserve"> Services (Including Project Staffing Resources)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636492C0" w14:textId="5C308C99" w:rsidR="00E50375" w:rsidRPr="00B442C4" w:rsidRDefault="00E50375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ITS_Service_Est_Cos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ITS_Service_Est_Cost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E50375" w:rsidRPr="00B442C4" w14:paraId="50F1B911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5F604EBB" w14:textId="68B8D328" w:rsidR="00E50375" w:rsidRPr="00B442C4" w:rsidRDefault="00E50375" w:rsidP="00A44099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Hardware and Infrastructure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3C3ED157" w14:textId="395DC3DB" w:rsidR="00E50375" w:rsidRPr="00B442C4" w:rsidRDefault="00E50375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Hardw_Infra_Est_Cos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Hardw_Infra_Est_Cost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E50375" w:rsidRPr="00B442C4" w14:paraId="63D6DEA4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64559F6F" w14:textId="58F359A5" w:rsidR="00E50375" w:rsidRPr="00B442C4" w:rsidRDefault="00E50375" w:rsidP="00A44099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Software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76B39E90" w14:textId="44EAC248" w:rsidR="00E50375" w:rsidRPr="00B442C4" w:rsidRDefault="00E50375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Software_Est_Cos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Software_Est_Cost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E50375" w:rsidRPr="00B442C4" w14:paraId="75B54B66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45281BCF" w14:textId="74ECF55B" w:rsidR="00E50375" w:rsidRPr="00B442C4" w:rsidRDefault="00E50375" w:rsidP="00A44099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Software as a Service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0B451EA5" w14:textId="774ED17A" w:rsidR="00E50375" w:rsidRPr="00B442C4" w:rsidRDefault="00E50375" w:rsidP="00561C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SaaS_Est_Cos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SaaS_Est_Cost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E50375" w:rsidRPr="00B442C4" w14:paraId="1B5AB695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5EDC2481" w14:textId="021B23F6" w:rsidR="00E50375" w:rsidRPr="00B442C4" w:rsidRDefault="00E50375" w:rsidP="00A44099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Other (Describe)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3E714B18" w14:textId="30A8EA78" w:rsidR="00E50375" w:rsidRPr="00B442C4" w:rsidRDefault="00E50375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Other_Est_Cos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Other_Est_Cost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A52619" w:rsidRPr="00B442C4" w14:paraId="4B2DA29B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17CBF8D0" w14:textId="30C3EB87" w:rsidR="00A52619" w:rsidRPr="00B442C4" w:rsidRDefault="00A52619" w:rsidP="00A44099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5 Years O&amp;M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0714FCA9" w14:textId="26085594" w:rsidR="00A52619" w:rsidRPr="00B442C4" w:rsidRDefault="00A52619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OandM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OandM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A52619" w:rsidRPr="00B442C4" w14:paraId="7934BA60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4F3B1575" w14:textId="76DEEF61" w:rsidR="00A52619" w:rsidRPr="00B442C4" w:rsidRDefault="00A52619" w:rsidP="00A44099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TCO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28B314E1" w14:textId="1BEB351E" w:rsidR="00A52619" w:rsidRPr="00B442C4" w:rsidRDefault="00A52619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TCO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TCO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1E4596" w:rsidRPr="00B442C4" w14:paraId="3031CEDE" w14:textId="77777777" w:rsidTr="005B55D7">
        <w:trPr>
          <w:trHeight w:val="278"/>
          <w:jc w:val="center"/>
        </w:trPr>
        <w:tc>
          <w:tcPr>
            <w:tcW w:w="4765" w:type="dxa"/>
            <w:vAlign w:val="center"/>
          </w:tcPr>
          <w:p w14:paraId="471A6F61" w14:textId="2D1F9A4B" w:rsidR="00BA4E54" w:rsidRPr="00B442C4" w:rsidRDefault="00FD1DFB" w:rsidP="00A44099">
            <w:pPr>
              <w:rPr>
                <w:rFonts w:ascii="Arial" w:hAnsi="Arial" w:cs="Arial"/>
              </w:rPr>
            </w:pPr>
            <w:r w:rsidRPr="00B442C4">
              <w:rPr>
                <w:rFonts w:ascii="Arial" w:hAnsi="Arial" w:cs="Arial"/>
              </w:rPr>
              <w:t>Basis of Estimate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C2FC8A8" w14:textId="0D631A7B" w:rsidR="00BA4E54" w:rsidRPr="00B442C4" w:rsidRDefault="001D4239" w:rsidP="0001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2C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Initi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Initial"/>
            <w:r w:rsidRPr="00B442C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18"/>
                <w:szCs w:val="18"/>
              </w:rPr>
            </w:r>
            <w:r w:rsidR="00B442C4" w:rsidRPr="00B442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  <w:r w:rsidR="00FD1DFB" w:rsidRPr="00B442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7701" w:rsidRPr="00B442C4">
              <w:rPr>
                <w:rFonts w:ascii="Times New Roman" w:hAnsi="Times New Roman" w:cs="Times New Roman"/>
                <w:sz w:val="18"/>
                <w:szCs w:val="18"/>
              </w:rPr>
              <w:t xml:space="preserve">Initial (-25%/+75%)  </w:t>
            </w:r>
            <w:r w:rsidRPr="00B442C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Refinem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Refinement"/>
            <w:r w:rsidRPr="00B442C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18"/>
                <w:szCs w:val="18"/>
              </w:rPr>
            </w:r>
            <w:r w:rsidR="00B442C4" w:rsidRPr="00B442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  <w:r w:rsidR="00FD1DFB" w:rsidRPr="00B442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5D7" w:rsidRPr="00B442C4">
              <w:rPr>
                <w:rFonts w:ascii="Times New Roman" w:hAnsi="Times New Roman" w:cs="Times New Roman"/>
                <w:sz w:val="18"/>
                <w:szCs w:val="18"/>
              </w:rPr>
              <w:t xml:space="preserve">Refinement (-10%/+25%) </w:t>
            </w:r>
            <w:r w:rsidR="00217701" w:rsidRPr="00B442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2C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Definitiv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Definitive"/>
            <w:r w:rsidRPr="00B442C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18"/>
                <w:szCs w:val="18"/>
              </w:rPr>
            </w:r>
            <w:r w:rsidR="00B442C4" w:rsidRPr="00B442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"/>
            <w:r w:rsidR="005B55D7" w:rsidRPr="00B442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A25" w:rsidRPr="00B442C4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  <w:r w:rsidR="00217701" w:rsidRPr="00B442C4">
              <w:rPr>
                <w:rFonts w:ascii="Times New Roman" w:hAnsi="Times New Roman" w:cs="Times New Roman"/>
                <w:sz w:val="18"/>
                <w:szCs w:val="18"/>
              </w:rPr>
              <w:t xml:space="preserve"> (-5%/+10%)</w:t>
            </w:r>
          </w:p>
        </w:tc>
      </w:tr>
    </w:tbl>
    <w:p w14:paraId="01D9DB77" w14:textId="77777777" w:rsidR="00BA4E54" w:rsidRPr="00B442C4" w:rsidRDefault="00BA4E54" w:rsidP="00BA4E54">
      <w:pPr>
        <w:rPr>
          <w:rFonts w:ascii="Arial" w:hAnsi="Arial" w:cs="Arial"/>
          <w:sz w:val="22"/>
          <w:szCs w:val="22"/>
        </w:rPr>
      </w:pPr>
    </w:p>
    <w:p w14:paraId="1DC51C47" w14:textId="36B512FF" w:rsidR="00A172D6" w:rsidRPr="00B442C4" w:rsidRDefault="00F66B8F" w:rsidP="00BA4E5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32" w:name="_Toc243805568"/>
      <w:bookmarkStart w:id="33" w:name="_Toc372805274"/>
      <w:r w:rsidRPr="00B442C4">
        <w:rPr>
          <w:rFonts w:ascii="Arial" w:hAnsi="Arial" w:cs="Arial"/>
          <w:color w:val="auto"/>
          <w:sz w:val="24"/>
          <w:szCs w:val="24"/>
        </w:rPr>
        <w:t>6</w:t>
      </w:r>
      <w:r w:rsidR="00BA4E54" w:rsidRPr="00B442C4">
        <w:rPr>
          <w:rFonts w:ascii="Arial" w:hAnsi="Arial" w:cs="Arial"/>
          <w:color w:val="auto"/>
          <w:sz w:val="24"/>
          <w:szCs w:val="24"/>
        </w:rPr>
        <w:t>.0</w:t>
      </w:r>
      <w:r w:rsidR="00164D0F" w:rsidRPr="00B442C4">
        <w:rPr>
          <w:rFonts w:ascii="Arial" w:hAnsi="Arial" w:cs="Arial"/>
          <w:color w:val="auto"/>
          <w:sz w:val="24"/>
          <w:szCs w:val="24"/>
        </w:rPr>
        <w:tab/>
      </w:r>
      <w:r w:rsidR="00A172D6" w:rsidRPr="00B442C4">
        <w:rPr>
          <w:rFonts w:ascii="Arial" w:hAnsi="Arial" w:cs="Arial"/>
          <w:color w:val="auto"/>
          <w:sz w:val="24"/>
          <w:szCs w:val="24"/>
        </w:rPr>
        <w:t xml:space="preserve">Supporting </w:t>
      </w:r>
      <w:r w:rsidR="009014EE" w:rsidRPr="00B442C4">
        <w:rPr>
          <w:rFonts w:ascii="Arial" w:hAnsi="Arial" w:cs="Arial"/>
          <w:color w:val="auto"/>
          <w:sz w:val="24"/>
          <w:szCs w:val="24"/>
        </w:rPr>
        <w:t xml:space="preserve">Plans </w:t>
      </w:r>
      <w:r w:rsidR="00E141BE" w:rsidRPr="00B442C4">
        <w:rPr>
          <w:rFonts w:ascii="Arial" w:hAnsi="Arial" w:cs="Arial"/>
          <w:color w:val="auto"/>
          <w:sz w:val="24"/>
          <w:szCs w:val="24"/>
        </w:rPr>
        <w:t>and</w:t>
      </w:r>
      <w:r w:rsidR="009014EE" w:rsidRPr="00B442C4">
        <w:rPr>
          <w:rFonts w:ascii="Arial" w:hAnsi="Arial" w:cs="Arial"/>
          <w:color w:val="auto"/>
          <w:sz w:val="24"/>
          <w:szCs w:val="24"/>
        </w:rPr>
        <w:t xml:space="preserve"> </w:t>
      </w:r>
      <w:r w:rsidR="00A172D6" w:rsidRPr="00B442C4">
        <w:rPr>
          <w:rFonts w:ascii="Arial" w:hAnsi="Arial" w:cs="Arial"/>
          <w:color w:val="auto"/>
          <w:sz w:val="24"/>
          <w:szCs w:val="24"/>
        </w:rPr>
        <w:t>Documents</w:t>
      </w:r>
    </w:p>
    <w:p w14:paraId="2DDAA48A" w14:textId="77777777" w:rsidR="00A172D6" w:rsidRPr="00B442C4" w:rsidRDefault="00A172D6" w:rsidP="00BA4E54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6485"/>
      </w:tblGrid>
      <w:tr w:rsidR="001E4596" w:rsidRPr="00B442C4" w14:paraId="56AACA69" w14:textId="77777777" w:rsidTr="00A519D9">
        <w:trPr>
          <w:trHeight w:val="341"/>
          <w:jc w:val="center"/>
        </w:trPr>
        <w:tc>
          <w:tcPr>
            <w:tcW w:w="4315" w:type="dxa"/>
            <w:shd w:val="clear" w:color="auto" w:fill="C6D9F1"/>
            <w:vAlign w:val="center"/>
          </w:tcPr>
          <w:p w14:paraId="37E71D52" w14:textId="77777777" w:rsidR="00A172D6" w:rsidRPr="00B442C4" w:rsidRDefault="00A172D6" w:rsidP="00561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485" w:type="dxa"/>
            <w:shd w:val="clear" w:color="auto" w:fill="C6D9F1"/>
            <w:vAlign w:val="center"/>
          </w:tcPr>
          <w:p w14:paraId="385CAECD" w14:textId="77777777" w:rsidR="00A172D6" w:rsidRPr="00B442C4" w:rsidRDefault="00A172D6" w:rsidP="00E95A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42C4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  <w:r w:rsidR="00E95AEC" w:rsidRPr="00B442C4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B442C4">
              <w:rPr>
                <w:rFonts w:ascii="Arial" w:hAnsi="Arial" w:cs="Arial"/>
                <w:b/>
                <w:sz w:val="22"/>
                <w:szCs w:val="22"/>
              </w:rPr>
              <w:t>URL</w:t>
            </w:r>
          </w:p>
        </w:tc>
      </w:tr>
      <w:tr w:rsidR="001E4596" w:rsidRPr="00B442C4" w14:paraId="2A4A6AEB" w14:textId="77777777" w:rsidTr="00A519D9">
        <w:trPr>
          <w:trHeight w:val="278"/>
          <w:jc w:val="center"/>
        </w:trPr>
        <w:tc>
          <w:tcPr>
            <w:tcW w:w="4315" w:type="dxa"/>
            <w:shd w:val="clear" w:color="auto" w:fill="auto"/>
            <w:vAlign w:val="center"/>
          </w:tcPr>
          <w:p w14:paraId="7123F31C" w14:textId="4C55090F" w:rsidR="00A172D6" w:rsidRPr="00B442C4" w:rsidRDefault="00767F26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Doc_Name1"/>
                  <w:enabled/>
                  <w:calcOnExit w:val="0"/>
                  <w:textInput/>
                </w:ffData>
              </w:fldChar>
            </w:r>
            <w:bookmarkStart w:id="34" w:name="Doc_Name1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6485" w:type="dxa"/>
            <w:shd w:val="clear" w:color="auto" w:fill="auto"/>
            <w:vAlign w:val="center"/>
          </w:tcPr>
          <w:p w14:paraId="0B3278A1" w14:textId="16CE6A3E" w:rsidR="00A172D6" w:rsidRPr="00B442C4" w:rsidRDefault="00A519D9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Doc_Location1"/>
                  <w:enabled/>
                  <w:calcOnExit w:val="0"/>
                  <w:textInput/>
                </w:ffData>
              </w:fldChar>
            </w:r>
            <w:bookmarkStart w:id="35" w:name="Doc_Location1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1E4596" w:rsidRPr="00B442C4" w14:paraId="3062EC96" w14:textId="77777777" w:rsidTr="00A519D9">
        <w:trPr>
          <w:trHeight w:val="278"/>
          <w:jc w:val="center"/>
        </w:trPr>
        <w:tc>
          <w:tcPr>
            <w:tcW w:w="4315" w:type="dxa"/>
            <w:shd w:val="clear" w:color="auto" w:fill="auto"/>
            <w:vAlign w:val="center"/>
          </w:tcPr>
          <w:p w14:paraId="03F47638" w14:textId="47C28735" w:rsidR="00A172D6" w:rsidRPr="00B442C4" w:rsidRDefault="00A519D9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Doc_Name2"/>
                  <w:enabled/>
                  <w:calcOnExit w:val="0"/>
                  <w:textInput/>
                </w:ffData>
              </w:fldChar>
            </w:r>
            <w:bookmarkStart w:id="36" w:name="Doc_Name2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6485" w:type="dxa"/>
            <w:shd w:val="clear" w:color="auto" w:fill="auto"/>
            <w:vAlign w:val="center"/>
          </w:tcPr>
          <w:p w14:paraId="5467E256" w14:textId="0C3FAB9A" w:rsidR="00A172D6" w:rsidRPr="00B442C4" w:rsidRDefault="00A519D9" w:rsidP="00561C2E">
            <w:pPr>
              <w:jc w:val="both"/>
              <w:rPr>
                <w:rFonts w:ascii="Times New Roman" w:hAnsi="Times New Roman" w:cs="Times New Roman"/>
              </w:rPr>
            </w:pPr>
            <w:r w:rsidRPr="00B442C4">
              <w:rPr>
                <w:rFonts w:ascii="Times New Roman" w:hAnsi="Times New Roman" w:cs="Times New Roman"/>
              </w:rPr>
              <w:fldChar w:fldCharType="begin">
                <w:ffData>
                  <w:name w:val="Doc_Location2"/>
                  <w:enabled/>
                  <w:calcOnExit w:val="0"/>
                  <w:textInput/>
                </w:ffData>
              </w:fldChar>
            </w:r>
            <w:bookmarkStart w:id="37" w:name="Doc_Location2"/>
            <w:r w:rsidRPr="00B442C4">
              <w:rPr>
                <w:rFonts w:ascii="Times New Roman" w:hAnsi="Times New Roman" w:cs="Times New Roman"/>
              </w:rPr>
              <w:instrText xml:space="preserve"> FORMTEXT </w:instrText>
            </w:r>
            <w:r w:rsidRPr="00B442C4">
              <w:rPr>
                <w:rFonts w:ascii="Times New Roman" w:hAnsi="Times New Roman" w:cs="Times New Roman"/>
              </w:rPr>
            </w:r>
            <w:r w:rsidRPr="00B442C4">
              <w:rPr>
                <w:rFonts w:ascii="Times New Roman" w:hAnsi="Times New Roman" w:cs="Times New Roman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  <w:noProof/>
              </w:rPr>
              <w:t> </w:t>
            </w:r>
            <w:r w:rsidRPr="00B442C4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</w:tbl>
    <w:p w14:paraId="48C4606E" w14:textId="77777777" w:rsidR="00A172D6" w:rsidRPr="00B442C4" w:rsidRDefault="00A172D6" w:rsidP="00BA4E54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</w:p>
    <w:p w14:paraId="30B4417D" w14:textId="5D1B6FA9" w:rsidR="003D139A" w:rsidRPr="00B442C4" w:rsidRDefault="00F66B8F" w:rsidP="00BA4E5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B442C4">
        <w:rPr>
          <w:rFonts w:ascii="Arial" w:hAnsi="Arial" w:cs="Arial"/>
          <w:color w:val="auto"/>
          <w:sz w:val="24"/>
          <w:szCs w:val="24"/>
        </w:rPr>
        <w:t>7</w:t>
      </w:r>
      <w:r w:rsidR="00A172D6" w:rsidRPr="00B442C4">
        <w:rPr>
          <w:rFonts w:ascii="Arial" w:hAnsi="Arial" w:cs="Arial"/>
          <w:color w:val="auto"/>
          <w:sz w:val="24"/>
          <w:szCs w:val="24"/>
        </w:rPr>
        <w:t>.0</w:t>
      </w:r>
      <w:r w:rsidR="00164D0F" w:rsidRPr="00B442C4">
        <w:rPr>
          <w:rFonts w:ascii="Arial" w:hAnsi="Arial" w:cs="Arial"/>
          <w:color w:val="auto"/>
          <w:sz w:val="24"/>
          <w:szCs w:val="24"/>
        </w:rPr>
        <w:tab/>
      </w:r>
      <w:r w:rsidR="009014EE" w:rsidRPr="00B442C4">
        <w:rPr>
          <w:rFonts w:ascii="Arial" w:hAnsi="Arial" w:cs="Arial"/>
          <w:color w:val="auto"/>
          <w:sz w:val="24"/>
          <w:szCs w:val="24"/>
        </w:rPr>
        <w:t xml:space="preserve">Project Charter </w:t>
      </w:r>
      <w:r w:rsidR="00E141BE" w:rsidRPr="00B442C4">
        <w:rPr>
          <w:rFonts w:ascii="Arial" w:hAnsi="Arial" w:cs="Arial"/>
          <w:color w:val="auto"/>
          <w:sz w:val="24"/>
          <w:szCs w:val="24"/>
        </w:rPr>
        <w:t xml:space="preserve">Review and </w:t>
      </w:r>
      <w:r w:rsidR="009014EE" w:rsidRPr="00B442C4">
        <w:rPr>
          <w:rFonts w:ascii="Arial" w:hAnsi="Arial" w:cs="Arial"/>
          <w:color w:val="auto"/>
          <w:sz w:val="24"/>
          <w:szCs w:val="24"/>
        </w:rPr>
        <w:t>Approval</w:t>
      </w:r>
    </w:p>
    <w:p w14:paraId="0E4136F9" w14:textId="77777777" w:rsidR="000C0C56" w:rsidRPr="00B442C4" w:rsidRDefault="000C0C56" w:rsidP="000C0C56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10"/>
        <w:gridCol w:w="1890"/>
        <w:gridCol w:w="1890"/>
        <w:gridCol w:w="2610"/>
        <w:gridCol w:w="1265"/>
      </w:tblGrid>
      <w:tr w:rsidR="001E4596" w:rsidRPr="00B442C4" w14:paraId="1E8DEC04" w14:textId="77777777" w:rsidTr="009263D4">
        <w:trPr>
          <w:tblHeader/>
          <w:jc w:val="center"/>
        </w:trPr>
        <w:tc>
          <w:tcPr>
            <w:tcW w:w="1435" w:type="dxa"/>
            <w:shd w:val="clear" w:color="auto" w:fill="C6D9F1"/>
            <w:vAlign w:val="center"/>
          </w:tcPr>
          <w:p w14:paraId="76E6AAC5" w14:textId="77777777" w:rsidR="003D139A" w:rsidRPr="00B442C4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C6D9F1"/>
            <w:vAlign w:val="center"/>
          </w:tcPr>
          <w:p w14:paraId="0A32503D" w14:textId="77777777" w:rsidR="003D139A" w:rsidRPr="00B442C4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C6D9F1"/>
            <w:vAlign w:val="center"/>
          </w:tcPr>
          <w:p w14:paraId="473CF3A0" w14:textId="77777777" w:rsidR="003D139A" w:rsidRPr="00B442C4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C6D9F1"/>
            <w:vAlign w:val="center"/>
          </w:tcPr>
          <w:p w14:paraId="085B1533" w14:textId="77777777" w:rsidR="003D139A" w:rsidRPr="00B442C4" w:rsidRDefault="00E16A09" w:rsidP="00FD16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610" w:type="dxa"/>
            <w:shd w:val="clear" w:color="auto" w:fill="C6D9F1"/>
            <w:vAlign w:val="center"/>
          </w:tcPr>
          <w:p w14:paraId="2948F15D" w14:textId="77777777" w:rsidR="003D139A" w:rsidRPr="00B442C4" w:rsidRDefault="00CD0F89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C6D9F1"/>
            <w:vAlign w:val="center"/>
          </w:tcPr>
          <w:p w14:paraId="6E603A39" w14:textId="77777777" w:rsidR="003D139A" w:rsidRPr="00B442C4" w:rsidRDefault="003D139A" w:rsidP="00561C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7CA69ACF" w14:textId="77777777" w:rsidR="003D139A" w:rsidRPr="00B442C4" w:rsidRDefault="003D139A" w:rsidP="00561C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42C4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1E4596" w:rsidRPr="00B442C4" w14:paraId="3DC87FDB" w14:textId="77777777" w:rsidTr="009721FD">
        <w:trPr>
          <w:trHeight w:val="576"/>
          <w:jc w:val="center"/>
        </w:trPr>
        <w:tc>
          <w:tcPr>
            <w:tcW w:w="1435" w:type="dxa"/>
            <w:vAlign w:val="center"/>
          </w:tcPr>
          <w:p w14:paraId="45A40FD2" w14:textId="77777777" w:rsidR="003D139A" w:rsidRPr="00B442C4" w:rsidRDefault="007B22A5" w:rsidP="00561C2E">
            <w:pPr>
              <w:rPr>
                <w:rFonts w:ascii="Arial Narrow" w:hAnsi="Arial Narrow"/>
              </w:rPr>
            </w:pPr>
            <w:r w:rsidRPr="00B442C4">
              <w:rPr>
                <w:rFonts w:ascii="Arial Narrow" w:hAnsi="Arial Narrow"/>
              </w:rPr>
              <w:t>Business Owner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FFD83C" w14:textId="6A944ADF" w:rsidR="003D139A" w:rsidRPr="00B442C4" w:rsidRDefault="009702FF" w:rsidP="00561C2E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Business_Owner_Name"/>
                  <w:enabled/>
                  <w:calcOnExit w:val="0"/>
                  <w:textInput/>
                </w:ffData>
              </w:fldChar>
            </w:r>
            <w:bookmarkStart w:id="38" w:name="Business_Owner_Name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90" w:type="dxa"/>
            <w:shd w:val="clear" w:color="auto" w:fill="auto"/>
            <w:vAlign w:val="center"/>
          </w:tcPr>
          <w:p w14:paraId="0F1753AF" w14:textId="1DA547EC" w:rsidR="003D139A" w:rsidRPr="00B442C4" w:rsidRDefault="009702FF" w:rsidP="00561C2E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Business_Owner_Sig"/>
                  <w:enabled/>
                  <w:calcOnExit w:val="0"/>
                  <w:textInput/>
                </w:ffData>
              </w:fldChar>
            </w:r>
            <w:bookmarkStart w:id="39" w:name="Business_Owner_Sig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90" w:type="dxa"/>
            <w:shd w:val="clear" w:color="auto" w:fill="auto"/>
            <w:vAlign w:val="center"/>
          </w:tcPr>
          <w:p w14:paraId="0CF22AE8" w14:textId="77777777" w:rsidR="003D139A" w:rsidRPr="00B442C4" w:rsidRDefault="001E25CE" w:rsidP="001E25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2C4">
              <w:rPr>
                <w:rFonts w:ascii="Times New Roman" w:hAnsi="Times New Roman" w:cs="Times New Roman"/>
                <w:sz w:val="22"/>
                <w:szCs w:val="22"/>
              </w:rPr>
              <w:t>Initiator - NA</w:t>
            </w:r>
          </w:p>
        </w:tc>
        <w:tc>
          <w:tcPr>
            <w:tcW w:w="2610" w:type="dxa"/>
            <w:shd w:val="clear" w:color="auto" w:fill="auto"/>
          </w:tcPr>
          <w:p w14:paraId="514B0CBB" w14:textId="0714160E" w:rsidR="003D139A" w:rsidRPr="00B442C4" w:rsidRDefault="009702FF" w:rsidP="00561C2E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Bus_Owner_Comments"/>
                  <w:enabled/>
                  <w:calcOnExit w:val="0"/>
                  <w:textInput/>
                </w:ffData>
              </w:fldChar>
            </w:r>
            <w:bookmarkStart w:id="40" w:name="Bus_Owner_Comments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65" w:type="dxa"/>
            <w:shd w:val="clear" w:color="auto" w:fill="auto"/>
            <w:vAlign w:val="center"/>
          </w:tcPr>
          <w:p w14:paraId="473455B3" w14:textId="7B50E394" w:rsidR="003D139A" w:rsidRPr="00B442C4" w:rsidRDefault="00D42D12" w:rsidP="00561C2E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</w:p>
        </w:tc>
      </w:tr>
      <w:bookmarkEnd w:id="32"/>
      <w:bookmarkEnd w:id="33"/>
      <w:tr w:rsidR="00B96C48" w:rsidRPr="00B442C4" w14:paraId="693170D8" w14:textId="77777777" w:rsidTr="009721FD">
        <w:trPr>
          <w:trHeight w:val="576"/>
          <w:jc w:val="center"/>
        </w:trPr>
        <w:tc>
          <w:tcPr>
            <w:tcW w:w="1435" w:type="dxa"/>
            <w:vAlign w:val="center"/>
          </w:tcPr>
          <w:p w14:paraId="4FDDC781" w14:textId="77777777" w:rsidR="00B96C48" w:rsidRPr="00B442C4" w:rsidRDefault="00B96C48" w:rsidP="00B96C48">
            <w:pPr>
              <w:rPr>
                <w:rFonts w:ascii="Arial Narrow" w:hAnsi="Arial Narrow"/>
              </w:rPr>
            </w:pPr>
            <w:r w:rsidRPr="00B442C4">
              <w:rPr>
                <w:rFonts w:ascii="Arial Narrow" w:hAnsi="Arial Narrow"/>
              </w:rPr>
              <w:t>Agency PMO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3B7CA1" w14:textId="1C6D8149" w:rsidR="00B96C48" w:rsidRPr="00B442C4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Name"/>
                  <w:enabled/>
                  <w:calcOnExit w:val="0"/>
                  <w:textInput/>
                </w:ffData>
              </w:fldChar>
            </w:r>
            <w:bookmarkStart w:id="41" w:name="Agency_PMO_Name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90" w:type="dxa"/>
            <w:shd w:val="clear" w:color="auto" w:fill="auto"/>
            <w:vAlign w:val="center"/>
          </w:tcPr>
          <w:p w14:paraId="2728DB05" w14:textId="3F7D6BFA" w:rsidR="00B96C48" w:rsidRPr="00B442C4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Sig"/>
                  <w:enabled/>
                  <w:calcOnExit w:val="0"/>
                  <w:textInput/>
                </w:ffData>
              </w:fldChar>
            </w:r>
            <w:bookmarkStart w:id="42" w:name="Agency_PMO_Sig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90" w:type="dxa"/>
            <w:shd w:val="clear" w:color="auto" w:fill="auto"/>
            <w:vAlign w:val="center"/>
          </w:tcPr>
          <w:p w14:paraId="5145DFB9" w14:textId="1829D99F" w:rsidR="00345010" w:rsidRPr="00B442C4" w:rsidRDefault="00767F26" w:rsidP="003450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MO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PMO_Concur"/>
            <w:r w:rsidRPr="00B442C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3"/>
            <w:r w:rsidR="00B96C48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5010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Concur</w:t>
            </w:r>
          </w:p>
          <w:p w14:paraId="656720F0" w14:textId="1E1BBD55" w:rsidR="00B96C48" w:rsidRPr="00B442C4" w:rsidRDefault="00767F26" w:rsidP="00767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MO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MO_NonConcur"/>
            <w:r w:rsidRPr="00B442C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4"/>
            <w:r w:rsidR="00B96C48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5010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6C48" w:rsidRPr="00B442C4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="00345010" w:rsidRPr="00B442C4">
              <w:rPr>
                <w:rFonts w:ascii="Times New Roman" w:hAnsi="Times New Roman" w:cs="Times New Roman"/>
                <w:sz w:val="22"/>
                <w:szCs w:val="22"/>
              </w:rPr>
              <w:t>n-Concur</w:t>
            </w:r>
          </w:p>
        </w:tc>
        <w:tc>
          <w:tcPr>
            <w:tcW w:w="2610" w:type="dxa"/>
            <w:shd w:val="clear" w:color="auto" w:fill="auto"/>
          </w:tcPr>
          <w:p w14:paraId="5BDAE60A" w14:textId="75C0D2A6" w:rsidR="00B96C48" w:rsidRPr="00B442C4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Comments"/>
                  <w:enabled/>
                  <w:calcOnExit w:val="0"/>
                  <w:textInput/>
                </w:ffData>
              </w:fldChar>
            </w:r>
            <w:bookmarkStart w:id="45" w:name="Agency_PMO_Comments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65" w:type="dxa"/>
            <w:shd w:val="clear" w:color="auto" w:fill="auto"/>
            <w:vAlign w:val="center"/>
          </w:tcPr>
          <w:p w14:paraId="77B801FE" w14:textId="2ED2A310" w:rsidR="00B96C48" w:rsidRPr="00B442C4" w:rsidRDefault="00D42D12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B96C48" w:rsidRPr="00B442C4" w14:paraId="56845CF1" w14:textId="77777777" w:rsidTr="009721FD">
        <w:trPr>
          <w:trHeight w:val="576"/>
          <w:jc w:val="center"/>
        </w:trPr>
        <w:tc>
          <w:tcPr>
            <w:tcW w:w="1435" w:type="dxa"/>
            <w:vAlign w:val="center"/>
          </w:tcPr>
          <w:p w14:paraId="28C30D2D" w14:textId="77777777" w:rsidR="00B96C48" w:rsidRPr="00B442C4" w:rsidRDefault="00B96C48" w:rsidP="00B96C48">
            <w:pPr>
              <w:rPr>
                <w:rFonts w:ascii="Arial Narrow" w:hAnsi="Arial Narrow"/>
              </w:rPr>
            </w:pPr>
            <w:r w:rsidRPr="00B442C4">
              <w:rPr>
                <w:rFonts w:ascii="Arial Narrow" w:hAnsi="Arial Narrow"/>
              </w:rPr>
              <w:t>Additional (list)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DD30BE" w14:textId="3F2B4350" w:rsidR="00B96C48" w:rsidRPr="00B442C4" w:rsidRDefault="00767F26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46" w:name="Additional_Name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90" w:type="dxa"/>
            <w:shd w:val="clear" w:color="auto" w:fill="auto"/>
            <w:vAlign w:val="center"/>
          </w:tcPr>
          <w:p w14:paraId="09A3C81C" w14:textId="782ABABE" w:rsidR="00B96C48" w:rsidRPr="00B442C4" w:rsidRDefault="00767F26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47" w:name="Additional_Sig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90" w:type="dxa"/>
            <w:shd w:val="clear" w:color="auto" w:fill="auto"/>
            <w:vAlign w:val="center"/>
          </w:tcPr>
          <w:p w14:paraId="34A4F62A" w14:textId="2B0F07EB" w:rsidR="00345010" w:rsidRPr="00B442C4" w:rsidRDefault="00767F26" w:rsidP="003450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dditional_Concur"/>
            <w:r w:rsidRPr="00B442C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8"/>
            <w:r w:rsidR="00345010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 Concur</w:t>
            </w:r>
          </w:p>
          <w:p w14:paraId="6B40A0E7" w14:textId="0BA5DBF2" w:rsidR="00B96C48" w:rsidRPr="00B442C4" w:rsidRDefault="00767F26" w:rsidP="00767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dditional_NonConcur"/>
            <w:r w:rsidRPr="00B442C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9"/>
            <w:r w:rsidR="00345010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55A1A02F" w14:textId="22A3873E" w:rsidR="00B96C48" w:rsidRPr="00B442C4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50" w:name="Additional_Comments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65" w:type="dxa"/>
            <w:shd w:val="clear" w:color="auto" w:fill="auto"/>
            <w:vAlign w:val="center"/>
          </w:tcPr>
          <w:p w14:paraId="348B13D3" w14:textId="6096234F" w:rsidR="00B96C48" w:rsidRPr="00B442C4" w:rsidRDefault="00D42D12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B96C48" w:rsidRPr="00B442C4" w14:paraId="40577D69" w14:textId="77777777" w:rsidTr="002C5EA6">
        <w:trPr>
          <w:tblHeader/>
          <w:jc w:val="center"/>
        </w:trPr>
        <w:tc>
          <w:tcPr>
            <w:tcW w:w="1435" w:type="dxa"/>
            <w:shd w:val="clear" w:color="auto" w:fill="C6D9F1"/>
            <w:vAlign w:val="center"/>
          </w:tcPr>
          <w:p w14:paraId="2EEE7AD8" w14:textId="77777777" w:rsidR="00B96C48" w:rsidRPr="00B442C4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C6D9F1"/>
            <w:vAlign w:val="center"/>
          </w:tcPr>
          <w:p w14:paraId="0DEB7C86" w14:textId="77777777" w:rsidR="00B96C48" w:rsidRPr="00B442C4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C6D9F1"/>
            <w:vAlign w:val="center"/>
          </w:tcPr>
          <w:p w14:paraId="1E14E22B" w14:textId="77777777" w:rsidR="00B96C48" w:rsidRPr="00B442C4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C6D9F1"/>
            <w:vAlign w:val="center"/>
          </w:tcPr>
          <w:p w14:paraId="22355C05" w14:textId="77777777" w:rsidR="00B96C48" w:rsidRPr="00B442C4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Approval</w:t>
            </w:r>
          </w:p>
        </w:tc>
        <w:tc>
          <w:tcPr>
            <w:tcW w:w="2610" w:type="dxa"/>
            <w:shd w:val="clear" w:color="auto" w:fill="C6D9F1"/>
            <w:vAlign w:val="center"/>
          </w:tcPr>
          <w:p w14:paraId="741801D5" w14:textId="77777777" w:rsidR="00B96C48" w:rsidRPr="00B442C4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C6D9F1"/>
            <w:vAlign w:val="center"/>
          </w:tcPr>
          <w:p w14:paraId="580B364C" w14:textId="77777777" w:rsidR="00B96C48" w:rsidRPr="00B442C4" w:rsidRDefault="00B96C48" w:rsidP="002C5E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42C4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412EED6E" w14:textId="77777777" w:rsidR="00B96C48" w:rsidRPr="00B442C4" w:rsidRDefault="00B96C48" w:rsidP="002C5EA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42C4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B96C48" w:rsidRPr="00B442C4" w14:paraId="118C75EE" w14:textId="77777777" w:rsidTr="00D42D12">
        <w:trPr>
          <w:trHeight w:val="557"/>
          <w:jc w:val="center"/>
        </w:trPr>
        <w:tc>
          <w:tcPr>
            <w:tcW w:w="1435" w:type="dxa"/>
            <w:vAlign w:val="center"/>
          </w:tcPr>
          <w:p w14:paraId="777306EC" w14:textId="77777777" w:rsidR="00B96C48" w:rsidRPr="00B442C4" w:rsidRDefault="00B96C48" w:rsidP="00B96C48">
            <w:pPr>
              <w:rPr>
                <w:rFonts w:ascii="Arial Narrow" w:hAnsi="Arial Narrow"/>
              </w:rPr>
            </w:pPr>
            <w:r w:rsidRPr="00B442C4">
              <w:rPr>
                <w:rFonts w:ascii="Arial Narrow" w:hAnsi="Arial Narrow"/>
              </w:rPr>
              <w:t>Agency CIO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DD8D83" w14:textId="74BB877B" w:rsidR="00B96C48" w:rsidRPr="00B442C4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Name"/>
                  <w:enabled/>
                  <w:calcOnExit w:val="0"/>
                  <w:textInput/>
                </w:ffData>
              </w:fldChar>
            </w:r>
            <w:bookmarkStart w:id="51" w:name="Agency_CIO_Name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90" w:type="dxa"/>
            <w:shd w:val="clear" w:color="auto" w:fill="auto"/>
            <w:vAlign w:val="center"/>
          </w:tcPr>
          <w:p w14:paraId="588AA524" w14:textId="31718C81" w:rsidR="00B96C48" w:rsidRPr="00B442C4" w:rsidRDefault="00767F26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Sig"/>
                  <w:enabled/>
                  <w:calcOnExit w:val="0"/>
                  <w:textInput/>
                </w:ffData>
              </w:fldChar>
            </w:r>
            <w:bookmarkStart w:id="52" w:name="Agency_CIO_Sig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90" w:type="dxa"/>
            <w:shd w:val="clear" w:color="auto" w:fill="auto"/>
            <w:vAlign w:val="center"/>
          </w:tcPr>
          <w:p w14:paraId="59EE4C04" w14:textId="7F2004BD" w:rsidR="00B96C48" w:rsidRPr="00B442C4" w:rsidRDefault="00767F26" w:rsidP="0076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AgencyCIO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gencyCIO_Approve"/>
            <w:r w:rsidRPr="00B442C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3"/>
            <w:r w:rsidR="00B96C48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="00217701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AgencyCIO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AgencyCIO_Disapprove"/>
            <w:r w:rsidRPr="00B442C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4"/>
            <w:r w:rsidR="00B96C48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  <w:tc>
          <w:tcPr>
            <w:tcW w:w="2610" w:type="dxa"/>
            <w:shd w:val="clear" w:color="auto" w:fill="auto"/>
          </w:tcPr>
          <w:p w14:paraId="2BB2C863" w14:textId="0223BEDF" w:rsidR="00D42D12" w:rsidRPr="00B442C4" w:rsidRDefault="00767F26" w:rsidP="00B96C48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Comments"/>
                  <w:enabled/>
                  <w:calcOnExit w:val="0"/>
                  <w:textInput/>
                </w:ffData>
              </w:fldChar>
            </w:r>
            <w:bookmarkStart w:id="55" w:name="Agency_CIO_Comments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65" w:type="dxa"/>
            <w:shd w:val="clear" w:color="auto" w:fill="auto"/>
            <w:vAlign w:val="center"/>
          </w:tcPr>
          <w:p w14:paraId="04BE3F3B" w14:textId="33C3BDF3" w:rsidR="00B96C48" w:rsidRPr="00B442C4" w:rsidRDefault="00D42D12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B96C48" w:rsidRPr="00B442C4" w14:paraId="168E5FB3" w14:textId="77777777" w:rsidTr="00D42D12">
        <w:trPr>
          <w:trHeight w:val="521"/>
          <w:jc w:val="center"/>
        </w:trPr>
        <w:tc>
          <w:tcPr>
            <w:tcW w:w="1435" w:type="dxa"/>
            <w:vAlign w:val="center"/>
          </w:tcPr>
          <w:p w14:paraId="5494E77A" w14:textId="77777777" w:rsidR="00B96C48" w:rsidRPr="00B442C4" w:rsidRDefault="00B96C48" w:rsidP="00B96C48">
            <w:pPr>
              <w:rPr>
                <w:rFonts w:ascii="Arial Narrow" w:hAnsi="Arial Narrow"/>
              </w:rPr>
            </w:pPr>
            <w:r w:rsidRPr="00B442C4">
              <w:rPr>
                <w:rFonts w:ascii="Arial Narrow" w:hAnsi="Arial Narrow"/>
              </w:rPr>
              <w:t>Agency CFO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81201D" w14:textId="7EE9A196" w:rsidR="00B96C48" w:rsidRPr="00B442C4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FO_Name"/>
                  <w:enabled/>
                  <w:calcOnExit w:val="0"/>
                  <w:textInput/>
                </w:ffData>
              </w:fldChar>
            </w:r>
            <w:bookmarkStart w:id="56" w:name="Agency_CFO_Name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90" w:type="dxa"/>
            <w:shd w:val="clear" w:color="auto" w:fill="auto"/>
            <w:vAlign w:val="center"/>
          </w:tcPr>
          <w:p w14:paraId="47B9EED9" w14:textId="26C56784" w:rsidR="00B96C48" w:rsidRPr="00B442C4" w:rsidRDefault="009702FF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FO_Sig"/>
                  <w:enabled/>
                  <w:calcOnExit w:val="0"/>
                  <w:textInput/>
                </w:ffData>
              </w:fldChar>
            </w:r>
            <w:bookmarkStart w:id="57" w:name="Agency_CFO_Sig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90" w:type="dxa"/>
            <w:shd w:val="clear" w:color="auto" w:fill="auto"/>
            <w:vAlign w:val="center"/>
          </w:tcPr>
          <w:p w14:paraId="430CCD7A" w14:textId="0A62B39C" w:rsidR="00B96C48" w:rsidRPr="00B442C4" w:rsidRDefault="00767F26" w:rsidP="0076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AgencyCFO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gencyCFO_Approve"/>
            <w:r w:rsidRPr="00B442C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8"/>
            <w:r w:rsidR="00B96C48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 Yes   </w:t>
            </w:r>
            <w:r w:rsidR="00217701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AgencyCFO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gencyCFO_Disapprove"/>
            <w:r w:rsidRPr="00B442C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</w:r>
            <w:r w:rsidR="00B442C4"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442C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9"/>
            <w:r w:rsidR="00B96C48" w:rsidRPr="00B442C4">
              <w:rPr>
                <w:rFonts w:ascii="Times New Roman" w:hAnsi="Times New Roman" w:cs="Times New Roman"/>
                <w:sz w:val="22"/>
                <w:szCs w:val="22"/>
              </w:rPr>
              <w:t xml:space="preserve">  No</w:t>
            </w:r>
          </w:p>
        </w:tc>
        <w:tc>
          <w:tcPr>
            <w:tcW w:w="2610" w:type="dxa"/>
            <w:shd w:val="clear" w:color="auto" w:fill="auto"/>
          </w:tcPr>
          <w:p w14:paraId="21D6CE6B" w14:textId="3551558E" w:rsidR="00B96C48" w:rsidRPr="00B442C4" w:rsidRDefault="00D42D12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FO_Comments"/>
                  <w:enabled/>
                  <w:calcOnExit w:val="0"/>
                  <w:textInput/>
                </w:ffData>
              </w:fldChar>
            </w:r>
            <w:bookmarkStart w:id="60" w:name="Agency_CFO_Comments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65" w:type="dxa"/>
            <w:shd w:val="clear" w:color="auto" w:fill="auto"/>
            <w:vAlign w:val="center"/>
          </w:tcPr>
          <w:p w14:paraId="48B9AF7E" w14:textId="51391F86" w:rsidR="00B96C48" w:rsidRPr="00B442C4" w:rsidRDefault="00D42D12" w:rsidP="00B96C48">
            <w:pPr>
              <w:rPr>
                <w:rFonts w:ascii="Times New Roman" w:hAnsi="Times New Roman" w:cs="Times New Roman"/>
                <w:b/>
              </w:rPr>
            </w:pP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1" w:name="Date"/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 </w:t>
            </w:r>
            <w:r w:rsidRPr="00B442C4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fldChar w:fldCharType="end"/>
            </w:r>
            <w:bookmarkEnd w:id="61"/>
          </w:p>
        </w:tc>
      </w:tr>
    </w:tbl>
    <w:p w14:paraId="0BBDDAFA" w14:textId="79D88CA8" w:rsidR="003D139A" w:rsidRPr="009519B9" w:rsidRDefault="00BA4E54" w:rsidP="009519B9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442C4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The signatures above indicate an understanding of the purpose and content of the Project Charter. </w:t>
      </w:r>
      <w:r w:rsidR="009014EE" w:rsidRPr="00B442C4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B442C4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By signing this document or emailing approval of this document, they are agreeing to approve the Project Charter.</w:t>
      </w:r>
    </w:p>
    <w:sectPr w:rsidR="003D139A" w:rsidRPr="009519B9" w:rsidSect="006D72A9"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2907" w14:textId="77777777" w:rsidR="00B45FA8" w:rsidRDefault="00B45FA8" w:rsidP="00B33AE3">
      <w:r>
        <w:separator/>
      </w:r>
    </w:p>
  </w:endnote>
  <w:endnote w:type="continuationSeparator" w:id="0">
    <w:p w14:paraId="60D4784F" w14:textId="77777777" w:rsidR="00B45FA8" w:rsidRDefault="00B45FA8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8A0D" w14:textId="77777777" w:rsidR="00FD1DFB" w:rsidRPr="00297FC1" w:rsidRDefault="00FD1DFB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7DCB0124" w14:textId="77777777" w:rsidR="00FD1DFB" w:rsidRPr="00297FC1" w:rsidRDefault="00FD1DFB" w:rsidP="00FD1DFB">
    <w:pPr>
      <w:pStyle w:val="Footer"/>
      <w:jc w:val="center"/>
      <w:rPr>
        <w:b/>
        <w:sz w:val="18"/>
        <w:szCs w:val="18"/>
      </w:rPr>
    </w:pPr>
  </w:p>
  <w:p w14:paraId="6FF7BBE9" w14:textId="2E165274" w:rsidR="00FD1DFB" w:rsidRDefault="00FD1DFB" w:rsidP="00FD1DFB">
    <w:pPr>
      <w:pStyle w:val="Footer"/>
      <w:rPr>
        <w:sz w:val="18"/>
        <w:szCs w:val="18"/>
      </w:rPr>
    </w:pPr>
    <w:r>
      <w:rPr>
        <w:sz w:val="18"/>
        <w:szCs w:val="18"/>
      </w:rPr>
      <w:t>Project Charter Form</w:t>
    </w:r>
    <w:r>
      <w:rPr>
        <w:sz w:val="18"/>
        <w:szCs w:val="18"/>
      </w:rPr>
      <w:tab/>
    </w:r>
    <w:r w:rsidR="00E3322E">
      <w:rPr>
        <w:sz w:val="18"/>
        <w:szCs w:val="18"/>
      </w:rPr>
      <w:tab/>
      <w:t xml:space="preserve">Page </w:t>
    </w:r>
    <w:r w:rsidR="00E3322E">
      <w:rPr>
        <w:rStyle w:val="PageNumber"/>
        <w:b/>
        <w:sz w:val="18"/>
        <w:szCs w:val="18"/>
      </w:rPr>
      <w:fldChar w:fldCharType="begin"/>
    </w:r>
    <w:r w:rsidR="00E3322E">
      <w:rPr>
        <w:rStyle w:val="PageNumber"/>
        <w:b/>
        <w:sz w:val="18"/>
        <w:szCs w:val="18"/>
      </w:rPr>
      <w:instrText xml:space="preserve"> PAGE  \* Arabic  \* MERGEFORMAT </w:instrText>
    </w:r>
    <w:r w:rsidR="00E3322E">
      <w:rPr>
        <w:rStyle w:val="PageNumber"/>
        <w:b/>
        <w:sz w:val="18"/>
        <w:szCs w:val="18"/>
      </w:rPr>
      <w:fldChar w:fldCharType="separate"/>
    </w:r>
    <w:r w:rsidR="009E66E1">
      <w:rPr>
        <w:rStyle w:val="PageNumber"/>
        <w:b/>
        <w:noProof/>
        <w:sz w:val="18"/>
        <w:szCs w:val="18"/>
      </w:rPr>
      <w:t>1</w:t>
    </w:r>
    <w:r w:rsidR="00E3322E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 w:rsidR="00E3322E">
      <w:rPr>
        <w:rStyle w:val="PageNumber"/>
        <w:b/>
        <w:sz w:val="18"/>
        <w:szCs w:val="18"/>
      </w:rPr>
      <w:fldChar w:fldCharType="begin"/>
    </w:r>
    <w:r w:rsidR="00E3322E">
      <w:rPr>
        <w:rStyle w:val="PageNumber"/>
        <w:b/>
        <w:sz w:val="18"/>
        <w:szCs w:val="18"/>
      </w:rPr>
      <w:instrText xml:space="preserve"> NUMPAGES  \* Arabic  \* MERGEFORMAT </w:instrText>
    </w:r>
    <w:r w:rsidR="00E3322E">
      <w:rPr>
        <w:rStyle w:val="PageNumber"/>
        <w:b/>
        <w:sz w:val="18"/>
        <w:szCs w:val="18"/>
      </w:rPr>
      <w:fldChar w:fldCharType="separate"/>
    </w:r>
    <w:r w:rsidR="009E66E1">
      <w:rPr>
        <w:rStyle w:val="PageNumber"/>
        <w:b/>
        <w:noProof/>
        <w:sz w:val="18"/>
        <w:szCs w:val="18"/>
      </w:rPr>
      <w:t>4</w:t>
    </w:r>
    <w:r w:rsidR="00E3322E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State of North Carolina</w:t>
    </w:r>
  </w:p>
  <w:p w14:paraId="4D12959E" w14:textId="2DDCB5E0" w:rsidR="00984189" w:rsidRPr="00FD1DFB" w:rsidRDefault="009E66E1" w:rsidP="00984189">
    <w:pPr>
      <w:pStyle w:val="Footer"/>
    </w:pPr>
    <w:r>
      <w:rPr>
        <w:sz w:val="18"/>
        <w:szCs w:val="18"/>
      </w:rPr>
      <w:t>Version 2</w:t>
    </w:r>
    <w:r w:rsidR="005030BB">
      <w:rPr>
        <w:sz w:val="18"/>
        <w:szCs w:val="18"/>
      </w:rPr>
      <w:t>.0</w:t>
    </w:r>
    <w:r>
      <w:rPr>
        <w:sz w:val="18"/>
        <w:szCs w:val="18"/>
      </w:rPr>
      <w:t xml:space="preserve">    5/22/17 </w:t>
    </w:r>
    <w:r w:rsidR="00FD1DFB">
      <w:rPr>
        <w:sz w:val="18"/>
        <w:szCs w:val="18"/>
      </w:rPr>
      <w:t xml:space="preserve">                                                                                                                                                        Enterprise Project Management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66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0E7F5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</w:p>
  <w:p w14:paraId="2DCDBB2D" w14:textId="4E46AA1A" w:rsidR="00E3322E" w:rsidRDefault="00E3322E" w:rsidP="00FD1DFB">
    <w:pPr>
      <w:pStyle w:val="Footer"/>
      <w:rPr>
        <w:sz w:val="18"/>
        <w:szCs w:val="18"/>
      </w:rPr>
    </w:pPr>
    <w:r>
      <w:rPr>
        <w:sz w:val="18"/>
        <w:szCs w:val="18"/>
      </w:rPr>
      <w:t>Project Charter Form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9E66E1">
      <w:rPr>
        <w:rStyle w:val="PageNumber"/>
        <w:b/>
        <w:noProof/>
        <w:sz w:val="18"/>
        <w:szCs w:val="18"/>
      </w:rPr>
      <w:t>4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 \* Arabic  \* MERGEFORMAT </w:instrText>
    </w:r>
    <w:r>
      <w:rPr>
        <w:rStyle w:val="PageNumber"/>
        <w:b/>
        <w:sz w:val="18"/>
        <w:szCs w:val="18"/>
      </w:rPr>
      <w:fldChar w:fldCharType="separate"/>
    </w:r>
    <w:r w:rsidR="009E66E1">
      <w:rPr>
        <w:rStyle w:val="PageNumber"/>
        <w:b/>
        <w:noProof/>
        <w:sz w:val="18"/>
        <w:szCs w:val="18"/>
      </w:rPr>
      <w:t>4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State of North Carolina</w:t>
    </w:r>
  </w:p>
  <w:p w14:paraId="489270EF" w14:textId="5643E2A0" w:rsidR="00E3322E" w:rsidRPr="00FD1DFB" w:rsidRDefault="009E66E1" w:rsidP="00984189">
    <w:pPr>
      <w:pStyle w:val="Footer"/>
    </w:pPr>
    <w:r>
      <w:rPr>
        <w:sz w:val="18"/>
        <w:szCs w:val="18"/>
      </w:rPr>
      <w:t>Version 2</w:t>
    </w:r>
    <w:r w:rsidR="00E3322E">
      <w:rPr>
        <w:sz w:val="18"/>
        <w:szCs w:val="18"/>
      </w:rPr>
      <w:t xml:space="preserve">.0 </w:t>
    </w:r>
    <w:r>
      <w:rPr>
        <w:sz w:val="18"/>
        <w:szCs w:val="18"/>
      </w:rPr>
      <w:t xml:space="preserve">   5/25/17</w:t>
    </w:r>
    <w:r w:rsidR="00E3322E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E3322E">
      <w:rPr>
        <w:sz w:val="18"/>
        <w:szCs w:val="18"/>
      </w:rPr>
      <w:t xml:space="preserve">                                                                                                                                   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9169" w14:textId="77777777" w:rsidR="00B45FA8" w:rsidRDefault="00B45FA8" w:rsidP="00B33AE3">
      <w:r>
        <w:separator/>
      </w:r>
    </w:p>
  </w:footnote>
  <w:footnote w:type="continuationSeparator" w:id="0">
    <w:p w14:paraId="67B228BC" w14:textId="77777777" w:rsidR="00B45FA8" w:rsidRDefault="00B45FA8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63" w:type="dxa"/>
      <w:tblInd w:w="68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695"/>
      <w:gridCol w:w="2568"/>
    </w:tblGrid>
    <w:tr w:rsidR="001A41BE" w:rsidRPr="00536529" w14:paraId="3B9F3317" w14:textId="77777777" w:rsidTr="00D57CBA">
      <w:trPr>
        <w:trHeight w:hRule="exact" w:val="288"/>
      </w:trPr>
      <w:tc>
        <w:tcPr>
          <w:tcW w:w="1695" w:type="dxa"/>
          <w:vAlign w:val="center"/>
        </w:tcPr>
        <w:p w14:paraId="0C35124C" w14:textId="77777777" w:rsidR="001A41BE" w:rsidRPr="00536529" w:rsidRDefault="001A41BE" w:rsidP="001A41BE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DOCUMENT #</w:t>
          </w:r>
        </w:p>
      </w:tc>
      <w:tc>
        <w:tcPr>
          <w:tcW w:w="2568" w:type="dxa"/>
          <w:vAlign w:val="center"/>
        </w:tcPr>
        <w:p w14:paraId="6B0BB803" w14:textId="7B8E6635" w:rsidR="001A41BE" w:rsidRPr="00536529" w:rsidRDefault="001A41BE" w:rsidP="00344971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0300-031</w:t>
          </w:r>
          <w:r w:rsidRPr="00536529">
            <w:rPr>
              <w:b/>
              <w:sz w:val="18"/>
              <w:szCs w:val="18"/>
            </w:rPr>
            <w:t>0-0</w:t>
          </w:r>
          <w:r w:rsidR="00344971">
            <w:rPr>
              <w:b/>
              <w:sz w:val="18"/>
              <w:szCs w:val="18"/>
            </w:rPr>
            <w:t>1</w:t>
          </w:r>
          <w:r w:rsidRPr="00536529">
            <w:rPr>
              <w:b/>
              <w:sz w:val="18"/>
              <w:szCs w:val="18"/>
            </w:rPr>
            <w:t>0-</w:t>
          </w:r>
          <w:r>
            <w:rPr>
              <w:b/>
              <w:sz w:val="18"/>
              <w:szCs w:val="18"/>
            </w:rPr>
            <w:t>D</w:t>
          </w:r>
        </w:p>
      </w:tc>
    </w:tr>
    <w:tr w:rsidR="001A41BE" w:rsidRPr="00536529" w14:paraId="5CA41A92" w14:textId="77777777" w:rsidTr="00D57CBA">
      <w:trPr>
        <w:trHeight w:hRule="exact" w:val="288"/>
      </w:trPr>
      <w:tc>
        <w:tcPr>
          <w:tcW w:w="1695" w:type="dxa"/>
          <w:vAlign w:val="center"/>
        </w:tcPr>
        <w:p w14:paraId="6577D7B0" w14:textId="77777777" w:rsidR="001A41BE" w:rsidRPr="00536529" w:rsidRDefault="001A41BE" w:rsidP="001A41BE">
          <w:pPr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REVISION #</w:t>
          </w:r>
        </w:p>
      </w:tc>
      <w:tc>
        <w:tcPr>
          <w:tcW w:w="2568" w:type="dxa"/>
          <w:vAlign w:val="center"/>
        </w:tcPr>
        <w:p w14:paraId="419A6F14" w14:textId="2AE85E5B" w:rsidR="001A41BE" w:rsidRPr="00536529" w:rsidRDefault="001D6166" w:rsidP="001A41B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3</w:t>
          </w:r>
          <w:r w:rsidR="005030BB">
            <w:rPr>
              <w:b/>
              <w:sz w:val="18"/>
              <w:szCs w:val="18"/>
            </w:rPr>
            <w:t>.0</w:t>
          </w:r>
        </w:p>
      </w:tc>
    </w:tr>
    <w:tr w:rsidR="001A41BE" w:rsidRPr="00536529" w14:paraId="0256E0AF" w14:textId="77777777" w:rsidTr="00D57CBA">
      <w:trPr>
        <w:trHeight w:hRule="exact" w:val="288"/>
      </w:trPr>
      <w:tc>
        <w:tcPr>
          <w:tcW w:w="1695" w:type="dxa"/>
          <w:vAlign w:val="center"/>
        </w:tcPr>
        <w:p w14:paraId="1E9C37BF" w14:textId="77777777" w:rsidR="001A41BE" w:rsidRPr="00536529" w:rsidRDefault="001A41BE" w:rsidP="001A41BE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TITLE</w:t>
          </w:r>
        </w:p>
      </w:tc>
      <w:tc>
        <w:tcPr>
          <w:tcW w:w="2568" w:type="dxa"/>
          <w:vAlign w:val="center"/>
        </w:tcPr>
        <w:p w14:paraId="6A1352A8" w14:textId="026A4F5B" w:rsidR="001A41BE" w:rsidRPr="00536529" w:rsidRDefault="001A41BE" w:rsidP="001A41BE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CHARTER FORM</w:t>
          </w:r>
        </w:p>
      </w:tc>
    </w:tr>
    <w:tr w:rsidR="001A41BE" w:rsidRPr="00536529" w14:paraId="08C0B9BF" w14:textId="77777777" w:rsidTr="00D57CBA">
      <w:trPr>
        <w:trHeight w:hRule="exact" w:val="288"/>
      </w:trPr>
      <w:tc>
        <w:tcPr>
          <w:tcW w:w="1695" w:type="dxa"/>
          <w:vAlign w:val="center"/>
        </w:tcPr>
        <w:p w14:paraId="59F65165" w14:textId="77777777" w:rsidR="001A41BE" w:rsidRPr="00536529" w:rsidRDefault="001A41BE" w:rsidP="001A41BE">
          <w:pPr>
            <w:pStyle w:val="Header"/>
            <w:jc w:val="right"/>
            <w:rPr>
              <w:b/>
              <w:sz w:val="18"/>
              <w:szCs w:val="18"/>
            </w:rPr>
          </w:pPr>
          <w:r w:rsidRPr="00536529">
            <w:rPr>
              <w:b/>
              <w:sz w:val="18"/>
              <w:szCs w:val="18"/>
            </w:rPr>
            <w:t>EFFECTIVE DATE</w:t>
          </w:r>
        </w:p>
      </w:tc>
      <w:tc>
        <w:tcPr>
          <w:tcW w:w="2568" w:type="dxa"/>
          <w:vAlign w:val="center"/>
        </w:tcPr>
        <w:p w14:paraId="599D75E5" w14:textId="3B066702" w:rsidR="001A41BE" w:rsidRPr="00536529" w:rsidRDefault="009E66E1" w:rsidP="005030BB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</w:t>
          </w:r>
          <w:r w:rsidR="001D6166">
            <w:rPr>
              <w:b/>
              <w:sz w:val="18"/>
              <w:szCs w:val="18"/>
            </w:rPr>
            <w:t>5/12</w:t>
          </w:r>
          <w:r w:rsidR="001A41BE" w:rsidRPr="00536529">
            <w:rPr>
              <w:b/>
              <w:sz w:val="18"/>
              <w:szCs w:val="18"/>
            </w:rPr>
            <w:t>/</w:t>
          </w:r>
          <w:r w:rsidR="005F23E0">
            <w:rPr>
              <w:b/>
              <w:sz w:val="18"/>
              <w:szCs w:val="18"/>
            </w:rPr>
            <w:t>2021</w:t>
          </w:r>
        </w:p>
      </w:tc>
    </w:tr>
  </w:tbl>
  <w:p w14:paraId="286F6B2F" w14:textId="41D2DB17" w:rsidR="00245389" w:rsidRPr="006A7E32" w:rsidRDefault="001A41BE" w:rsidP="006A7E32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4A6B3925" wp14:editId="0E7C2CDE">
          <wp:simplePos x="0" y="0"/>
          <wp:positionH relativeFrom="column">
            <wp:posOffset>-15240</wp:posOffset>
          </wp:positionH>
          <wp:positionV relativeFrom="paragraph">
            <wp:posOffset>-792480</wp:posOffset>
          </wp:positionV>
          <wp:extent cx="1133475" cy="758825"/>
          <wp:effectExtent l="0" t="0" r="9525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C2C"/>
    <w:multiLevelType w:val="hybridMultilevel"/>
    <w:tmpl w:val="F6E2D168"/>
    <w:lvl w:ilvl="0" w:tplc="0590AC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4E4896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28917862">
    <w:abstractNumId w:val="2"/>
  </w:num>
  <w:num w:numId="2" w16cid:durableId="1376001657">
    <w:abstractNumId w:val="0"/>
  </w:num>
  <w:num w:numId="3" w16cid:durableId="197139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07D60"/>
    <w:rsid w:val="000120E5"/>
    <w:rsid w:val="00014A2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44516"/>
    <w:rsid w:val="00050FE2"/>
    <w:rsid w:val="00051A31"/>
    <w:rsid w:val="00056239"/>
    <w:rsid w:val="00056CDA"/>
    <w:rsid w:val="00057C88"/>
    <w:rsid w:val="00062EDE"/>
    <w:rsid w:val="000656F8"/>
    <w:rsid w:val="00065F1F"/>
    <w:rsid w:val="0007024B"/>
    <w:rsid w:val="0007296D"/>
    <w:rsid w:val="0007456B"/>
    <w:rsid w:val="000749AE"/>
    <w:rsid w:val="00075E71"/>
    <w:rsid w:val="00075F9F"/>
    <w:rsid w:val="00077E99"/>
    <w:rsid w:val="00082D25"/>
    <w:rsid w:val="0008373B"/>
    <w:rsid w:val="00085120"/>
    <w:rsid w:val="000855DD"/>
    <w:rsid w:val="00086A4E"/>
    <w:rsid w:val="000935A7"/>
    <w:rsid w:val="000A0C00"/>
    <w:rsid w:val="000A2378"/>
    <w:rsid w:val="000A4354"/>
    <w:rsid w:val="000A5758"/>
    <w:rsid w:val="000A6085"/>
    <w:rsid w:val="000A67B7"/>
    <w:rsid w:val="000A7050"/>
    <w:rsid w:val="000A7BD6"/>
    <w:rsid w:val="000B09B4"/>
    <w:rsid w:val="000B2DBD"/>
    <w:rsid w:val="000B48F4"/>
    <w:rsid w:val="000B5C00"/>
    <w:rsid w:val="000B7BFC"/>
    <w:rsid w:val="000C0C56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2E4F"/>
    <w:rsid w:val="00107648"/>
    <w:rsid w:val="001119B3"/>
    <w:rsid w:val="0011268C"/>
    <w:rsid w:val="001130CC"/>
    <w:rsid w:val="001152C8"/>
    <w:rsid w:val="001163C7"/>
    <w:rsid w:val="00117853"/>
    <w:rsid w:val="00124D96"/>
    <w:rsid w:val="00126166"/>
    <w:rsid w:val="001266BC"/>
    <w:rsid w:val="00126F73"/>
    <w:rsid w:val="00130C1B"/>
    <w:rsid w:val="001317BD"/>
    <w:rsid w:val="001400A7"/>
    <w:rsid w:val="001404BB"/>
    <w:rsid w:val="00142E31"/>
    <w:rsid w:val="00143024"/>
    <w:rsid w:val="00143612"/>
    <w:rsid w:val="001437BE"/>
    <w:rsid w:val="001439CF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64D0F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A41BE"/>
    <w:rsid w:val="001A5E29"/>
    <w:rsid w:val="001A5FBF"/>
    <w:rsid w:val="001A785A"/>
    <w:rsid w:val="001B0005"/>
    <w:rsid w:val="001B1008"/>
    <w:rsid w:val="001B657A"/>
    <w:rsid w:val="001B77F6"/>
    <w:rsid w:val="001C03E1"/>
    <w:rsid w:val="001C098F"/>
    <w:rsid w:val="001C1A59"/>
    <w:rsid w:val="001C23FE"/>
    <w:rsid w:val="001C5531"/>
    <w:rsid w:val="001C6209"/>
    <w:rsid w:val="001C7C29"/>
    <w:rsid w:val="001C7E66"/>
    <w:rsid w:val="001D2D56"/>
    <w:rsid w:val="001D4239"/>
    <w:rsid w:val="001D50B9"/>
    <w:rsid w:val="001D6166"/>
    <w:rsid w:val="001D6B47"/>
    <w:rsid w:val="001D7304"/>
    <w:rsid w:val="001E2081"/>
    <w:rsid w:val="001E25CE"/>
    <w:rsid w:val="001E32B4"/>
    <w:rsid w:val="001E4596"/>
    <w:rsid w:val="001E48F2"/>
    <w:rsid w:val="001E4B06"/>
    <w:rsid w:val="001E4B14"/>
    <w:rsid w:val="001E4B61"/>
    <w:rsid w:val="001F0405"/>
    <w:rsid w:val="001F10CD"/>
    <w:rsid w:val="001F2EE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F25"/>
    <w:rsid w:val="002153FF"/>
    <w:rsid w:val="00217701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113E"/>
    <w:rsid w:val="002C39C7"/>
    <w:rsid w:val="002C405C"/>
    <w:rsid w:val="002C56B1"/>
    <w:rsid w:val="002C5CB1"/>
    <w:rsid w:val="002C7508"/>
    <w:rsid w:val="002D0184"/>
    <w:rsid w:val="002D160C"/>
    <w:rsid w:val="002D2684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2596"/>
    <w:rsid w:val="002F573E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4971"/>
    <w:rsid w:val="00345010"/>
    <w:rsid w:val="00345753"/>
    <w:rsid w:val="00346714"/>
    <w:rsid w:val="003500F8"/>
    <w:rsid w:val="0035118F"/>
    <w:rsid w:val="00352BC0"/>
    <w:rsid w:val="003548B7"/>
    <w:rsid w:val="00354D39"/>
    <w:rsid w:val="00357485"/>
    <w:rsid w:val="003574F8"/>
    <w:rsid w:val="00362825"/>
    <w:rsid w:val="00363295"/>
    <w:rsid w:val="00365B78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8646D"/>
    <w:rsid w:val="00390073"/>
    <w:rsid w:val="00390BC6"/>
    <w:rsid w:val="00391B0C"/>
    <w:rsid w:val="00393430"/>
    <w:rsid w:val="003A55EE"/>
    <w:rsid w:val="003A58C4"/>
    <w:rsid w:val="003B1AB2"/>
    <w:rsid w:val="003B2DDE"/>
    <w:rsid w:val="003B42BF"/>
    <w:rsid w:val="003B6441"/>
    <w:rsid w:val="003B72C2"/>
    <w:rsid w:val="003B7D4E"/>
    <w:rsid w:val="003B7D60"/>
    <w:rsid w:val="003C1D0A"/>
    <w:rsid w:val="003C30D5"/>
    <w:rsid w:val="003C39F2"/>
    <w:rsid w:val="003C3ECC"/>
    <w:rsid w:val="003D139A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4ED0"/>
    <w:rsid w:val="003E52B7"/>
    <w:rsid w:val="003E5493"/>
    <w:rsid w:val="003E6E48"/>
    <w:rsid w:val="003F085B"/>
    <w:rsid w:val="003F0B91"/>
    <w:rsid w:val="003F38EF"/>
    <w:rsid w:val="003F4E43"/>
    <w:rsid w:val="0040167D"/>
    <w:rsid w:val="00402D09"/>
    <w:rsid w:val="004034B8"/>
    <w:rsid w:val="00410F70"/>
    <w:rsid w:val="004129C0"/>
    <w:rsid w:val="00414C3F"/>
    <w:rsid w:val="00414EC9"/>
    <w:rsid w:val="0041749B"/>
    <w:rsid w:val="00417F78"/>
    <w:rsid w:val="00417FD2"/>
    <w:rsid w:val="0042089C"/>
    <w:rsid w:val="004217CB"/>
    <w:rsid w:val="00422F57"/>
    <w:rsid w:val="004244EC"/>
    <w:rsid w:val="00426DE5"/>
    <w:rsid w:val="00434646"/>
    <w:rsid w:val="004362E2"/>
    <w:rsid w:val="004365E5"/>
    <w:rsid w:val="004376D9"/>
    <w:rsid w:val="00442AD4"/>
    <w:rsid w:val="00445D17"/>
    <w:rsid w:val="00450A49"/>
    <w:rsid w:val="00452A96"/>
    <w:rsid w:val="00455A20"/>
    <w:rsid w:val="00461AEF"/>
    <w:rsid w:val="00462370"/>
    <w:rsid w:val="004623EB"/>
    <w:rsid w:val="00463AC8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3AC6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500240"/>
    <w:rsid w:val="00500566"/>
    <w:rsid w:val="00502A82"/>
    <w:rsid w:val="005030BB"/>
    <w:rsid w:val="005038EA"/>
    <w:rsid w:val="0050528A"/>
    <w:rsid w:val="00505B29"/>
    <w:rsid w:val="00505BA4"/>
    <w:rsid w:val="00510B36"/>
    <w:rsid w:val="005110CA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2957"/>
    <w:rsid w:val="00523932"/>
    <w:rsid w:val="00523A08"/>
    <w:rsid w:val="00527B24"/>
    <w:rsid w:val="00531765"/>
    <w:rsid w:val="005320C9"/>
    <w:rsid w:val="00532184"/>
    <w:rsid w:val="00534707"/>
    <w:rsid w:val="00535849"/>
    <w:rsid w:val="005370AA"/>
    <w:rsid w:val="00540017"/>
    <w:rsid w:val="005404A9"/>
    <w:rsid w:val="005407D5"/>
    <w:rsid w:val="00541E99"/>
    <w:rsid w:val="00543026"/>
    <w:rsid w:val="00543377"/>
    <w:rsid w:val="00546427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07A8"/>
    <w:rsid w:val="005A1A10"/>
    <w:rsid w:val="005A256C"/>
    <w:rsid w:val="005A602D"/>
    <w:rsid w:val="005A7531"/>
    <w:rsid w:val="005A76A6"/>
    <w:rsid w:val="005B5333"/>
    <w:rsid w:val="005B55D7"/>
    <w:rsid w:val="005B6613"/>
    <w:rsid w:val="005C0659"/>
    <w:rsid w:val="005C12A0"/>
    <w:rsid w:val="005C258A"/>
    <w:rsid w:val="005C4575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23E0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29A3"/>
    <w:rsid w:val="00623AA1"/>
    <w:rsid w:val="006302D4"/>
    <w:rsid w:val="0063526B"/>
    <w:rsid w:val="006371BC"/>
    <w:rsid w:val="0063789F"/>
    <w:rsid w:val="006420E9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741CC"/>
    <w:rsid w:val="00674D91"/>
    <w:rsid w:val="00675B9B"/>
    <w:rsid w:val="006768B4"/>
    <w:rsid w:val="00680288"/>
    <w:rsid w:val="00681A37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32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3C2"/>
    <w:rsid w:val="006C5D40"/>
    <w:rsid w:val="006C6EC0"/>
    <w:rsid w:val="006C7FBB"/>
    <w:rsid w:val="006D2A3E"/>
    <w:rsid w:val="006D6741"/>
    <w:rsid w:val="006D6A34"/>
    <w:rsid w:val="006D6E57"/>
    <w:rsid w:val="006D72A9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19BF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0009"/>
    <w:rsid w:val="0076121A"/>
    <w:rsid w:val="0076306F"/>
    <w:rsid w:val="00764909"/>
    <w:rsid w:val="007662B5"/>
    <w:rsid w:val="00767F26"/>
    <w:rsid w:val="0077293A"/>
    <w:rsid w:val="00776005"/>
    <w:rsid w:val="0077662F"/>
    <w:rsid w:val="00780023"/>
    <w:rsid w:val="007826C0"/>
    <w:rsid w:val="007839B5"/>
    <w:rsid w:val="00784DF5"/>
    <w:rsid w:val="00785C1F"/>
    <w:rsid w:val="00787C99"/>
    <w:rsid w:val="00787F18"/>
    <w:rsid w:val="0079087D"/>
    <w:rsid w:val="00790C16"/>
    <w:rsid w:val="00793476"/>
    <w:rsid w:val="00793B7B"/>
    <w:rsid w:val="00793C27"/>
    <w:rsid w:val="007A0F25"/>
    <w:rsid w:val="007A2009"/>
    <w:rsid w:val="007A365E"/>
    <w:rsid w:val="007A4080"/>
    <w:rsid w:val="007B22A5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237"/>
    <w:rsid w:val="0080668A"/>
    <w:rsid w:val="0080669C"/>
    <w:rsid w:val="008108E3"/>
    <w:rsid w:val="00811752"/>
    <w:rsid w:val="00811E40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5D6E"/>
    <w:rsid w:val="00846C2F"/>
    <w:rsid w:val="008507F2"/>
    <w:rsid w:val="00850EF7"/>
    <w:rsid w:val="00851B18"/>
    <w:rsid w:val="00855FBA"/>
    <w:rsid w:val="00856AC6"/>
    <w:rsid w:val="00857039"/>
    <w:rsid w:val="00861B3A"/>
    <w:rsid w:val="008625EE"/>
    <w:rsid w:val="0086273B"/>
    <w:rsid w:val="0086337D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87AF2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2B9"/>
    <w:rsid w:val="008F18B4"/>
    <w:rsid w:val="008F31DF"/>
    <w:rsid w:val="008F6C6B"/>
    <w:rsid w:val="0090025D"/>
    <w:rsid w:val="0090032B"/>
    <w:rsid w:val="009014EE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263D4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19B9"/>
    <w:rsid w:val="009521EE"/>
    <w:rsid w:val="00953853"/>
    <w:rsid w:val="00956BBE"/>
    <w:rsid w:val="0095749C"/>
    <w:rsid w:val="00961C2C"/>
    <w:rsid w:val="00962292"/>
    <w:rsid w:val="00966EC1"/>
    <w:rsid w:val="009702FF"/>
    <w:rsid w:val="009721FD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6981"/>
    <w:rsid w:val="00997812"/>
    <w:rsid w:val="009A0455"/>
    <w:rsid w:val="009A3F00"/>
    <w:rsid w:val="009A479B"/>
    <w:rsid w:val="009A4C96"/>
    <w:rsid w:val="009A4E66"/>
    <w:rsid w:val="009A60B2"/>
    <w:rsid w:val="009B09A3"/>
    <w:rsid w:val="009B1720"/>
    <w:rsid w:val="009B1F9C"/>
    <w:rsid w:val="009B456B"/>
    <w:rsid w:val="009B4DD3"/>
    <w:rsid w:val="009B5608"/>
    <w:rsid w:val="009C5FF0"/>
    <w:rsid w:val="009C6AB7"/>
    <w:rsid w:val="009C6ACD"/>
    <w:rsid w:val="009C7268"/>
    <w:rsid w:val="009D16E0"/>
    <w:rsid w:val="009D43B2"/>
    <w:rsid w:val="009D4574"/>
    <w:rsid w:val="009D5D2A"/>
    <w:rsid w:val="009D75E3"/>
    <w:rsid w:val="009E39D0"/>
    <w:rsid w:val="009E3A90"/>
    <w:rsid w:val="009E43F2"/>
    <w:rsid w:val="009E5B36"/>
    <w:rsid w:val="009E66E1"/>
    <w:rsid w:val="009E7DA8"/>
    <w:rsid w:val="009E7EDC"/>
    <w:rsid w:val="009F06A5"/>
    <w:rsid w:val="009F2C72"/>
    <w:rsid w:val="009F506D"/>
    <w:rsid w:val="009F79A7"/>
    <w:rsid w:val="009F7D27"/>
    <w:rsid w:val="00A004C3"/>
    <w:rsid w:val="00A00BF6"/>
    <w:rsid w:val="00A011D7"/>
    <w:rsid w:val="00A02CFD"/>
    <w:rsid w:val="00A0367A"/>
    <w:rsid w:val="00A0466C"/>
    <w:rsid w:val="00A0480B"/>
    <w:rsid w:val="00A077C3"/>
    <w:rsid w:val="00A10A8F"/>
    <w:rsid w:val="00A1124D"/>
    <w:rsid w:val="00A11871"/>
    <w:rsid w:val="00A172D6"/>
    <w:rsid w:val="00A200C0"/>
    <w:rsid w:val="00A23F01"/>
    <w:rsid w:val="00A250D0"/>
    <w:rsid w:val="00A26B4E"/>
    <w:rsid w:val="00A30CFF"/>
    <w:rsid w:val="00A32E53"/>
    <w:rsid w:val="00A33A6B"/>
    <w:rsid w:val="00A36D8F"/>
    <w:rsid w:val="00A36DEF"/>
    <w:rsid w:val="00A37BE9"/>
    <w:rsid w:val="00A423E5"/>
    <w:rsid w:val="00A43F81"/>
    <w:rsid w:val="00A44099"/>
    <w:rsid w:val="00A514DA"/>
    <w:rsid w:val="00A515F1"/>
    <w:rsid w:val="00A519D9"/>
    <w:rsid w:val="00A51BE3"/>
    <w:rsid w:val="00A523D0"/>
    <w:rsid w:val="00A52619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5437"/>
    <w:rsid w:val="00A768A2"/>
    <w:rsid w:val="00A8264A"/>
    <w:rsid w:val="00A86F06"/>
    <w:rsid w:val="00A87139"/>
    <w:rsid w:val="00A87879"/>
    <w:rsid w:val="00A878EA"/>
    <w:rsid w:val="00A90D9D"/>
    <w:rsid w:val="00A91C5D"/>
    <w:rsid w:val="00A92C47"/>
    <w:rsid w:val="00A943CC"/>
    <w:rsid w:val="00A94762"/>
    <w:rsid w:val="00A94A3A"/>
    <w:rsid w:val="00A95801"/>
    <w:rsid w:val="00A95BC6"/>
    <w:rsid w:val="00A95C83"/>
    <w:rsid w:val="00A97C4A"/>
    <w:rsid w:val="00AA0146"/>
    <w:rsid w:val="00AA219B"/>
    <w:rsid w:val="00AA2B87"/>
    <w:rsid w:val="00AA3962"/>
    <w:rsid w:val="00AA7A82"/>
    <w:rsid w:val="00AB0E1E"/>
    <w:rsid w:val="00AB1ACF"/>
    <w:rsid w:val="00AB44A2"/>
    <w:rsid w:val="00AB62FD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21AB"/>
    <w:rsid w:val="00AF34B2"/>
    <w:rsid w:val="00AF3E1A"/>
    <w:rsid w:val="00B01EA4"/>
    <w:rsid w:val="00B04FF6"/>
    <w:rsid w:val="00B053E5"/>
    <w:rsid w:val="00B117E7"/>
    <w:rsid w:val="00B14190"/>
    <w:rsid w:val="00B16B37"/>
    <w:rsid w:val="00B16CB8"/>
    <w:rsid w:val="00B20E24"/>
    <w:rsid w:val="00B2352B"/>
    <w:rsid w:val="00B254B9"/>
    <w:rsid w:val="00B3039C"/>
    <w:rsid w:val="00B30C0C"/>
    <w:rsid w:val="00B32B93"/>
    <w:rsid w:val="00B33AE3"/>
    <w:rsid w:val="00B36C53"/>
    <w:rsid w:val="00B409CC"/>
    <w:rsid w:val="00B442C4"/>
    <w:rsid w:val="00B45FA8"/>
    <w:rsid w:val="00B50F03"/>
    <w:rsid w:val="00B512F0"/>
    <w:rsid w:val="00B56A55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96C48"/>
    <w:rsid w:val="00BA04F3"/>
    <w:rsid w:val="00BA0668"/>
    <w:rsid w:val="00BA1464"/>
    <w:rsid w:val="00BA230F"/>
    <w:rsid w:val="00BA4A03"/>
    <w:rsid w:val="00BA4E54"/>
    <w:rsid w:val="00BA51E0"/>
    <w:rsid w:val="00BB18DD"/>
    <w:rsid w:val="00BB30AF"/>
    <w:rsid w:val="00BB3CDD"/>
    <w:rsid w:val="00BB46E3"/>
    <w:rsid w:val="00BB6BF6"/>
    <w:rsid w:val="00BC0B4E"/>
    <w:rsid w:val="00BC12B1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D6705"/>
    <w:rsid w:val="00BE0764"/>
    <w:rsid w:val="00BE5333"/>
    <w:rsid w:val="00BE5469"/>
    <w:rsid w:val="00BE55CC"/>
    <w:rsid w:val="00BF448B"/>
    <w:rsid w:val="00BF46C2"/>
    <w:rsid w:val="00BF711D"/>
    <w:rsid w:val="00C013FA"/>
    <w:rsid w:val="00C02001"/>
    <w:rsid w:val="00C050C0"/>
    <w:rsid w:val="00C10DD4"/>
    <w:rsid w:val="00C13CC7"/>
    <w:rsid w:val="00C17F2B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5763D"/>
    <w:rsid w:val="00C6479F"/>
    <w:rsid w:val="00C65781"/>
    <w:rsid w:val="00C71D5E"/>
    <w:rsid w:val="00C73494"/>
    <w:rsid w:val="00C73C2D"/>
    <w:rsid w:val="00C740BF"/>
    <w:rsid w:val="00C755F9"/>
    <w:rsid w:val="00C763BB"/>
    <w:rsid w:val="00C7733C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0131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0F89"/>
    <w:rsid w:val="00CD3EB1"/>
    <w:rsid w:val="00CD6E58"/>
    <w:rsid w:val="00CD7FC7"/>
    <w:rsid w:val="00CE23B7"/>
    <w:rsid w:val="00CE4D9F"/>
    <w:rsid w:val="00CE5BA6"/>
    <w:rsid w:val="00CE745E"/>
    <w:rsid w:val="00CF0B6C"/>
    <w:rsid w:val="00CF39D8"/>
    <w:rsid w:val="00CF62D0"/>
    <w:rsid w:val="00CF6D61"/>
    <w:rsid w:val="00D12057"/>
    <w:rsid w:val="00D15D91"/>
    <w:rsid w:val="00D1626A"/>
    <w:rsid w:val="00D16D0E"/>
    <w:rsid w:val="00D16D69"/>
    <w:rsid w:val="00D16DAE"/>
    <w:rsid w:val="00D17F5A"/>
    <w:rsid w:val="00D2482C"/>
    <w:rsid w:val="00D27687"/>
    <w:rsid w:val="00D300CC"/>
    <w:rsid w:val="00D36FA5"/>
    <w:rsid w:val="00D37543"/>
    <w:rsid w:val="00D401B2"/>
    <w:rsid w:val="00D40AF3"/>
    <w:rsid w:val="00D41FA5"/>
    <w:rsid w:val="00D42D12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57CBA"/>
    <w:rsid w:val="00D61D12"/>
    <w:rsid w:val="00D621A0"/>
    <w:rsid w:val="00D62C08"/>
    <w:rsid w:val="00D64677"/>
    <w:rsid w:val="00D652F2"/>
    <w:rsid w:val="00D65DA4"/>
    <w:rsid w:val="00D666CB"/>
    <w:rsid w:val="00D7309A"/>
    <w:rsid w:val="00D732EC"/>
    <w:rsid w:val="00D75278"/>
    <w:rsid w:val="00D76C5D"/>
    <w:rsid w:val="00D81373"/>
    <w:rsid w:val="00D8610F"/>
    <w:rsid w:val="00D866C7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4101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2F73"/>
    <w:rsid w:val="00E0538D"/>
    <w:rsid w:val="00E10D49"/>
    <w:rsid w:val="00E11B0B"/>
    <w:rsid w:val="00E127CA"/>
    <w:rsid w:val="00E141BE"/>
    <w:rsid w:val="00E14AB8"/>
    <w:rsid w:val="00E14E9A"/>
    <w:rsid w:val="00E15302"/>
    <w:rsid w:val="00E16A09"/>
    <w:rsid w:val="00E17BF9"/>
    <w:rsid w:val="00E201F2"/>
    <w:rsid w:val="00E2291B"/>
    <w:rsid w:val="00E229A8"/>
    <w:rsid w:val="00E22BC6"/>
    <w:rsid w:val="00E231A5"/>
    <w:rsid w:val="00E2466B"/>
    <w:rsid w:val="00E24CC8"/>
    <w:rsid w:val="00E25A78"/>
    <w:rsid w:val="00E26300"/>
    <w:rsid w:val="00E26D18"/>
    <w:rsid w:val="00E27DCF"/>
    <w:rsid w:val="00E31DD5"/>
    <w:rsid w:val="00E32E91"/>
    <w:rsid w:val="00E3322E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50375"/>
    <w:rsid w:val="00E516F6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BF2"/>
    <w:rsid w:val="00E76D73"/>
    <w:rsid w:val="00E80CD4"/>
    <w:rsid w:val="00E83D12"/>
    <w:rsid w:val="00E91C76"/>
    <w:rsid w:val="00E934A9"/>
    <w:rsid w:val="00E946B7"/>
    <w:rsid w:val="00E95AEC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D4DE2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7A47"/>
    <w:rsid w:val="00F42BCC"/>
    <w:rsid w:val="00F44499"/>
    <w:rsid w:val="00F462FE"/>
    <w:rsid w:val="00F46F5B"/>
    <w:rsid w:val="00F479E3"/>
    <w:rsid w:val="00F47D4C"/>
    <w:rsid w:val="00F523F2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6611"/>
    <w:rsid w:val="00F66B8F"/>
    <w:rsid w:val="00F67197"/>
    <w:rsid w:val="00F70D9A"/>
    <w:rsid w:val="00F71BCA"/>
    <w:rsid w:val="00F71DAC"/>
    <w:rsid w:val="00F731E2"/>
    <w:rsid w:val="00F73E14"/>
    <w:rsid w:val="00F7589B"/>
    <w:rsid w:val="00F76510"/>
    <w:rsid w:val="00F7777F"/>
    <w:rsid w:val="00F91798"/>
    <w:rsid w:val="00F9209C"/>
    <w:rsid w:val="00F92EEA"/>
    <w:rsid w:val="00F93631"/>
    <w:rsid w:val="00F9419C"/>
    <w:rsid w:val="00F96684"/>
    <w:rsid w:val="00FA02AB"/>
    <w:rsid w:val="00FA0405"/>
    <w:rsid w:val="00FA12D1"/>
    <w:rsid w:val="00FA38FD"/>
    <w:rsid w:val="00FA3DA9"/>
    <w:rsid w:val="00FA621B"/>
    <w:rsid w:val="00FB0A32"/>
    <w:rsid w:val="00FB12F3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2B9"/>
    <w:rsid w:val="00FC7B5F"/>
    <w:rsid w:val="00FD166E"/>
    <w:rsid w:val="00FD1DFB"/>
    <w:rsid w:val="00FD4A60"/>
    <w:rsid w:val="00FD70DC"/>
    <w:rsid w:val="00FE0356"/>
    <w:rsid w:val="00FE11B9"/>
    <w:rsid w:val="00FE41BB"/>
    <w:rsid w:val="00FE46E3"/>
    <w:rsid w:val="00FE571A"/>
    <w:rsid w:val="00FE6EBA"/>
    <w:rsid w:val="00FF2BD0"/>
    <w:rsid w:val="00FF4922"/>
    <w:rsid w:val="00FF4B40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9D3A96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semiHidden/>
    <w:rsid w:val="00BA4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4E54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A4E5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EC"/>
    <w:rPr>
      <w:rFonts w:ascii="Calibri" w:eastAsiaTheme="minorHAnsi" w:hAnsi="Calibri" w:cs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E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B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nc.gov/media/1119/open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it.nc.gov/media/1004/open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it.nc.gov/media/1007/op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059EDF-00CD-49E2-B596-0DF5A4F96B9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F3C492B-64C3-4DA6-BF8E-7E1B9532E489}">
      <dgm:prSet phldrT="[Text]" phldr="1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3462A689-A961-4058-907B-A4052C79BE29}" type="parTrans" cxnId="{69217BA2-EAD9-4336-BEA4-37F192C277A3}">
      <dgm:prSet/>
      <dgm:spPr/>
      <dgm:t>
        <a:bodyPr/>
        <a:lstStyle/>
        <a:p>
          <a:endParaRPr lang="en-US"/>
        </a:p>
      </dgm:t>
    </dgm:pt>
    <dgm:pt modelId="{86AF8DCB-3280-435C-8BE8-91AECCC6E0AA}" type="sibTrans" cxnId="{69217BA2-EAD9-4336-BEA4-37F192C277A3}">
      <dgm:prSet/>
      <dgm:spPr/>
      <dgm:t>
        <a:bodyPr/>
        <a:lstStyle/>
        <a:p>
          <a:endParaRPr lang="en-US"/>
        </a:p>
      </dgm:t>
    </dgm:pt>
    <dgm:pt modelId="{A166190B-1389-4369-9E98-EFC37E022560}" type="asst">
      <dgm:prSet phldrT="[Text]" phldr="1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B8A8D265-2176-47C3-8288-7719CA769245}" type="parTrans" cxnId="{33525913-CF2E-482E-9A7C-BB4F2594DEE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7F511E7-0B24-4044-8DD3-4E647291381B}" type="sibTrans" cxnId="{33525913-CF2E-482E-9A7C-BB4F2594DEE1}">
      <dgm:prSet/>
      <dgm:spPr/>
      <dgm:t>
        <a:bodyPr/>
        <a:lstStyle/>
        <a:p>
          <a:endParaRPr lang="en-US"/>
        </a:p>
      </dgm:t>
    </dgm:pt>
    <dgm:pt modelId="{4F19C60A-0805-4211-AFF2-3EAB290E8E63}">
      <dgm:prSet phldrT="[Text]" phldr="1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DF0F1714-8B60-4936-BD6F-AFF6A8C5E827}" type="parTrans" cxnId="{DC1C0ECA-BB9E-406D-AFF4-2D8C82CC2EA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6390229-410A-4771-849E-365AA961DDD8}" type="sibTrans" cxnId="{DC1C0ECA-BB9E-406D-AFF4-2D8C82CC2EA6}">
      <dgm:prSet/>
      <dgm:spPr/>
      <dgm:t>
        <a:bodyPr/>
        <a:lstStyle/>
        <a:p>
          <a:endParaRPr lang="en-US"/>
        </a:p>
      </dgm:t>
    </dgm:pt>
    <dgm:pt modelId="{793BFF97-7D92-4EDB-B2DD-9414EEFC063B}">
      <dgm:prSet phldrT="[Text]" phldr="1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54D31569-2471-4B16-9E51-799ACEC63994}" type="parTrans" cxnId="{050A7B0A-B80E-4F55-B68E-9251AEE871C1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F74BB8D-4C34-4F0F-A806-3E8DF81EC91A}" type="sibTrans" cxnId="{050A7B0A-B80E-4F55-B68E-9251AEE871C1}">
      <dgm:prSet/>
      <dgm:spPr/>
      <dgm:t>
        <a:bodyPr/>
        <a:lstStyle/>
        <a:p>
          <a:endParaRPr lang="en-US"/>
        </a:p>
      </dgm:t>
    </dgm:pt>
    <dgm:pt modelId="{182FFA1A-F2A4-4B2F-95B7-901B461A0CF2}">
      <dgm:prSet phldrT="[Text]" phldr="1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AAFE5896-14AF-4C5C-B66D-1A75C83A255C}" type="parTrans" cxnId="{700F92A7-5059-49AF-994D-E5E2545ED4B0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7A36D16-FA38-4DD5-A63D-868FE89806CE}" type="sibTrans" cxnId="{700F92A7-5059-49AF-994D-E5E2545ED4B0}">
      <dgm:prSet/>
      <dgm:spPr/>
      <dgm:t>
        <a:bodyPr/>
        <a:lstStyle/>
        <a:p>
          <a:endParaRPr lang="en-US"/>
        </a:p>
      </dgm:t>
    </dgm:pt>
    <dgm:pt modelId="{61B44BA9-FE24-4461-BCD1-0C02A46647FF}" type="pres">
      <dgm:prSet presAssocID="{DE059EDF-00CD-49E2-B596-0DF5A4F96B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B3DD21-8776-4A0E-8E56-624F7C374605}" type="pres">
      <dgm:prSet presAssocID="{CF3C492B-64C3-4DA6-BF8E-7E1B9532E489}" presName="hierRoot1" presStyleCnt="0">
        <dgm:presLayoutVars>
          <dgm:hierBranch val="init"/>
        </dgm:presLayoutVars>
      </dgm:prSet>
      <dgm:spPr/>
    </dgm:pt>
    <dgm:pt modelId="{3155DD69-7A5B-4818-BA80-143B636D1BC6}" type="pres">
      <dgm:prSet presAssocID="{CF3C492B-64C3-4DA6-BF8E-7E1B9532E489}" presName="rootComposite1" presStyleCnt="0"/>
      <dgm:spPr/>
    </dgm:pt>
    <dgm:pt modelId="{B767778D-A92F-4785-8BC0-A420860FAA22}" type="pres">
      <dgm:prSet presAssocID="{CF3C492B-64C3-4DA6-BF8E-7E1B9532E489}" presName="rootText1" presStyleLbl="node0" presStyleIdx="0" presStyleCnt="1" custScaleX="54157" custScaleY="54727">
        <dgm:presLayoutVars>
          <dgm:chPref val="3"/>
        </dgm:presLayoutVars>
      </dgm:prSet>
      <dgm:spPr/>
    </dgm:pt>
    <dgm:pt modelId="{92623C6D-D4B6-45DC-86A5-C77C7CB90CD7}" type="pres">
      <dgm:prSet presAssocID="{CF3C492B-64C3-4DA6-BF8E-7E1B9532E489}" presName="rootConnector1" presStyleLbl="node1" presStyleIdx="0" presStyleCnt="0"/>
      <dgm:spPr/>
    </dgm:pt>
    <dgm:pt modelId="{2FD73901-00B2-4E9B-A36A-E66D03FDBDB0}" type="pres">
      <dgm:prSet presAssocID="{CF3C492B-64C3-4DA6-BF8E-7E1B9532E489}" presName="hierChild2" presStyleCnt="0"/>
      <dgm:spPr/>
    </dgm:pt>
    <dgm:pt modelId="{48C19F0F-552F-4CB8-BF11-EC91951393F5}" type="pres">
      <dgm:prSet presAssocID="{DF0F1714-8B60-4936-BD6F-AFF6A8C5E827}" presName="Name37" presStyleLbl="parChTrans1D2" presStyleIdx="0" presStyleCnt="4"/>
      <dgm:spPr/>
    </dgm:pt>
    <dgm:pt modelId="{E6F06551-D175-4DDC-B678-45ABB28FF94C}" type="pres">
      <dgm:prSet presAssocID="{4F19C60A-0805-4211-AFF2-3EAB290E8E63}" presName="hierRoot2" presStyleCnt="0">
        <dgm:presLayoutVars>
          <dgm:hierBranch val="init"/>
        </dgm:presLayoutVars>
      </dgm:prSet>
      <dgm:spPr/>
    </dgm:pt>
    <dgm:pt modelId="{8835D8AD-46DB-4CD9-9370-96D65E1858BE}" type="pres">
      <dgm:prSet presAssocID="{4F19C60A-0805-4211-AFF2-3EAB290E8E63}" presName="rootComposite" presStyleCnt="0"/>
      <dgm:spPr/>
    </dgm:pt>
    <dgm:pt modelId="{78BCD9A1-91D9-41D7-B44B-6961F930EB0F}" type="pres">
      <dgm:prSet presAssocID="{4F19C60A-0805-4211-AFF2-3EAB290E8E63}" presName="rootText" presStyleLbl="node2" presStyleIdx="0" presStyleCnt="3" custScaleX="54157" custScaleY="54727">
        <dgm:presLayoutVars>
          <dgm:chPref val="3"/>
        </dgm:presLayoutVars>
      </dgm:prSet>
      <dgm:spPr/>
    </dgm:pt>
    <dgm:pt modelId="{02EDB77E-4A8D-43AD-9586-2664984457BB}" type="pres">
      <dgm:prSet presAssocID="{4F19C60A-0805-4211-AFF2-3EAB290E8E63}" presName="rootConnector" presStyleLbl="node2" presStyleIdx="0" presStyleCnt="3"/>
      <dgm:spPr/>
    </dgm:pt>
    <dgm:pt modelId="{3901EB33-41D6-4512-ACE1-D69430B23218}" type="pres">
      <dgm:prSet presAssocID="{4F19C60A-0805-4211-AFF2-3EAB290E8E63}" presName="hierChild4" presStyleCnt="0"/>
      <dgm:spPr/>
    </dgm:pt>
    <dgm:pt modelId="{E4C6F23A-2568-463A-9D68-A27D590003B1}" type="pres">
      <dgm:prSet presAssocID="{4F19C60A-0805-4211-AFF2-3EAB290E8E63}" presName="hierChild5" presStyleCnt="0"/>
      <dgm:spPr/>
    </dgm:pt>
    <dgm:pt modelId="{257E8469-A408-42A0-9C01-83EB1F99F4F0}" type="pres">
      <dgm:prSet presAssocID="{54D31569-2471-4B16-9E51-799ACEC63994}" presName="Name37" presStyleLbl="parChTrans1D2" presStyleIdx="1" presStyleCnt="4"/>
      <dgm:spPr/>
    </dgm:pt>
    <dgm:pt modelId="{4A77A4E8-7FA1-44B1-B9F2-EC7AA76B12BC}" type="pres">
      <dgm:prSet presAssocID="{793BFF97-7D92-4EDB-B2DD-9414EEFC063B}" presName="hierRoot2" presStyleCnt="0">
        <dgm:presLayoutVars>
          <dgm:hierBranch val="init"/>
        </dgm:presLayoutVars>
      </dgm:prSet>
      <dgm:spPr/>
    </dgm:pt>
    <dgm:pt modelId="{766A2347-00C8-4F32-83B3-DD1F55AEBE46}" type="pres">
      <dgm:prSet presAssocID="{793BFF97-7D92-4EDB-B2DD-9414EEFC063B}" presName="rootComposite" presStyleCnt="0"/>
      <dgm:spPr/>
    </dgm:pt>
    <dgm:pt modelId="{8D31CCCD-8724-4C5B-A46F-4B3E3FEAF646}" type="pres">
      <dgm:prSet presAssocID="{793BFF97-7D92-4EDB-B2DD-9414EEFC063B}" presName="rootText" presStyleLbl="node2" presStyleIdx="1" presStyleCnt="3" custScaleX="54157" custScaleY="54727">
        <dgm:presLayoutVars>
          <dgm:chPref val="3"/>
        </dgm:presLayoutVars>
      </dgm:prSet>
      <dgm:spPr/>
    </dgm:pt>
    <dgm:pt modelId="{01FBF937-AF76-42D7-91E7-9F38F41633E3}" type="pres">
      <dgm:prSet presAssocID="{793BFF97-7D92-4EDB-B2DD-9414EEFC063B}" presName="rootConnector" presStyleLbl="node2" presStyleIdx="1" presStyleCnt="3"/>
      <dgm:spPr/>
    </dgm:pt>
    <dgm:pt modelId="{A072646C-2C42-40A0-880B-CE33A1A51249}" type="pres">
      <dgm:prSet presAssocID="{793BFF97-7D92-4EDB-B2DD-9414EEFC063B}" presName="hierChild4" presStyleCnt="0"/>
      <dgm:spPr/>
    </dgm:pt>
    <dgm:pt modelId="{D98A7F52-D82D-4A22-BEDB-758A0724ABBC}" type="pres">
      <dgm:prSet presAssocID="{793BFF97-7D92-4EDB-B2DD-9414EEFC063B}" presName="hierChild5" presStyleCnt="0"/>
      <dgm:spPr/>
    </dgm:pt>
    <dgm:pt modelId="{2F0CD00F-C6AA-4AC3-9BF5-4545CF721414}" type="pres">
      <dgm:prSet presAssocID="{AAFE5896-14AF-4C5C-B66D-1A75C83A255C}" presName="Name37" presStyleLbl="parChTrans1D2" presStyleIdx="2" presStyleCnt="4"/>
      <dgm:spPr/>
    </dgm:pt>
    <dgm:pt modelId="{2D2FB5B7-F37C-4FD1-BF81-7C0A438B2A86}" type="pres">
      <dgm:prSet presAssocID="{182FFA1A-F2A4-4B2F-95B7-901B461A0CF2}" presName="hierRoot2" presStyleCnt="0">
        <dgm:presLayoutVars>
          <dgm:hierBranch val="init"/>
        </dgm:presLayoutVars>
      </dgm:prSet>
      <dgm:spPr/>
    </dgm:pt>
    <dgm:pt modelId="{56F1E1E8-2CC3-42FD-9292-24FBE557BC18}" type="pres">
      <dgm:prSet presAssocID="{182FFA1A-F2A4-4B2F-95B7-901B461A0CF2}" presName="rootComposite" presStyleCnt="0"/>
      <dgm:spPr/>
    </dgm:pt>
    <dgm:pt modelId="{2A0928EC-351F-4449-9E18-0AA62E252E26}" type="pres">
      <dgm:prSet presAssocID="{182FFA1A-F2A4-4B2F-95B7-901B461A0CF2}" presName="rootText" presStyleLbl="node2" presStyleIdx="2" presStyleCnt="3" custScaleX="54157" custScaleY="54727">
        <dgm:presLayoutVars>
          <dgm:chPref val="3"/>
        </dgm:presLayoutVars>
      </dgm:prSet>
      <dgm:spPr/>
    </dgm:pt>
    <dgm:pt modelId="{5237B710-29D1-433C-B728-648B40D2B66A}" type="pres">
      <dgm:prSet presAssocID="{182FFA1A-F2A4-4B2F-95B7-901B461A0CF2}" presName="rootConnector" presStyleLbl="node2" presStyleIdx="2" presStyleCnt="3"/>
      <dgm:spPr/>
    </dgm:pt>
    <dgm:pt modelId="{DA6FD682-013A-4E6E-97AC-5DCB16C824B3}" type="pres">
      <dgm:prSet presAssocID="{182FFA1A-F2A4-4B2F-95B7-901B461A0CF2}" presName="hierChild4" presStyleCnt="0"/>
      <dgm:spPr/>
    </dgm:pt>
    <dgm:pt modelId="{C70EF4C2-A1F3-42FC-900F-ECD2EEAF3D0F}" type="pres">
      <dgm:prSet presAssocID="{182FFA1A-F2A4-4B2F-95B7-901B461A0CF2}" presName="hierChild5" presStyleCnt="0"/>
      <dgm:spPr/>
    </dgm:pt>
    <dgm:pt modelId="{60787880-AAB4-4F97-AEFA-D6B28E84000A}" type="pres">
      <dgm:prSet presAssocID="{CF3C492B-64C3-4DA6-BF8E-7E1B9532E489}" presName="hierChild3" presStyleCnt="0"/>
      <dgm:spPr/>
    </dgm:pt>
    <dgm:pt modelId="{63C0F294-585C-429E-8599-066DB840A6FC}" type="pres">
      <dgm:prSet presAssocID="{B8A8D265-2176-47C3-8288-7719CA769245}" presName="Name111" presStyleLbl="parChTrans1D2" presStyleIdx="3" presStyleCnt="4"/>
      <dgm:spPr/>
    </dgm:pt>
    <dgm:pt modelId="{DF042D4E-EBB9-42DA-9F2D-DCF25B750F37}" type="pres">
      <dgm:prSet presAssocID="{A166190B-1389-4369-9E98-EFC37E022560}" presName="hierRoot3" presStyleCnt="0">
        <dgm:presLayoutVars>
          <dgm:hierBranch val="init"/>
        </dgm:presLayoutVars>
      </dgm:prSet>
      <dgm:spPr/>
    </dgm:pt>
    <dgm:pt modelId="{4CFF4CCE-E589-4719-9B6B-4F841ED07D18}" type="pres">
      <dgm:prSet presAssocID="{A166190B-1389-4369-9E98-EFC37E022560}" presName="rootComposite3" presStyleCnt="0"/>
      <dgm:spPr/>
    </dgm:pt>
    <dgm:pt modelId="{445BC308-4A26-42CF-B63C-885A3FE15E54}" type="pres">
      <dgm:prSet presAssocID="{A166190B-1389-4369-9E98-EFC37E022560}" presName="rootText3" presStyleLbl="asst1" presStyleIdx="0" presStyleCnt="1" custScaleX="54157" custScaleY="54727">
        <dgm:presLayoutVars>
          <dgm:chPref val="3"/>
        </dgm:presLayoutVars>
      </dgm:prSet>
      <dgm:spPr/>
    </dgm:pt>
    <dgm:pt modelId="{921F4FA5-CEF2-4863-ABBA-7713E046B21B}" type="pres">
      <dgm:prSet presAssocID="{A166190B-1389-4369-9E98-EFC37E022560}" presName="rootConnector3" presStyleLbl="asst1" presStyleIdx="0" presStyleCnt="1"/>
      <dgm:spPr/>
    </dgm:pt>
    <dgm:pt modelId="{15BFA648-C0BC-418D-8662-DD3E1B55E818}" type="pres">
      <dgm:prSet presAssocID="{A166190B-1389-4369-9E98-EFC37E022560}" presName="hierChild6" presStyleCnt="0"/>
      <dgm:spPr/>
    </dgm:pt>
    <dgm:pt modelId="{06EFBB3F-1A3C-427C-ACC9-466B57B79D58}" type="pres">
      <dgm:prSet presAssocID="{A166190B-1389-4369-9E98-EFC37E022560}" presName="hierChild7" presStyleCnt="0"/>
      <dgm:spPr/>
    </dgm:pt>
  </dgm:ptLst>
  <dgm:cxnLst>
    <dgm:cxn modelId="{E2C31F02-14DF-402F-8523-60BF012D089B}" type="presOf" srcId="{CF3C492B-64C3-4DA6-BF8E-7E1B9532E489}" destId="{92623C6D-D4B6-45DC-86A5-C77C7CB90CD7}" srcOrd="1" destOrd="0" presId="urn:microsoft.com/office/officeart/2005/8/layout/orgChart1"/>
    <dgm:cxn modelId="{FB691907-C116-4E55-B229-0307B4ED7FBF}" type="presOf" srcId="{DE059EDF-00CD-49E2-B596-0DF5A4F96B91}" destId="{61B44BA9-FE24-4461-BCD1-0C02A46647FF}" srcOrd="0" destOrd="0" presId="urn:microsoft.com/office/officeart/2005/8/layout/orgChart1"/>
    <dgm:cxn modelId="{050A7B0A-B80E-4F55-B68E-9251AEE871C1}" srcId="{CF3C492B-64C3-4DA6-BF8E-7E1B9532E489}" destId="{793BFF97-7D92-4EDB-B2DD-9414EEFC063B}" srcOrd="2" destOrd="0" parTransId="{54D31569-2471-4B16-9E51-799ACEC63994}" sibTransId="{9F74BB8D-4C34-4F0F-A806-3E8DF81EC91A}"/>
    <dgm:cxn modelId="{D9A7B70F-4DC8-4D69-876D-EA81B92A7FCD}" type="presOf" srcId="{4F19C60A-0805-4211-AFF2-3EAB290E8E63}" destId="{02EDB77E-4A8D-43AD-9586-2664984457BB}" srcOrd="1" destOrd="0" presId="urn:microsoft.com/office/officeart/2005/8/layout/orgChart1"/>
    <dgm:cxn modelId="{33525913-CF2E-482E-9A7C-BB4F2594DEE1}" srcId="{CF3C492B-64C3-4DA6-BF8E-7E1B9532E489}" destId="{A166190B-1389-4369-9E98-EFC37E022560}" srcOrd="0" destOrd="0" parTransId="{B8A8D265-2176-47C3-8288-7719CA769245}" sibTransId="{77F511E7-0B24-4044-8DD3-4E647291381B}"/>
    <dgm:cxn modelId="{8EA9C235-A397-403C-80D2-D9BE70DB24C3}" type="presOf" srcId="{A166190B-1389-4369-9E98-EFC37E022560}" destId="{921F4FA5-CEF2-4863-ABBA-7713E046B21B}" srcOrd="1" destOrd="0" presId="urn:microsoft.com/office/officeart/2005/8/layout/orgChart1"/>
    <dgm:cxn modelId="{DAD76D3E-0E64-42A0-9C71-5F5BD914EB73}" type="presOf" srcId="{A166190B-1389-4369-9E98-EFC37E022560}" destId="{445BC308-4A26-42CF-B63C-885A3FE15E54}" srcOrd="0" destOrd="0" presId="urn:microsoft.com/office/officeart/2005/8/layout/orgChart1"/>
    <dgm:cxn modelId="{E9E3E660-B812-487A-AAAE-ABF18258B0AB}" type="presOf" srcId="{AAFE5896-14AF-4C5C-B66D-1A75C83A255C}" destId="{2F0CD00F-C6AA-4AC3-9BF5-4545CF721414}" srcOrd="0" destOrd="0" presId="urn:microsoft.com/office/officeart/2005/8/layout/orgChart1"/>
    <dgm:cxn modelId="{CD60D26B-8676-46EA-BE92-D477EFA37B06}" type="presOf" srcId="{793BFF97-7D92-4EDB-B2DD-9414EEFC063B}" destId="{01FBF937-AF76-42D7-91E7-9F38F41633E3}" srcOrd="1" destOrd="0" presId="urn:microsoft.com/office/officeart/2005/8/layout/orgChart1"/>
    <dgm:cxn modelId="{1E25DD73-3C22-40C4-8D94-95AF4D889DF9}" type="presOf" srcId="{54D31569-2471-4B16-9E51-799ACEC63994}" destId="{257E8469-A408-42A0-9C01-83EB1F99F4F0}" srcOrd="0" destOrd="0" presId="urn:microsoft.com/office/officeart/2005/8/layout/orgChart1"/>
    <dgm:cxn modelId="{B808DD75-78E5-44C4-AAAA-8A1E5318E075}" type="presOf" srcId="{B8A8D265-2176-47C3-8288-7719CA769245}" destId="{63C0F294-585C-429E-8599-066DB840A6FC}" srcOrd="0" destOrd="0" presId="urn:microsoft.com/office/officeart/2005/8/layout/orgChart1"/>
    <dgm:cxn modelId="{81987577-76CB-408B-80E5-2FDF7B3AE157}" type="presOf" srcId="{CF3C492B-64C3-4DA6-BF8E-7E1B9532E489}" destId="{B767778D-A92F-4785-8BC0-A420860FAA22}" srcOrd="0" destOrd="0" presId="urn:microsoft.com/office/officeart/2005/8/layout/orgChart1"/>
    <dgm:cxn modelId="{30F10982-139D-42F0-92ED-8A2E3A7864FD}" type="presOf" srcId="{4F19C60A-0805-4211-AFF2-3EAB290E8E63}" destId="{78BCD9A1-91D9-41D7-B44B-6961F930EB0F}" srcOrd="0" destOrd="0" presId="urn:microsoft.com/office/officeart/2005/8/layout/orgChart1"/>
    <dgm:cxn modelId="{B2586E8A-CA86-4E48-915B-21769480EF44}" type="presOf" srcId="{DF0F1714-8B60-4936-BD6F-AFF6A8C5E827}" destId="{48C19F0F-552F-4CB8-BF11-EC91951393F5}" srcOrd="0" destOrd="0" presId="urn:microsoft.com/office/officeart/2005/8/layout/orgChart1"/>
    <dgm:cxn modelId="{69217BA2-EAD9-4336-BEA4-37F192C277A3}" srcId="{DE059EDF-00CD-49E2-B596-0DF5A4F96B91}" destId="{CF3C492B-64C3-4DA6-BF8E-7E1B9532E489}" srcOrd="0" destOrd="0" parTransId="{3462A689-A961-4058-907B-A4052C79BE29}" sibTransId="{86AF8DCB-3280-435C-8BE8-91AECCC6E0AA}"/>
    <dgm:cxn modelId="{700F92A7-5059-49AF-994D-E5E2545ED4B0}" srcId="{CF3C492B-64C3-4DA6-BF8E-7E1B9532E489}" destId="{182FFA1A-F2A4-4B2F-95B7-901B461A0CF2}" srcOrd="3" destOrd="0" parTransId="{AAFE5896-14AF-4C5C-B66D-1A75C83A255C}" sibTransId="{07A36D16-FA38-4DD5-A63D-868FE89806CE}"/>
    <dgm:cxn modelId="{B10044AD-FB46-44BF-9564-B15C676EF612}" type="presOf" srcId="{182FFA1A-F2A4-4B2F-95B7-901B461A0CF2}" destId="{5237B710-29D1-433C-B728-648B40D2B66A}" srcOrd="1" destOrd="0" presId="urn:microsoft.com/office/officeart/2005/8/layout/orgChart1"/>
    <dgm:cxn modelId="{4E4449BB-79A0-4C85-8754-DEACDA0BF0A1}" type="presOf" srcId="{182FFA1A-F2A4-4B2F-95B7-901B461A0CF2}" destId="{2A0928EC-351F-4449-9E18-0AA62E252E26}" srcOrd="0" destOrd="0" presId="urn:microsoft.com/office/officeart/2005/8/layout/orgChart1"/>
    <dgm:cxn modelId="{DC1C0ECA-BB9E-406D-AFF4-2D8C82CC2EA6}" srcId="{CF3C492B-64C3-4DA6-BF8E-7E1B9532E489}" destId="{4F19C60A-0805-4211-AFF2-3EAB290E8E63}" srcOrd="1" destOrd="0" parTransId="{DF0F1714-8B60-4936-BD6F-AFF6A8C5E827}" sibTransId="{E6390229-410A-4771-849E-365AA961DDD8}"/>
    <dgm:cxn modelId="{2D014BDE-7BAD-4BAA-889E-2B3B7696781F}" type="presOf" srcId="{793BFF97-7D92-4EDB-B2DD-9414EEFC063B}" destId="{8D31CCCD-8724-4C5B-A46F-4B3E3FEAF646}" srcOrd="0" destOrd="0" presId="urn:microsoft.com/office/officeart/2005/8/layout/orgChart1"/>
    <dgm:cxn modelId="{E6C4F921-38B3-4DFC-BE42-33D516835C40}" type="presParOf" srcId="{61B44BA9-FE24-4461-BCD1-0C02A46647FF}" destId="{5EB3DD21-8776-4A0E-8E56-624F7C374605}" srcOrd="0" destOrd="0" presId="urn:microsoft.com/office/officeart/2005/8/layout/orgChart1"/>
    <dgm:cxn modelId="{B958BF3D-E523-4B6D-B577-FD2035FD0FE1}" type="presParOf" srcId="{5EB3DD21-8776-4A0E-8E56-624F7C374605}" destId="{3155DD69-7A5B-4818-BA80-143B636D1BC6}" srcOrd="0" destOrd="0" presId="urn:microsoft.com/office/officeart/2005/8/layout/orgChart1"/>
    <dgm:cxn modelId="{1ACED20E-A892-44A9-AEF0-1987F4C446EA}" type="presParOf" srcId="{3155DD69-7A5B-4818-BA80-143B636D1BC6}" destId="{B767778D-A92F-4785-8BC0-A420860FAA22}" srcOrd="0" destOrd="0" presId="urn:microsoft.com/office/officeart/2005/8/layout/orgChart1"/>
    <dgm:cxn modelId="{61D0B093-8882-4177-BCF2-F3F7979B4459}" type="presParOf" srcId="{3155DD69-7A5B-4818-BA80-143B636D1BC6}" destId="{92623C6D-D4B6-45DC-86A5-C77C7CB90CD7}" srcOrd="1" destOrd="0" presId="urn:microsoft.com/office/officeart/2005/8/layout/orgChart1"/>
    <dgm:cxn modelId="{0EF67E8E-8668-4FA8-A33F-6EC3E194B618}" type="presParOf" srcId="{5EB3DD21-8776-4A0E-8E56-624F7C374605}" destId="{2FD73901-00B2-4E9B-A36A-E66D03FDBDB0}" srcOrd="1" destOrd="0" presId="urn:microsoft.com/office/officeart/2005/8/layout/orgChart1"/>
    <dgm:cxn modelId="{706D0F2E-7114-4743-ADEA-4AB815D79830}" type="presParOf" srcId="{2FD73901-00B2-4E9B-A36A-E66D03FDBDB0}" destId="{48C19F0F-552F-4CB8-BF11-EC91951393F5}" srcOrd="0" destOrd="0" presId="urn:microsoft.com/office/officeart/2005/8/layout/orgChart1"/>
    <dgm:cxn modelId="{4A3484A6-BCDA-4E08-98C9-014CE5735A0C}" type="presParOf" srcId="{2FD73901-00B2-4E9B-A36A-E66D03FDBDB0}" destId="{E6F06551-D175-4DDC-B678-45ABB28FF94C}" srcOrd="1" destOrd="0" presId="urn:microsoft.com/office/officeart/2005/8/layout/orgChart1"/>
    <dgm:cxn modelId="{5D95A982-527E-4145-BEF3-90119277B42B}" type="presParOf" srcId="{E6F06551-D175-4DDC-B678-45ABB28FF94C}" destId="{8835D8AD-46DB-4CD9-9370-96D65E1858BE}" srcOrd="0" destOrd="0" presId="urn:microsoft.com/office/officeart/2005/8/layout/orgChart1"/>
    <dgm:cxn modelId="{C4999ECC-E3E4-4A78-ABFE-F70B4D53B61C}" type="presParOf" srcId="{8835D8AD-46DB-4CD9-9370-96D65E1858BE}" destId="{78BCD9A1-91D9-41D7-B44B-6961F930EB0F}" srcOrd="0" destOrd="0" presId="urn:microsoft.com/office/officeart/2005/8/layout/orgChart1"/>
    <dgm:cxn modelId="{36C3AE40-0B6D-4190-B20C-9B50ED24551C}" type="presParOf" srcId="{8835D8AD-46DB-4CD9-9370-96D65E1858BE}" destId="{02EDB77E-4A8D-43AD-9586-2664984457BB}" srcOrd="1" destOrd="0" presId="urn:microsoft.com/office/officeart/2005/8/layout/orgChart1"/>
    <dgm:cxn modelId="{D326BF4A-0F19-4403-AA77-A2B6355D8823}" type="presParOf" srcId="{E6F06551-D175-4DDC-B678-45ABB28FF94C}" destId="{3901EB33-41D6-4512-ACE1-D69430B23218}" srcOrd="1" destOrd="0" presId="urn:microsoft.com/office/officeart/2005/8/layout/orgChart1"/>
    <dgm:cxn modelId="{1840643B-E805-4516-8892-57D81F68FA2D}" type="presParOf" srcId="{E6F06551-D175-4DDC-B678-45ABB28FF94C}" destId="{E4C6F23A-2568-463A-9D68-A27D590003B1}" srcOrd="2" destOrd="0" presId="urn:microsoft.com/office/officeart/2005/8/layout/orgChart1"/>
    <dgm:cxn modelId="{0B05A146-C2BB-4E42-949A-295D5CA68024}" type="presParOf" srcId="{2FD73901-00B2-4E9B-A36A-E66D03FDBDB0}" destId="{257E8469-A408-42A0-9C01-83EB1F99F4F0}" srcOrd="2" destOrd="0" presId="urn:microsoft.com/office/officeart/2005/8/layout/orgChart1"/>
    <dgm:cxn modelId="{4A73C40D-657D-4687-A4E5-4EA70D44B481}" type="presParOf" srcId="{2FD73901-00B2-4E9B-A36A-E66D03FDBDB0}" destId="{4A77A4E8-7FA1-44B1-B9F2-EC7AA76B12BC}" srcOrd="3" destOrd="0" presId="urn:microsoft.com/office/officeart/2005/8/layout/orgChart1"/>
    <dgm:cxn modelId="{EC6ED4CB-2D9C-468A-BD0C-3F2CC87E6AA0}" type="presParOf" srcId="{4A77A4E8-7FA1-44B1-B9F2-EC7AA76B12BC}" destId="{766A2347-00C8-4F32-83B3-DD1F55AEBE46}" srcOrd="0" destOrd="0" presId="urn:microsoft.com/office/officeart/2005/8/layout/orgChart1"/>
    <dgm:cxn modelId="{FC08FA78-3CFB-4FBC-A211-1AEF65D8428A}" type="presParOf" srcId="{766A2347-00C8-4F32-83B3-DD1F55AEBE46}" destId="{8D31CCCD-8724-4C5B-A46F-4B3E3FEAF646}" srcOrd="0" destOrd="0" presId="urn:microsoft.com/office/officeart/2005/8/layout/orgChart1"/>
    <dgm:cxn modelId="{E099D268-4318-4A34-B3E9-C1FC60C87438}" type="presParOf" srcId="{766A2347-00C8-4F32-83B3-DD1F55AEBE46}" destId="{01FBF937-AF76-42D7-91E7-9F38F41633E3}" srcOrd="1" destOrd="0" presId="urn:microsoft.com/office/officeart/2005/8/layout/orgChart1"/>
    <dgm:cxn modelId="{06E841A8-962C-4ABD-9ACF-4B1502B8010D}" type="presParOf" srcId="{4A77A4E8-7FA1-44B1-B9F2-EC7AA76B12BC}" destId="{A072646C-2C42-40A0-880B-CE33A1A51249}" srcOrd="1" destOrd="0" presId="urn:microsoft.com/office/officeart/2005/8/layout/orgChart1"/>
    <dgm:cxn modelId="{2126CF39-EE25-4C41-934C-725E5D4E3D93}" type="presParOf" srcId="{4A77A4E8-7FA1-44B1-B9F2-EC7AA76B12BC}" destId="{D98A7F52-D82D-4A22-BEDB-758A0724ABBC}" srcOrd="2" destOrd="0" presId="urn:microsoft.com/office/officeart/2005/8/layout/orgChart1"/>
    <dgm:cxn modelId="{DE3B5591-8C59-400A-84F4-F89FA4F350B5}" type="presParOf" srcId="{2FD73901-00B2-4E9B-A36A-E66D03FDBDB0}" destId="{2F0CD00F-C6AA-4AC3-9BF5-4545CF721414}" srcOrd="4" destOrd="0" presId="urn:microsoft.com/office/officeart/2005/8/layout/orgChart1"/>
    <dgm:cxn modelId="{D567D1BF-2198-4BB6-818F-486FE1D59831}" type="presParOf" srcId="{2FD73901-00B2-4E9B-A36A-E66D03FDBDB0}" destId="{2D2FB5B7-F37C-4FD1-BF81-7C0A438B2A86}" srcOrd="5" destOrd="0" presId="urn:microsoft.com/office/officeart/2005/8/layout/orgChart1"/>
    <dgm:cxn modelId="{E9F236F6-59FE-4282-9E39-2AF47984EDC4}" type="presParOf" srcId="{2D2FB5B7-F37C-4FD1-BF81-7C0A438B2A86}" destId="{56F1E1E8-2CC3-42FD-9292-24FBE557BC18}" srcOrd="0" destOrd="0" presId="urn:microsoft.com/office/officeart/2005/8/layout/orgChart1"/>
    <dgm:cxn modelId="{85922B30-20BB-4471-9C7F-3FED564F91EA}" type="presParOf" srcId="{56F1E1E8-2CC3-42FD-9292-24FBE557BC18}" destId="{2A0928EC-351F-4449-9E18-0AA62E252E26}" srcOrd="0" destOrd="0" presId="urn:microsoft.com/office/officeart/2005/8/layout/orgChart1"/>
    <dgm:cxn modelId="{6E2B3A8A-0408-45F2-B225-19FD0CE72B9F}" type="presParOf" srcId="{56F1E1E8-2CC3-42FD-9292-24FBE557BC18}" destId="{5237B710-29D1-433C-B728-648B40D2B66A}" srcOrd="1" destOrd="0" presId="urn:microsoft.com/office/officeart/2005/8/layout/orgChart1"/>
    <dgm:cxn modelId="{ECEC8A2C-4B3E-4134-98E4-D878E8013332}" type="presParOf" srcId="{2D2FB5B7-F37C-4FD1-BF81-7C0A438B2A86}" destId="{DA6FD682-013A-4E6E-97AC-5DCB16C824B3}" srcOrd="1" destOrd="0" presId="urn:microsoft.com/office/officeart/2005/8/layout/orgChart1"/>
    <dgm:cxn modelId="{2DE65E4F-FFC1-4218-B18F-2E132E8F1EF3}" type="presParOf" srcId="{2D2FB5B7-F37C-4FD1-BF81-7C0A438B2A86}" destId="{C70EF4C2-A1F3-42FC-900F-ECD2EEAF3D0F}" srcOrd="2" destOrd="0" presId="urn:microsoft.com/office/officeart/2005/8/layout/orgChart1"/>
    <dgm:cxn modelId="{E519489D-987E-4700-926C-592960B315D6}" type="presParOf" srcId="{5EB3DD21-8776-4A0E-8E56-624F7C374605}" destId="{60787880-AAB4-4F97-AEFA-D6B28E84000A}" srcOrd="2" destOrd="0" presId="urn:microsoft.com/office/officeart/2005/8/layout/orgChart1"/>
    <dgm:cxn modelId="{FA4A5954-4E97-4BDB-92E1-B01B94A5FE18}" type="presParOf" srcId="{60787880-AAB4-4F97-AEFA-D6B28E84000A}" destId="{63C0F294-585C-429E-8599-066DB840A6FC}" srcOrd="0" destOrd="0" presId="urn:microsoft.com/office/officeart/2005/8/layout/orgChart1"/>
    <dgm:cxn modelId="{5AB1F803-F218-47B4-9B9F-98E9CA48AA15}" type="presParOf" srcId="{60787880-AAB4-4F97-AEFA-D6B28E84000A}" destId="{DF042D4E-EBB9-42DA-9F2D-DCF25B750F37}" srcOrd="1" destOrd="0" presId="urn:microsoft.com/office/officeart/2005/8/layout/orgChart1"/>
    <dgm:cxn modelId="{C708CD32-C355-4A71-9985-762B274A0C2C}" type="presParOf" srcId="{DF042D4E-EBB9-42DA-9F2D-DCF25B750F37}" destId="{4CFF4CCE-E589-4719-9B6B-4F841ED07D18}" srcOrd="0" destOrd="0" presId="urn:microsoft.com/office/officeart/2005/8/layout/orgChart1"/>
    <dgm:cxn modelId="{CF4C7C92-F32E-4808-92D3-3F36EADEB592}" type="presParOf" srcId="{4CFF4CCE-E589-4719-9B6B-4F841ED07D18}" destId="{445BC308-4A26-42CF-B63C-885A3FE15E54}" srcOrd="0" destOrd="0" presId="urn:microsoft.com/office/officeart/2005/8/layout/orgChart1"/>
    <dgm:cxn modelId="{CC5F139D-BF20-44C6-ABDA-75EEDCB85422}" type="presParOf" srcId="{4CFF4CCE-E589-4719-9B6B-4F841ED07D18}" destId="{921F4FA5-CEF2-4863-ABBA-7713E046B21B}" srcOrd="1" destOrd="0" presId="urn:microsoft.com/office/officeart/2005/8/layout/orgChart1"/>
    <dgm:cxn modelId="{0A7410FF-30D1-4060-9C15-DA2A01FE0B67}" type="presParOf" srcId="{DF042D4E-EBB9-42DA-9F2D-DCF25B750F37}" destId="{15BFA648-C0BC-418D-8662-DD3E1B55E818}" srcOrd="1" destOrd="0" presId="urn:microsoft.com/office/officeart/2005/8/layout/orgChart1"/>
    <dgm:cxn modelId="{0B5768B7-ED38-4E8C-8452-327405F59657}" type="presParOf" srcId="{DF042D4E-EBB9-42DA-9F2D-DCF25B750F37}" destId="{06EFBB3F-1A3C-427C-ACC9-466B57B79D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C0F294-585C-429E-8599-066DB840A6FC}">
      <dsp:nvSpPr>
        <dsp:cNvPr id="0" name=""/>
        <dsp:cNvSpPr/>
      </dsp:nvSpPr>
      <dsp:spPr>
        <a:xfrm>
          <a:off x="2514304" y="597418"/>
          <a:ext cx="228895" cy="1002781"/>
        </a:xfrm>
        <a:custGeom>
          <a:avLst/>
          <a:gdLst/>
          <a:ahLst/>
          <a:cxnLst/>
          <a:rect l="0" t="0" r="0" b="0"/>
          <a:pathLst>
            <a:path>
              <a:moveTo>
                <a:pt x="228895" y="0"/>
              </a:moveTo>
              <a:lnTo>
                <a:pt x="228895" y="1002781"/>
              </a:lnTo>
              <a:lnTo>
                <a:pt x="0" y="100278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0CD00F-C6AA-4AC3-9BF5-4545CF721414}">
      <dsp:nvSpPr>
        <dsp:cNvPr id="0" name=""/>
        <dsp:cNvSpPr/>
      </dsp:nvSpPr>
      <dsp:spPr>
        <a:xfrm>
          <a:off x="2743200" y="597418"/>
          <a:ext cx="1638392" cy="2005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667"/>
              </a:lnTo>
              <a:lnTo>
                <a:pt x="1638392" y="1776667"/>
              </a:lnTo>
              <a:lnTo>
                <a:pt x="1638392" y="2005563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E8469-A408-42A0-9C01-83EB1F99F4F0}">
      <dsp:nvSpPr>
        <dsp:cNvPr id="0" name=""/>
        <dsp:cNvSpPr/>
      </dsp:nvSpPr>
      <dsp:spPr>
        <a:xfrm>
          <a:off x="2697480" y="597418"/>
          <a:ext cx="91440" cy="20055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5563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19F0F-552F-4CB8-BF11-EC91951393F5}">
      <dsp:nvSpPr>
        <dsp:cNvPr id="0" name=""/>
        <dsp:cNvSpPr/>
      </dsp:nvSpPr>
      <dsp:spPr>
        <a:xfrm>
          <a:off x="1104807" y="597418"/>
          <a:ext cx="1638392" cy="2005563"/>
        </a:xfrm>
        <a:custGeom>
          <a:avLst/>
          <a:gdLst/>
          <a:ahLst/>
          <a:cxnLst/>
          <a:rect l="0" t="0" r="0" b="0"/>
          <a:pathLst>
            <a:path>
              <a:moveTo>
                <a:pt x="1638392" y="0"/>
              </a:moveTo>
              <a:lnTo>
                <a:pt x="1638392" y="1776667"/>
              </a:lnTo>
              <a:lnTo>
                <a:pt x="0" y="1776667"/>
              </a:lnTo>
              <a:lnTo>
                <a:pt x="0" y="2005563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67778D-A92F-4785-8BC0-A420860FAA22}">
      <dsp:nvSpPr>
        <dsp:cNvPr id="0" name=""/>
        <dsp:cNvSpPr/>
      </dsp:nvSpPr>
      <dsp:spPr>
        <a:xfrm>
          <a:off x="2152899" y="905"/>
          <a:ext cx="1180600" cy="59651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2152899" y="905"/>
        <a:ext cx="1180600" cy="596513"/>
      </dsp:txXfrm>
    </dsp:sp>
    <dsp:sp modelId="{78BCD9A1-91D9-41D7-B44B-6961F930EB0F}">
      <dsp:nvSpPr>
        <dsp:cNvPr id="0" name=""/>
        <dsp:cNvSpPr/>
      </dsp:nvSpPr>
      <dsp:spPr>
        <a:xfrm>
          <a:off x="514507" y="2602981"/>
          <a:ext cx="1180600" cy="59651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514507" y="2602981"/>
        <a:ext cx="1180600" cy="596513"/>
      </dsp:txXfrm>
    </dsp:sp>
    <dsp:sp modelId="{8D31CCCD-8724-4C5B-A46F-4B3E3FEAF646}">
      <dsp:nvSpPr>
        <dsp:cNvPr id="0" name=""/>
        <dsp:cNvSpPr/>
      </dsp:nvSpPr>
      <dsp:spPr>
        <a:xfrm>
          <a:off x="2152899" y="2602981"/>
          <a:ext cx="1180600" cy="59651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2152899" y="2602981"/>
        <a:ext cx="1180600" cy="596513"/>
      </dsp:txXfrm>
    </dsp:sp>
    <dsp:sp modelId="{2A0928EC-351F-4449-9E18-0AA62E252E26}">
      <dsp:nvSpPr>
        <dsp:cNvPr id="0" name=""/>
        <dsp:cNvSpPr/>
      </dsp:nvSpPr>
      <dsp:spPr>
        <a:xfrm>
          <a:off x="3791292" y="2602981"/>
          <a:ext cx="1180600" cy="59651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3791292" y="2602981"/>
        <a:ext cx="1180600" cy="596513"/>
      </dsp:txXfrm>
    </dsp:sp>
    <dsp:sp modelId="{445BC308-4A26-42CF-B63C-885A3FE15E54}">
      <dsp:nvSpPr>
        <dsp:cNvPr id="0" name=""/>
        <dsp:cNvSpPr/>
      </dsp:nvSpPr>
      <dsp:spPr>
        <a:xfrm>
          <a:off x="1333703" y="1301943"/>
          <a:ext cx="1180600" cy="59651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1333703" y="1301943"/>
        <a:ext cx="1180600" cy="596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C12C25B3F764884919C3CCDA23399" ma:contentTypeVersion="4" ma:contentTypeDescription="Create a new document." ma:contentTypeScope="" ma:versionID="28a522010befe56b7168837f02525963">
  <xsd:schema xmlns:xsd="http://www.w3.org/2001/XMLSchema" xmlns:xs="http://www.w3.org/2001/XMLSchema" xmlns:p="http://schemas.microsoft.com/office/2006/metadata/properties" xmlns:ns2="ed677c6f-4751-4264-b3a4-218fe51a8e5e" xmlns:ns3="09bb6532-fd34-450f-963b-625f409fdae4" targetNamespace="http://schemas.microsoft.com/office/2006/metadata/properties" ma:root="true" ma:fieldsID="54702de0ab0e94be9ccb46aea1f116c5" ns2:_="" ns3:_="">
    <xsd:import namespace="ed677c6f-4751-4264-b3a4-218fe51a8e5e"/>
    <xsd:import namespace="09bb6532-fd34-450f-963b-625f409fda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7c6f-4751-4264-b3a4-218fe51a8e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6532-fd34-450f-963b-625f409f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77c6f-4751-4264-b3a4-218fe51a8e5e">RT3NVWY4J7VJ-2120975728-205</_dlc_DocId>
    <_dlc_DocIdUrl xmlns="ed677c6f-4751-4264-b3a4-218fe51a8e5e">
      <Url>https://ncconnect.sharepoint.com/sites/epmo_records/_layouts/15/DocIdRedir.aspx?ID=RT3NVWY4J7VJ-2120975728-205</Url>
      <Description>RT3NVWY4J7VJ-2120975728-205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BE627D-26A3-4FDE-A5C3-2D42DC40A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77c6f-4751-4264-b3a4-218fe51a8e5e"/>
    <ds:schemaRef ds:uri="09bb6532-fd34-450f-963b-625f409f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E7A51-5730-401C-A9B2-77428C4D2E05}">
  <ds:schemaRefs>
    <ds:schemaRef ds:uri="http://schemas.microsoft.com/office/2006/metadata/properties"/>
    <ds:schemaRef ds:uri="http://schemas.microsoft.com/office/infopath/2007/PartnerControls"/>
    <ds:schemaRef ds:uri="ed677c6f-4751-4264-b3a4-218fe51a8e5e"/>
  </ds:schemaRefs>
</ds:datastoreItem>
</file>

<file path=customXml/itemProps3.xml><?xml version="1.0" encoding="utf-8"?>
<ds:datastoreItem xmlns:ds="http://schemas.openxmlformats.org/officeDocument/2006/customXml" ds:itemID="{3AA90DBE-FBEE-4FF8-8404-FCE9BC24F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A8E52-D81E-452A-946D-07E1F0884A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AABC0B-71FE-44CC-A467-76329212A7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16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5</cp:revision>
  <cp:lastPrinted>2017-04-05T17:05:00Z</cp:lastPrinted>
  <dcterms:created xsi:type="dcterms:W3CDTF">2021-05-17T13:46:00Z</dcterms:created>
  <dcterms:modified xsi:type="dcterms:W3CDTF">2023-07-21T13:24:00Z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0x010100D73C12C25B3F764884919C3CCDA23399</vt:lpwstr>
  </property>
  <property fmtid="{D5CDD505-2E9C-101B-9397-08002B2CF9AE}" pid="3" name="_dlc_DocIdItemGuid">
    <vt:lpwstr>03a754ea-0566-4733-aaba-f94c6efaab86</vt:lpwstr>
  </property>
</Properties>
</file>