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3204" w14:textId="77777777" w:rsidR="00FB2DF7" w:rsidRPr="00014D9E" w:rsidRDefault="0035538B" w:rsidP="00FB2DF7">
      <w:pPr>
        <w:jc w:val="center"/>
        <w:rPr>
          <w:b/>
          <w:sz w:val="28"/>
          <w:szCs w:val="28"/>
        </w:rPr>
      </w:pPr>
      <w:r w:rsidRPr="00014D9E">
        <w:rPr>
          <w:b/>
          <w:sz w:val="32"/>
          <w:szCs w:val="32"/>
          <w:u w:val="single"/>
        </w:rPr>
        <w:t xml:space="preserve">PROJECT </w:t>
      </w:r>
      <w:r w:rsidR="00A02541" w:rsidRPr="00014D9E">
        <w:rPr>
          <w:b/>
          <w:sz w:val="32"/>
          <w:szCs w:val="32"/>
          <w:u w:val="single"/>
        </w:rPr>
        <w:t>CHANGE REQUEST</w:t>
      </w:r>
    </w:p>
    <w:p w14:paraId="69F03205" w14:textId="77777777" w:rsidR="00A200C0" w:rsidRPr="00014D9E" w:rsidRDefault="00A200C0" w:rsidP="00086A4E">
      <w:pPr>
        <w:jc w:val="center"/>
        <w:rPr>
          <w:sz w:val="22"/>
          <w:szCs w:val="22"/>
        </w:rPr>
      </w:pPr>
    </w:p>
    <w:p w14:paraId="69F03206" w14:textId="77777777" w:rsidR="00B33AE3" w:rsidRPr="00014D9E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14D9E">
        <w:rPr>
          <w:b/>
          <w:sz w:val="24"/>
          <w:szCs w:val="24"/>
        </w:rPr>
        <w:t>SCOPE</w:t>
      </w:r>
      <w:r w:rsidR="00667B69" w:rsidRPr="00014D9E">
        <w:rPr>
          <w:b/>
          <w:sz w:val="24"/>
          <w:szCs w:val="24"/>
        </w:rPr>
        <w:t xml:space="preserve"> </w:t>
      </w:r>
    </w:p>
    <w:p w14:paraId="69F03207" w14:textId="77777777" w:rsidR="00086A4E" w:rsidRPr="00014D9E" w:rsidRDefault="00086A4E" w:rsidP="00086A4E">
      <w:pPr>
        <w:pStyle w:val="ListParagraph"/>
        <w:rPr>
          <w:sz w:val="22"/>
          <w:szCs w:val="22"/>
        </w:rPr>
      </w:pPr>
    </w:p>
    <w:p w14:paraId="69F03208" w14:textId="7D2DBA52" w:rsidR="00A02541" w:rsidRPr="00014D9E" w:rsidRDefault="00A02541" w:rsidP="00AF591F">
      <w:pPr>
        <w:ind w:left="720"/>
        <w:rPr>
          <w:sz w:val="22"/>
          <w:szCs w:val="22"/>
        </w:rPr>
      </w:pPr>
      <w:r w:rsidRPr="00014D9E">
        <w:rPr>
          <w:sz w:val="22"/>
          <w:szCs w:val="22"/>
        </w:rPr>
        <w:t xml:space="preserve">This </w:t>
      </w:r>
      <w:r w:rsidR="009B648B" w:rsidRPr="00014D9E">
        <w:rPr>
          <w:sz w:val="22"/>
          <w:szCs w:val="22"/>
        </w:rPr>
        <w:t>Quality Work Instruction (QWI)</w:t>
      </w:r>
      <w:r w:rsidRPr="00014D9E">
        <w:rPr>
          <w:sz w:val="22"/>
          <w:szCs w:val="22"/>
        </w:rPr>
        <w:t xml:space="preserve"> defines the Enterprise Project Management Office (EPMO) Project </w:t>
      </w:r>
      <w:r w:rsidR="00C6278C" w:rsidRPr="00014D9E">
        <w:rPr>
          <w:sz w:val="22"/>
          <w:szCs w:val="22"/>
        </w:rPr>
        <w:t>Change Request proce</w:t>
      </w:r>
      <w:r w:rsidR="00DB007D" w:rsidRPr="00014D9E">
        <w:rPr>
          <w:sz w:val="22"/>
          <w:szCs w:val="22"/>
        </w:rPr>
        <w:t>dure</w:t>
      </w:r>
      <w:r w:rsidR="00C6278C" w:rsidRPr="00014D9E">
        <w:rPr>
          <w:sz w:val="22"/>
          <w:szCs w:val="22"/>
        </w:rPr>
        <w:t xml:space="preserve">. </w:t>
      </w:r>
      <w:r w:rsidR="00360615" w:rsidRPr="00014D9E">
        <w:rPr>
          <w:sz w:val="22"/>
          <w:szCs w:val="22"/>
        </w:rPr>
        <w:t xml:space="preserve"> </w:t>
      </w:r>
      <w:r w:rsidR="00C6278C" w:rsidRPr="00014D9E">
        <w:rPr>
          <w:sz w:val="22"/>
          <w:szCs w:val="22"/>
        </w:rPr>
        <w:t>Change R</w:t>
      </w:r>
      <w:r w:rsidRPr="00014D9E">
        <w:rPr>
          <w:sz w:val="22"/>
          <w:szCs w:val="22"/>
        </w:rPr>
        <w:t>equest</w:t>
      </w:r>
      <w:r w:rsidR="00B31962" w:rsidRPr="00014D9E">
        <w:rPr>
          <w:sz w:val="22"/>
          <w:szCs w:val="22"/>
        </w:rPr>
        <w:t>s</w:t>
      </w:r>
      <w:r w:rsidRPr="00014D9E">
        <w:rPr>
          <w:sz w:val="22"/>
          <w:szCs w:val="22"/>
        </w:rPr>
        <w:t xml:space="preserve"> are necessary to update </w:t>
      </w:r>
      <w:r w:rsidR="00C6278C" w:rsidRPr="00014D9E">
        <w:rPr>
          <w:sz w:val="22"/>
          <w:szCs w:val="22"/>
        </w:rPr>
        <w:t>the project</w:t>
      </w:r>
      <w:r w:rsidRPr="00014D9E">
        <w:rPr>
          <w:sz w:val="22"/>
          <w:szCs w:val="22"/>
        </w:rPr>
        <w:t xml:space="preserve"> scope, schedule and</w:t>
      </w:r>
      <w:r w:rsidR="005C7ACE" w:rsidRPr="00014D9E">
        <w:rPr>
          <w:sz w:val="22"/>
          <w:szCs w:val="22"/>
        </w:rPr>
        <w:t>/or</w:t>
      </w:r>
      <w:r w:rsidRPr="00014D9E">
        <w:rPr>
          <w:sz w:val="22"/>
          <w:szCs w:val="22"/>
        </w:rPr>
        <w:t xml:space="preserve"> cost</w:t>
      </w:r>
      <w:r w:rsidR="005C7ACE" w:rsidRPr="00014D9E">
        <w:rPr>
          <w:sz w:val="22"/>
          <w:szCs w:val="22"/>
        </w:rPr>
        <w:t xml:space="preserve">, and can occur at any point during the project </w:t>
      </w:r>
      <w:proofErr w:type="gramStart"/>
      <w:r w:rsidR="005C7ACE" w:rsidRPr="00014D9E">
        <w:rPr>
          <w:sz w:val="22"/>
          <w:szCs w:val="22"/>
        </w:rPr>
        <w:t>life-cycle</w:t>
      </w:r>
      <w:proofErr w:type="gramEnd"/>
      <w:r w:rsidR="005C7ACE" w:rsidRPr="00014D9E">
        <w:rPr>
          <w:sz w:val="22"/>
          <w:szCs w:val="22"/>
        </w:rPr>
        <w:t xml:space="preserve"> </w:t>
      </w:r>
      <w:r w:rsidR="00AB1FE4" w:rsidRPr="00014D9E">
        <w:rPr>
          <w:sz w:val="22"/>
          <w:szCs w:val="22"/>
        </w:rPr>
        <w:t>per</w:t>
      </w:r>
      <w:r w:rsidR="005C7ACE" w:rsidRPr="00014D9E">
        <w:rPr>
          <w:sz w:val="22"/>
          <w:szCs w:val="22"/>
        </w:rPr>
        <w:t xml:space="preserve"> </w:t>
      </w:r>
      <w:hyperlink r:id="rId12" w:history="1">
        <w:r w:rsidR="005C7ACE" w:rsidRPr="00014D9E">
          <w:rPr>
            <w:rStyle w:val="Hyperlink"/>
            <w:sz w:val="22"/>
            <w:szCs w:val="22"/>
          </w:rPr>
          <w:t>0300-0300-005-B PROJECT MANAGEMENT</w:t>
        </w:r>
        <w:r w:rsidR="00026930" w:rsidRPr="00014D9E">
          <w:rPr>
            <w:rStyle w:val="Hyperlink"/>
            <w:sz w:val="22"/>
            <w:szCs w:val="22"/>
          </w:rPr>
          <w:t xml:space="preserve"> PROCESS</w:t>
        </w:r>
      </w:hyperlink>
      <w:r w:rsidR="005C7ACE" w:rsidRPr="00014D9E">
        <w:rPr>
          <w:sz w:val="22"/>
          <w:szCs w:val="22"/>
        </w:rPr>
        <w:t>.</w:t>
      </w:r>
    </w:p>
    <w:p w14:paraId="69F03209" w14:textId="77777777" w:rsidR="00AF591F" w:rsidRPr="00014D9E" w:rsidRDefault="00AF591F" w:rsidP="00AF591F">
      <w:pPr>
        <w:ind w:left="720"/>
        <w:rPr>
          <w:sz w:val="22"/>
          <w:szCs w:val="22"/>
        </w:rPr>
      </w:pPr>
    </w:p>
    <w:p w14:paraId="69F0320A" w14:textId="77777777" w:rsidR="00B33AE3" w:rsidRPr="00014D9E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14D9E">
        <w:rPr>
          <w:b/>
          <w:sz w:val="24"/>
          <w:szCs w:val="24"/>
        </w:rPr>
        <w:t>OWNER</w:t>
      </w:r>
    </w:p>
    <w:p w14:paraId="69F0320B" w14:textId="77777777" w:rsidR="00086A4E" w:rsidRPr="00014D9E" w:rsidRDefault="00086A4E" w:rsidP="00086A4E">
      <w:pPr>
        <w:pStyle w:val="ListParagraph"/>
        <w:rPr>
          <w:sz w:val="22"/>
          <w:szCs w:val="22"/>
        </w:rPr>
      </w:pPr>
    </w:p>
    <w:p w14:paraId="69F0320C" w14:textId="682BAC35" w:rsidR="00A02541" w:rsidRPr="00014D9E" w:rsidRDefault="00A02541" w:rsidP="00A0254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14D9E">
        <w:rPr>
          <w:sz w:val="22"/>
          <w:szCs w:val="22"/>
        </w:rPr>
        <w:t xml:space="preserve">The Enterprise Project Management Office (EPMO) </w:t>
      </w:r>
      <w:r w:rsidR="00B048DE" w:rsidRPr="00014D9E">
        <w:rPr>
          <w:sz w:val="22"/>
          <w:szCs w:val="22"/>
        </w:rPr>
        <w:t>Director</w:t>
      </w:r>
      <w:r w:rsidR="00C3585F" w:rsidRPr="00014D9E">
        <w:rPr>
          <w:sz w:val="22"/>
          <w:szCs w:val="22"/>
        </w:rPr>
        <w:t xml:space="preserve"> </w:t>
      </w:r>
      <w:r w:rsidRPr="00014D9E">
        <w:rPr>
          <w:sz w:val="22"/>
          <w:szCs w:val="22"/>
        </w:rPr>
        <w:t xml:space="preserve">owns this QWI. </w:t>
      </w:r>
      <w:r w:rsidR="009B648B" w:rsidRPr="00014D9E">
        <w:rPr>
          <w:sz w:val="22"/>
          <w:szCs w:val="22"/>
        </w:rPr>
        <w:t xml:space="preserve"> </w:t>
      </w:r>
      <w:r w:rsidRPr="00014D9E">
        <w:rPr>
          <w:sz w:val="22"/>
          <w:szCs w:val="22"/>
        </w:rPr>
        <w:t>No changes, additions or alterations may be made without the owner’s written approval.</w:t>
      </w:r>
    </w:p>
    <w:p w14:paraId="69F0320D" w14:textId="77777777" w:rsidR="00086A4E" w:rsidRPr="00014D9E" w:rsidRDefault="00086A4E" w:rsidP="00177502">
      <w:pPr>
        <w:rPr>
          <w:sz w:val="22"/>
          <w:szCs w:val="22"/>
        </w:rPr>
      </w:pPr>
    </w:p>
    <w:p w14:paraId="69F0320E" w14:textId="77777777" w:rsidR="00B33AE3" w:rsidRPr="00014D9E" w:rsidRDefault="00177502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14D9E">
        <w:rPr>
          <w:b/>
          <w:sz w:val="24"/>
          <w:szCs w:val="24"/>
        </w:rPr>
        <w:t>REFERENCE DOCUMENTS</w:t>
      </w:r>
    </w:p>
    <w:p w14:paraId="69F0320F" w14:textId="77777777" w:rsidR="00086A4E" w:rsidRPr="00014D9E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9"/>
        <w:gridCol w:w="5901"/>
      </w:tblGrid>
      <w:tr w:rsidR="008E4AD2" w:rsidRPr="00014D9E" w14:paraId="69F03212" w14:textId="77777777" w:rsidTr="003A3152">
        <w:tc>
          <w:tcPr>
            <w:tcW w:w="4169" w:type="dxa"/>
            <w:vAlign w:val="center"/>
          </w:tcPr>
          <w:p w14:paraId="69F03210" w14:textId="77777777" w:rsidR="008E4AD2" w:rsidRPr="00014D9E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014D9E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5901" w:type="dxa"/>
            <w:vAlign w:val="center"/>
          </w:tcPr>
          <w:p w14:paraId="69F03211" w14:textId="77777777" w:rsidR="008E4AD2" w:rsidRPr="00014D9E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014D9E">
              <w:rPr>
                <w:b/>
                <w:sz w:val="22"/>
                <w:szCs w:val="22"/>
              </w:rPr>
              <w:t>DOCUMENT TITLE</w:t>
            </w:r>
          </w:p>
        </w:tc>
      </w:tr>
      <w:tr w:rsidR="00313788" w:rsidRPr="00014D9E" w14:paraId="69F03215" w14:textId="77777777" w:rsidTr="003A3152">
        <w:tc>
          <w:tcPr>
            <w:tcW w:w="4169" w:type="dxa"/>
            <w:vAlign w:val="center"/>
          </w:tcPr>
          <w:p w14:paraId="69F03213" w14:textId="77777777" w:rsidR="00313788" w:rsidRPr="00014D9E" w:rsidRDefault="00313788" w:rsidP="004D0B96">
            <w:pPr>
              <w:pStyle w:val="ListParagraph"/>
              <w:ind w:left="0"/>
              <w:rPr>
                <w:sz w:val="22"/>
                <w:szCs w:val="22"/>
              </w:rPr>
            </w:pPr>
            <w:r w:rsidRPr="00014D9E">
              <w:rPr>
                <w:sz w:val="22"/>
                <w:szCs w:val="22"/>
              </w:rPr>
              <w:t>0100-0800-010-B</w:t>
            </w:r>
          </w:p>
        </w:tc>
        <w:tc>
          <w:tcPr>
            <w:tcW w:w="5901" w:type="dxa"/>
            <w:vAlign w:val="center"/>
          </w:tcPr>
          <w:p w14:paraId="69F03214" w14:textId="77777777" w:rsidR="00313788" w:rsidRPr="00014D9E" w:rsidRDefault="00313788" w:rsidP="00313788">
            <w:pPr>
              <w:pStyle w:val="ListParagraph"/>
              <w:ind w:left="0"/>
              <w:rPr>
                <w:b/>
                <w:color w:val="0000FF"/>
                <w:sz w:val="22"/>
                <w:szCs w:val="22"/>
              </w:rPr>
            </w:pPr>
            <w:r w:rsidRPr="00014D9E">
              <w:rPr>
                <w:b/>
                <w:sz w:val="22"/>
                <w:szCs w:val="22"/>
              </w:rPr>
              <w:t>FORMS AND RECORDS CONTROL</w:t>
            </w:r>
          </w:p>
        </w:tc>
      </w:tr>
      <w:tr w:rsidR="008E4AD2" w:rsidRPr="00014D9E" w14:paraId="69F03218" w14:textId="77777777" w:rsidTr="003A3152">
        <w:tc>
          <w:tcPr>
            <w:tcW w:w="4169" w:type="dxa"/>
            <w:vAlign w:val="center"/>
          </w:tcPr>
          <w:p w14:paraId="69F03216" w14:textId="77777777" w:rsidR="008E4AD2" w:rsidRPr="00014D9E" w:rsidRDefault="005C7ACE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014D9E">
              <w:rPr>
                <w:sz w:val="22"/>
                <w:szCs w:val="22"/>
              </w:rPr>
              <w:t>0300-0300-005-B</w:t>
            </w:r>
          </w:p>
        </w:tc>
        <w:tc>
          <w:tcPr>
            <w:tcW w:w="5901" w:type="dxa"/>
            <w:vAlign w:val="center"/>
          </w:tcPr>
          <w:p w14:paraId="69F03217" w14:textId="432A2FC6" w:rsidR="008E4AD2" w:rsidRPr="00014D9E" w:rsidRDefault="00A551EE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5C7ACE" w:rsidRPr="00014D9E">
                <w:rPr>
                  <w:rStyle w:val="Hyperlink"/>
                  <w:sz w:val="22"/>
                  <w:szCs w:val="22"/>
                </w:rPr>
                <w:t>PROJECT MANAGEMENT</w:t>
              </w:r>
              <w:r w:rsidR="00026930" w:rsidRPr="00014D9E">
                <w:rPr>
                  <w:rStyle w:val="Hyperlink"/>
                  <w:sz w:val="22"/>
                  <w:szCs w:val="22"/>
                </w:rPr>
                <w:t xml:space="preserve"> PROCESS</w:t>
              </w:r>
            </w:hyperlink>
          </w:p>
        </w:tc>
      </w:tr>
      <w:tr w:rsidR="0094231D" w:rsidRPr="00014D9E" w14:paraId="69F0321B" w14:textId="77777777" w:rsidTr="003A3152">
        <w:tc>
          <w:tcPr>
            <w:tcW w:w="4169" w:type="dxa"/>
            <w:vAlign w:val="center"/>
          </w:tcPr>
          <w:p w14:paraId="69F03219" w14:textId="77777777" w:rsidR="0094231D" w:rsidRPr="00014D9E" w:rsidRDefault="0094231D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014D9E">
              <w:rPr>
                <w:sz w:val="22"/>
                <w:szCs w:val="22"/>
              </w:rPr>
              <w:t>0300-0320-005-B</w:t>
            </w:r>
          </w:p>
        </w:tc>
        <w:tc>
          <w:tcPr>
            <w:tcW w:w="5901" w:type="dxa"/>
            <w:vAlign w:val="center"/>
          </w:tcPr>
          <w:p w14:paraId="69F0321A" w14:textId="426AEEF0" w:rsidR="0094231D" w:rsidRPr="00014D9E" w:rsidRDefault="00A551EE" w:rsidP="0094231D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94231D" w:rsidRPr="00014D9E">
                <w:rPr>
                  <w:rStyle w:val="Hyperlink"/>
                  <w:sz w:val="22"/>
                  <w:szCs w:val="22"/>
                </w:rPr>
                <w:t>PROJECT PLANNING AND DESIGN</w:t>
              </w:r>
            </w:hyperlink>
          </w:p>
        </w:tc>
      </w:tr>
      <w:tr w:rsidR="0094231D" w:rsidRPr="00014D9E" w14:paraId="69F0321E" w14:textId="77777777" w:rsidTr="003A3152">
        <w:tc>
          <w:tcPr>
            <w:tcW w:w="4169" w:type="dxa"/>
            <w:vAlign w:val="center"/>
          </w:tcPr>
          <w:p w14:paraId="69F0321C" w14:textId="77777777" w:rsidR="0094231D" w:rsidRPr="00014D9E" w:rsidRDefault="0094231D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014D9E">
              <w:rPr>
                <w:sz w:val="22"/>
                <w:szCs w:val="22"/>
              </w:rPr>
              <w:t>0300-0330-005-B</w:t>
            </w:r>
          </w:p>
        </w:tc>
        <w:tc>
          <w:tcPr>
            <w:tcW w:w="5901" w:type="dxa"/>
            <w:vAlign w:val="center"/>
          </w:tcPr>
          <w:p w14:paraId="69F0321D" w14:textId="22B4D877" w:rsidR="0094231D" w:rsidRPr="00014D9E" w:rsidRDefault="00A551EE" w:rsidP="00792FEB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94231D" w:rsidRPr="00014D9E">
                <w:rPr>
                  <w:rStyle w:val="Hyperlink"/>
                  <w:sz w:val="22"/>
                  <w:szCs w:val="22"/>
                </w:rPr>
                <w:t>PROJECT EXEC</w:t>
              </w:r>
              <w:r w:rsidR="00792FEB" w:rsidRPr="00014D9E">
                <w:rPr>
                  <w:rStyle w:val="Hyperlink"/>
                  <w:sz w:val="22"/>
                  <w:szCs w:val="22"/>
                </w:rPr>
                <w:t>U</w:t>
              </w:r>
              <w:r w:rsidR="0094231D" w:rsidRPr="00014D9E">
                <w:rPr>
                  <w:rStyle w:val="Hyperlink"/>
                  <w:sz w:val="22"/>
                  <w:szCs w:val="22"/>
                </w:rPr>
                <w:t>T</w:t>
              </w:r>
              <w:r w:rsidR="00792FEB" w:rsidRPr="00014D9E">
                <w:rPr>
                  <w:rStyle w:val="Hyperlink"/>
                  <w:sz w:val="22"/>
                  <w:szCs w:val="22"/>
                </w:rPr>
                <w:t>ION</w:t>
              </w:r>
              <w:r w:rsidR="0094231D" w:rsidRPr="00014D9E">
                <w:rPr>
                  <w:rStyle w:val="Hyperlink"/>
                  <w:sz w:val="22"/>
                  <w:szCs w:val="22"/>
                </w:rPr>
                <w:t xml:space="preserve"> AND BUILD</w:t>
              </w:r>
            </w:hyperlink>
          </w:p>
        </w:tc>
      </w:tr>
      <w:tr w:rsidR="0094231D" w:rsidRPr="00014D9E" w14:paraId="69F03221" w14:textId="77777777" w:rsidTr="003A3152">
        <w:tc>
          <w:tcPr>
            <w:tcW w:w="4169" w:type="dxa"/>
            <w:vAlign w:val="center"/>
          </w:tcPr>
          <w:p w14:paraId="69F0321F" w14:textId="77777777" w:rsidR="0094231D" w:rsidRPr="00014D9E" w:rsidRDefault="0094231D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014D9E">
              <w:rPr>
                <w:sz w:val="22"/>
                <w:szCs w:val="22"/>
              </w:rPr>
              <w:t>0300-0340-005-B</w:t>
            </w:r>
          </w:p>
        </w:tc>
        <w:tc>
          <w:tcPr>
            <w:tcW w:w="5901" w:type="dxa"/>
            <w:vAlign w:val="center"/>
          </w:tcPr>
          <w:p w14:paraId="69F03220" w14:textId="107AD0B3" w:rsidR="0094231D" w:rsidRPr="00014D9E" w:rsidRDefault="00A551EE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94231D" w:rsidRPr="00014D9E">
                <w:rPr>
                  <w:rStyle w:val="Hyperlink"/>
                  <w:sz w:val="22"/>
                  <w:szCs w:val="22"/>
                </w:rPr>
                <w:t>PROJECT IMPLEMENTATION</w:t>
              </w:r>
            </w:hyperlink>
          </w:p>
        </w:tc>
      </w:tr>
      <w:tr w:rsidR="00184901" w:rsidRPr="00014D9E" w14:paraId="69F03224" w14:textId="77777777" w:rsidTr="003A3152">
        <w:tc>
          <w:tcPr>
            <w:tcW w:w="4169" w:type="dxa"/>
            <w:vAlign w:val="center"/>
          </w:tcPr>
          <w:p w14:paraId="69F03222" w14:textId="77777777" w:rsidR="00184901" w:rsidRPr="00014D9E" w:rsidRDefault="00184901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014D9E">
              <w:rPr>
                <w:sz w:val="22"/>
                <w:szCs w:val="22"/>
              </w:rPr>
              <w:t>0300-0375-005-C</w:t>
            </w:r>
          </w:p>
        </w:tc>
        <w:tc>
          <w:tcPr>
            <w:tcW w:w="5901" w:type="dxa"/>
            <w:vAlign w:val="center"/>
          </w:tcPr>
          <w:p w14:paraId="69F03223" w14:textId="0B5D835A" w:rsidR="00184901" w:rsidRPr="00014D9E" w:rsidRDefault="00A551EE" w:rsidP="00792FEB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184901" w:rsidRPr="00014D9E">
                <w:rPr>
                  <w:rStyle w:val="Hyperlink"/>
                  <w:sz w:val="22"/>
                  <w:szCs w:val="22"/>
                </w:rPr>
                <w:t>PROGRAM</w:t>
              </w:r>
              <w:r w:rsidR="00792FEB" w:rsidRPr="00014D9E">
                <w:rPr>
                  <w:rStyle w:val="Hyperlink"/>
                  <w:sz w:val="22"/>
                  <w:szCs w:val="22"/>
                </w:rPr>
                <w:t>/</w:t>
              </w:r>
              <w:r w:rsidR="00184901" w:rsidRPr="00014D9E">
                <w:rPr>
                  <w:rStyle w:val="Hyperlink"/>
                  <w:sz w:val="22"/>
                  <w:szCs w:val="22"/>
                </w:rPr>
                <w:t>PROJECT REVIEW</w:t>
              </w:r>
            </w:hyperlink>
          </w:p>
        </w:tc>
      </w:tr>
      <w:tr w:rsidR="005C7ACE" w:rsidRPr="00014D9E" w14:paraId="69F03227" w14:textId="77777777" w:rsidTr="003A3152">
        <w:tc>
          <w:tcPr>
            <w:tcW w:w="4169" w:type="dxa"/>
            <w:vAlign w:val="center"/>
          </w:tcPr>
          <w:p w14:paraId="69F03225" w14:textId="77777777" w:rsidR="005C7ACE" w:rsidRPr="00014D9E" w:rsidRDefault="00AF591F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014D9E">
              <w:rPr>
                <w:sz w:val="22"/>
                <w:szCs w:val="22"/>
              </w:rPr>
              <w:t>0300-0390-005-C</w:t>
            </w:r>
          </w:p>
        </w:tc>
        <w:tc>
          <w:tcPr>
            <w:tcW w:w="5901" w:type="dxa"/>
            <w:vAlign w:val="center"/>
          </w:tcPr>
          <w:p w14:paraId="69F03226" w14:textId="7CA7AC1F" w:rsidR="005C7ACE" w:rsidRPr="00014D9E" w:rsidRDefault="00A551EE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AF591F" w:rsidRPr="00014D9E">
                <w:rPr>
                  <w:rStyle w:val="Hyperlink"/>
                  <w:sz w:val="22"/>
                  <w:szCs w:val="22"/>
                </w:rPr>
                <w:t>LESSONS LEARNED</w:t>
              </w:r>
            </w:hyperlink>
          </w:p>
        </w:tc>
      </w:tr>
      <w:tr w:rsidR="0062165E" w:rsidRPr="00014D9E" w14:paraId="69F0322A" w14:textId="77777777" w:rsidTr="003A3152">
        <w:tc>
          <w:tcPr>
            <w:tcW w:w="4169" w:type="dxa"/>
            <w:vAlign w:val="center"/>
          </w:tcPr>
          <w:p w14:paraId="69F03228" w14:textId="77777777" w:rsidR="0062165E" w:rsidRPr="00014D9E" w:rsidRDefault="0062165E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014D9E">
              <w:rPr>
                <w:sz w:val="22"/>
                <w:szCs w:val="22"/>
              </w:rPr>
              <w:t>0600-0600-005-B</w:t>
            </w:r>
          </w:p>
        </w:tc>
        <w:tc>
          <w:tcPr>
            <w:tcW w:w="5901" w:type="dxa"/>
            <w:vAlign w:val="center"/>
          </w:tcPr>
          <w:p w14:paraId="69F03229" w14:textId="77777777" w:rsidR="0062165E" w:rsidRPr="00014D9E" w:rsidRDefault="0062165E" w:rsidP="008E4AD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014D9E">
              <w:rPr>
                <w:b/>
                <w:sz w:val="22"/>
                <w:szCs w:val="22"/>
              </w:rPr>
              <w:t>CORRECTIVE ACTION PROCESS</w:t>
            </w:r>
          </w:p>
        </w:tc>
      </w:tr>
      <w:tr w:rsidR="0062165E" w:rsidRPr="00014D9E" w14:paraId="69F0322D" w14:textId="77777777" w:rsidTr="003A3152">
        <w:tc>
          <w:tcPr>
            <w:tcW w:w="4169" w:type="dxa"/>
            <w:vAlign w:val="center"/>
          </w:tcPr>
          <w:p w14:paraId="69F0322B" w14:textId="77777777" w:rsidR="0062165E" w:rsidRPr="00014D9E" w:rsidRDefault="0062165E" w:rsidP="0062165E">
            <w:pPr>
              <w:pStyle w:val="ListParagraph"/>
              <w:ind w:left="0"/>
              <w:rPr>
                <w:sz w:val="22"/>
                <w:szCs w:val="22"/>
              </w:rPr>
            </w:pPr>
            <w:r w:rsidRPr="00014D9E">
              <w:rPr>
                <w:sz w:val="22"/>
                <w:szCs w:val="22"/>
              </w:rPr>
              <w:t>0700-0700-005-B</w:t>
            </w:r>
          </w:p>
        </w:tc>
        <w:tc>
          <w:tcPr>
            <w:tcW w:w="5901" w:type="dxa"/>
            <w:vAlign w:val="center"/>
          </w:tcPr>
          <w:p w14:paraId="69F0322C" w14:textId="77777777" w:rsidR="0062165E" w:rsidRPr="00014D9E" w:rsidRDefault="0062165E" w:rsidP="0062165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014D9E">
              <w:rPr>
                <w:b/>
                <w:sz w:val="22"/>
                <w:szCs w:val="22"/>
              </w:rPr>
              <w:t>PREVENTIVE ACTION</w:t>
            </w:r>
            <w:r w:rsidR="00212C80" w:rsidRPr="00014D9E">
              <w:rPr>
                <w:b/>
                <w:sz w:val="22"/>
                <w:szCs w:val="22"/>
              </w:rPr>
              <w:t xml:space="preserve"> PROCESS</w:t>
            </w:r>
          </w:p>
        </w:tc>
      </w:tr>
    </w:tbl>
    <w:p w14:paraId="69F0322E" w14:textId="77777777" w:rsidR="00086A4E" w:rsidRPr="00014D9E" w:rsidRDefault="00086A4E" w:rsidP="00B33AE3">
      <w:pPr>
        <w:rPr>
          <w:sz w:val="22"/>
          <w:szCs w:val="22"/>
        </w:rPr>
      </w:pPr>
    </w:p>
    <w:p w14:paraId="69F0322F" w14:textId="77777777" w:rsidR="00B33AE3" w:rsidRPr="00014D9E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14D9E">
        <w:rPr>
          <w:b/>
          <w:sz w:val="24"/>
          <w:szCs w:val="24"/>
        </w:rPr>
        <w:t>ASSOCIATED FORMS</w:t>
      </w:r>
    </w:p>
    <w:p w14:paraId="69F03230" w14:textId="77777777" w:rsidR="00086A4E" w:rsidRPr="00014D9E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5899"/>
      </w:tblGrid>
      <w:tr w:rsidR="008E4AD2" w:rsidRPr="00014D9E" w14:paraId="69F03233" w14:textId="77777777" w:rsidTr="003A3152">
        <w:tc>
          <w:tcPr>
            <w:tcW w:w="4171" w:type="dxa"/>
            <w:vAlign w:val="center"/>
          </w:tcPr>
          <w:p w14:paraId="69F03231" w14:textId="77777777" w:rsidR="008E4AD2" w:rsidRPr="00014D9E" w:rsidRDefault="008E4AD2" w:rsidP="00084EDF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014D9E">
              <w:rPr>
                <w:b/>
                <w:sz w:val="22"/>
                <w:szCs w:val="22"/>
              </w:rPr>
              <w:t>FORMS IDENTIFICATION</w:t>
            </w:r>
          </w:p>
        </w:tc>
        <w:tc>
          <w:tcPr>
            <w:tcW w:w="5899" w:type="dxa"/>
            <w:vAlign w:val="center"/>
          </w:tcPr>
          <w:p w14:paraId="69F03232" w14:textId="77777777" w:rsidR="008E4AD2" w:rsidRPr="00014D9E" w:rsidRDefault="008E4AD2" w:rsidP="00084EDF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014D9E">
              <w:rPr>
                <w:b/>
                <w:sz w:val="22"/>
                <w:szCs w:val="22"/>
              </w:rPr>
              <w:t>FORM TITLE</w:t>
            </w:r>
          </w:p>
        </w:tc>
      </w:tr>
      <w:tr w:rsidR="008E4AD2" w:rsidRPr="00014D9E" w14:paraId="69F03236" w14:textId="77777777" w:rsidTr="0094231D">
        <w:tc>
          <w:tcPr>
            <w:tcW w:w="4171" w:type="dxa"/>
            <w:vAlign w:val="center"/>
          </w:tcPr>
          <w:p w14:paraId="69F03234" w14:textId="77777777" w:rsidR="008E4AD2" w:rsidRPr="00014D9E" w:rsidRDefault="003A3152" w:rsidP="004D0B96">
            <w:pPr>
              <w:pStyle w:val="ListParagraph"/>
              <w:ind w:left="0"/>
              <w:rPr>
                <w:sz w:val="22"/>
                <w:szCs w:val="22"/>
              </w:rPr>
            </w:pPr>
            <w:r w:rsidRPr="00014D9E">
              <w:rPr>
                <w:sz w:val="22"/>
                <w:szCs w:val="22"/>
              </w:rPr>
              <w:t>0300-0</w:t>
            </w:r>
            <w:r w:rsidR="004D0B96" w:rsidRPr="00014D9E">
              <w:rPr>
                <w:sz w:val="22"/>
                <w:szCs w:val="22"/>
              </w:rPr>
              <w:t>36</w:t>
            </w:r>
            <w:r w:rsidRPr="00014D9E">
              <w:rPr>
                <w:sz w:val="22"/>
                <w:szCs w:val="22"/>
              </w:rPr>
              <w:t>0-00</w:t>
            </w:r>
            <w:r w:rsidR="004D0B96" w:rsidRPr="00014D9E">
              <w:rPr>
                <w:sz w:val="22"/>
                <w:szCs w:val="22"/>
              </w:rPr>
              <w:t>5</w:t>
            </w:r>
            <w:r w:rsidRPr="00014D9E">
              <w:rPr>
                <w:sz w:val="22"/>
                <w:szCs w:val="22"/>
              </w:rPr>
              <w:t>-D</w:t>
            </w:r>
          </w:p>
        </w:tc>
        <w:tc>
          <w:tcPr>
            <w:tcW w:w="5899" w:type="dxa"/>
            <w:vAlign w:val="center"/>
          </w:tcPr>
          <w:p w14:paraId="69F03235" w14:textId="37D27434" w:rsidR="008E4AD2" w:rsidRPr="00014D9E" w:rsidRDefault="00A551EE" w:rsidP="00084EDF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C3585F" w:rsidRPr="00014D9E">
                <w:rPr>
                  <w:rStyle w:val="Hyperlink"/>
                  <w:sz w:val="22"/>
                  <w:szCs w:val="22"/>
                </w:rPr>
                <w:t>PROJECT CHANGE REQUEST FORM</w:t>
              </w:r>
            </w:hyperlink>
          </w:p>
        </w:tc>
      </w:tr>
      <w:tr w:rsidR="00184901" w:rsidRPr="00014D9E" w14:paraId="69F03239" w14:textId="77777777" w:rsidTr="00184901">
        <w:tc>
          <w:tcPr>
            <w:tcW w:w="4171" w:type="dxa"/>
            <w:vAlign w:val="center"/>
          </w:tcPr>
          <w:p w14:paraId="69F03237" w14:textId="77777777" w:rsidR="00184901" w:rsidRPr="00014D9E" w:rsidRDefault="00184901" w:rsidP="00184901">
            <w:pPr>
              <w:pStyle w:val="ListParagraph"/>
              <w:ind w:left="0"/>
              <w:rPr>
                <w:sz w:val="22"/>
                <w:szCs w:val="22"/>
              </w:rPr>
            </w:pPr>
            <w:r w:rsidRPr="00014D9E">
              <w:rPr>
                <w:sz w:val="22"/>
                <w:szCs w:val="22"/>
              </w:rPr>
              <w:t>0300-0370-005-D</w:t>
            </w:r>
          </w:p>
        </w:tc>
        <w:tc>
          <w:tcPr>
            <w:tcW w:w="5899" w:type="dxa"/>
            <w:vAlign w:val="center"/>
          </w:tcPr>
          <w:p w14:paraId="69F03238" w14:textId="2ED178EB" w:rsidR="00184901" w:rsidRPr="00014D9E" w:rsidRDefault="00A551EE" w:rsidP="00184901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184901" w:rsidRPr="00014D9E">
                <w:rPr>
                  <w:rStyle w:val="Hyperlink"/>
                  <w:sz w:val="22"/>
                  <w:szCs w:val="22"/>
                </w:rPr>
                <w:t>PROJECT WEEKLY STATUS REPORT</w:t>
              </w:r>
            </w:hyperlink>
            <w:r w:rsidR="002F6BB5">
              <w:rPr>
                <w:rStyle w:val="Hyperlink"/>
                <w:sz w:val="22"/>
                <w:szCs w:val="22"/>
              </w:rPr>
              <w:t xml:space="preserve"> FORM</w:t>
            </w:r>
          </w:p>
        </w:tc>
      </w:tr>
      <w:tr w:rsidR="00FB0538" w:rsidRPr="00014D9E" w14:paraId="69F0323C" w14:textId="77777777" w:rsidTr="00843A20">
        <w:tc>
          <w:tcPr>
            <w:tcW w:w="4171" w:type="dxa"/>
            <w:tcBorders>
              <w:bottom w:val="single" w:sz="4" w:space="0" w:color="auto"/>
            </w:tcBorders>
            <w:vAlign w:val="center"/>
          </w:tcPr>
          <w:p w14:paraId="69F0323A" w14:textId="77777777" w:rsidR="00FB0538" w:rsidRPr="00014D9E" w:rsidRDefault="00FB0538" w:rsidP="00FB0538">
            <w:pPr>
              <w:pStyle w:val="ListParagraph"/>
              <w:ind w:left="0"/>
              <w:rPr>
                <w:sz w:val="22"/>
                <w:szCs w:val="22"/>
              </w:rPr>
            </w:pPr>
            <w:r w:rsidRPr="00014D9E">
              <w:rPr>
                <w:sz w:val="22"/>
                <w:szCs w:val="22"/>
              </w:rPr>
              <w:t>0810-0810-005-D</w:t>
            </w:r>
          </w:p>
        </w:tc>
        <w:tc>
          <w:tcPr>
            <w:tcW w:w="5899" w:type="dxa"/>
            <w:tcBorders>
              <w:bottom w:val="single" w:sz="4" w:space="0" w:color="auto"/>
            </w:tcBorders>
            <w:vAlign w:val="center"/>
          </w:tcPr>
          <w:p w14:paraId="69F0323B" w14:textId="6903DFF5" w:rsidR="00FB0538" w:rsidRPr="00014D9E" w:rsidRDefault="00A551EE" w:rsidP="00FB0538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FB0538" w:rsidRPr="00014D9E">
                <w:rPr>
                  <w:rStyle w:val="Hyperlink"/>
                  <w:sz w:val="22"/>
                  <w:szCs w:val="22"/>
                </w:rPr>
                <w:t>QUALITY CONTROL DECISION POINTS</w:t>
              </w:r>
            </w:hyperlink>
          </w:p>
        </w:tc>
      </w:tr>
    </w:tbl>
    <w:p w14:paraId="69F0323D" w14:textId="77777777" w:rsidR="00086A4E" w:rsidRPr="00014D9E" w:rsidRDefault="00086A4E" w:rsidP="00B33AE3">
      <w:pPr>
        <w:rPr>
          <w:sz w:val="22"/>
          <w:szCs w:val="22"/>
        </w:rPr>
      </w:pPr>
    </w:p>
    <w:p w14:paraId="69F0323E" w14:textId="77777777" w:rsidR="00222E1B" w:rsidRPr="00014D9E" w:rsidRDefault="00B33AE3" w:rsidP="00222E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14D9E">
        <w:rPr>
          <w:b/>
          <w:sz w:val="24"/>
          <w:szCs w:val="24"/>
        </w:rPr>
        <w:t>DEFINITIONS</w:t>
      </w:r>
    </w:p>
    <w:p w14:paraId="69F0323F" w14:textId="77777777" w:rsidR="00792FEB" w:rsidRPr="00014D9E" w:rsidRDefault="00792FEB" w:rsidP="00792FEB">
      <w:pPr>
        <w:pStyle w:val="ListParagraph"/>
        <w:rPr>
          <w:sz w:val="22"/>
          <w:szCs w:val="22"/>
        </w:rPr>
      </w:pPr>
    </w:p>
    <w:p w14:paraId="69F03240" w14:textId="77777777" w:rsidR="00B33AE3" w:rsidRPr="00014D9E" w:rsidRDefault="00184901" w:rsidP="00B3196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14D9E">
        <w:rPr>
          <w:b/>
          <w:sz w:val="22"/>
          <w:szCs w:val="22"/>
        </w:rPr>
        <w:t>AGENCY THRESHOLDS:</w:t>
      </w:r>
      <w:r w:rsidR="00792FEB" w:rsidRPr="00014D9E">
        <w:rPr>
          <w:b/>
          <w:sz w:val="22"/>
          <w:szCs w:val="22"/>
        </w:rPr>
        <w:t xml:space="preserve"> </w:t>
      </w:r>
      <w:r w:rsidRPr="00014D9E">
        <w:rPr>
          <w:sz w:val="22"/>
          <w:szCs w:val="22"/>
        </w:rPr>
        <w:t xml:space="preserve"> </w:t>
      </w:r>
      <w:r w:rsidR="00212C80" w:rsidRPr="00014D9E">
        <w:rPr>
          <w:b/>
          <w:i/>
          <w:sz w:val="22"/>
          <w:szCs w:val="22"/>
        </w:rPr>
        <w:t>see Glossary of Terms and Definitions</w:t>
      </w:r>
    </w:p>
    <w:p w14:paraId="69F03241" w14:textId="77777777" w:rsidR="00792FEB" w:rsidRPr="00014D9E" w:rsidRDefault="00792FEB" w:rsidP="00792FEB">
      <w:pPr>
        <w:pStyle w:val="ListParagraph"/>
        <w:ind w:left="1080"/>
        <w:rPr>
          <w:sz w:val="22"/>
          <w:szCs w:val="22"/>
        </w:rPr>
      </w:pPr>
    </w:p>
    <w:p w14:paraId="69F03242" w14:textId="77777777" w:rsidR="005017DD" w:rsidRPr="00014D9E" w:rsidRDefault="005017DD" w:rsidP="00B31962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014D9E">
        <w:rPr>
          <w:b/>
          <w:sz w:val="22"/>
          <w:szCs w:val="22"/>
        </w:rPr>
        <w:t xml:space="preserve">BASIS OF ESTIMATE:  </w:t>
      </w:r>
      <w:r w:rsidRPr="00014D9E">
        <w:rPr>
          <w:b/>
          <w:i/>
          <w:sz w:val="22"/>
          <w:szCs w:val="22"/>
        </w:rPr>
        <w:t>see Glossary of Terms and Definitions</w:t>
      </w:r>
    </w:p>
    <w:p w14:paraId="69F03243" w14:textId="77777777" w:rsidR="005017DD" w:rsidRPr="00014D9E" w:rsidRDefault="005017DD" w:rsidP="005017DD">
      <w:pPr>
        <w:pStyle w:val="ListParagraph"/>
        <w:rPr>
          <w:b/>
          <w:sz w:val="22"/>
          <w:szCs w:val="22"/>
        </w:rPr>
      </w:pPr>
    </w:p>
    <w:p w14:paraId="69F03244" w14:textId="77777777" w:rsidR="00085E25" w:rsidRPr="00014D9E" w:rsidRDefault="00184901" w:rsidP="00B31962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014D9E">
        <w:rPr>
          <w:b/>
          <w:sz w:val="22"/>
          <w:szCs w:val="22"/>
        </w:rPr>
        <w:t>EPMO THRESHOLDS:</w:t>
      </w:r>
      <w:r w:rsidR="00792FEB" w:rsidRPr="00014D9E">
        <w:rPr>
          <w:b/>
          <w:sz w:val="22"/>
          <w:szCs w:val="22"/>
        </w:rPr>
        <w:t xml:space="preserve"> </w:t>
      </w:r>
      <w:r w:rsidRPr="00014D9E">
        <w:rPr>
          <w:b/>
          <w:sz w:val="22"/>
          <w:szCs w:val="22"/>
        </w:rPr>
        <w:t xml:space="preserve"> </w:t>
      </w:r>
      <w:r w:rsidR="00212C80" w:rsidRPr="00014D9E">
        <w:rPr>
          <w:b/>
          <w:i/>
          <w:sz w:val="22"/>
          <w:szCs w:val="22"/>
        </w:rPr>
        <w:t>see Glossary of Terms and Definitions</w:t>
      </w:r>
    </w:p>
    <w:p w14:paraId="69F03245" w14:textId="77777777" w:rsidR="00085E25" w:rsidRPr="00014D9E" w:rsidRDefault="00085E25" w:rsidP="005017DD">
      <w:pPr>
        <w:rPr>
          <w:b/>
          <w:sz w:val="22"/>
          <w:szCs w:val="22"/>
        </w:rPr>
      </w:pPr>
    </w:p>
    <w:p w14:paraId="69F03246" w14:textId="77777777" w:rsidR="002F4199" w:rsidRPr="00014D9E" w:rsidRDefault="002F4199" w:rsidP="005017DD">
      <w:pPr>
        <w:rPr>
          <w:b/>
          <w:sz w:val="22"/>
          <w:szCs w:val="22"/>
        </w:rPr>
      </w:pPr>
    </w:p>
    <w:p w14:paraId="69F03247" w14:textId="77777777" w:rsidR="002F4199" w:rsidRPr="00014D9E" w:rsidRDefault="002F4199" w:rsidP="005017DD">
      <w:pPr>
        <w:rPr>
          <w:b/>
          <w:sz w:val="22"/>
          <w:szCs w:val="22"/>
        </w:rPr>
      </w:pPr>
    </w:p>
    <w:p w14:paraId="69F03248" w14:textId="77777777" w:rsidR="00B33AE3" w:rsidRPr="00014D9E" w:rsidRDefault="00222E1B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14D9E">
        <w:rPr>
          <w:b/>
          <w:sz w:val="24"/>
          <w:szCs w:val="24"/>
        </w:rPr>
        <w:lastRenderedPageBreak/>
        <w:t>PROCEDURE</w:t>
      </w:r>
    </w:p>
    <w:p w14:paraId="69F03249" w14:textId="77777777" w:rsidR="00222E1B" w:rsidRPr="00014D9E" w:rsidRDefault="00222E1B" w:rsidP="00222E1B">
      <w:pPr>
        <w:pStyle w:val="ListParagraph"/>
        <w:rPr>
          <w:sz w:val="22"/>
          <w:szCs w:val="22"/>
        </w:rPr>
      </w:pPr>
    </w:p>
    <w:p w14:paraId="69F0324A" w14:textId="01CBFA15" w:rsidR="00222E1B" w:rsidRPr="00014D9E" w:rsidRDefault="00377BF9" w:rsidP="00FD3C09">
      <w:pPr>
        <w:ind w:left="720"/>
        <w:rPr>
          <w:sz w:val="22"/>
          <w:szCs w:val="22"/>
        </w:rPr>
      </w:pPr>
      <w:r w:rsidRPr="00014D9E">
        <w:rPr>
          <w:sz w:val="22"/>
          <w:szCs w:val="22"/>
        </w:rPr>
        <w:t xml:space="preserve">Project </w:t>
      </w:r>
      <w:r w:rsidR="006D7991" w:rsidRPr="00014D9E">
        <w:rPr>
          <w:sz w:val="22"/>
          <w:szCs w:val="22"/>
        </w:rPr>
        <w:t xml:space="preserve">Change Requests </w:t>
      </w:r>
      <w:r w:rsidR="00171FD8" w:rsidRPr="00014D9E">
        <w:rPr>
          <w:sz w:val="22"/>
          <w:szCs w:val="22"/>
        </w:rPr>
        <w:t>are required whe</w:t>
      </w:r>
      <w:r w:rsidR="00120345" w:rsidRPr="00014D9E">
        <w:rPr>
          <w:sz w:val="22"/>
          <w:szCs w:val="22"/>
        </w:rPr>
        <w:t>n a change to the planned</w:t>
      </w:r>
      <w:r w:rsidR="00084EDF" w:rsidRPr="00014D9E">
        <w:rPr>
          <w:sz w:val="22"/>
          <w:szCs w:val="22"/>
        </w:rPr>
        <w:t xml:space="preserve"> spend for the </w:t>
      </w:r>
      <w:r w:rsidR="009D58B3" w:rsidRPr="00014D9E">
        <w:rPr>
          <w:sz w:val="22"/>
          <w:szCs w:val="22"/>
        </w:rPr>
        <w:t xml:space="preserve">entire </w:t>
      </w:r>
      <w:r w:rsidR="00084EDF" w:rsidRPr="00014D9E">
        <w:rPr>
          <w:sz w:val="22"/>
          <w:szCs w:val="22"/>
        </w:rPr>
        <w:t>project</w:t>
      </w:r>
      <w:r w:rsidR="00171FD8" w:rsidRPr="00014D9E">
        <w:rPr>
          <w:sz w:val="22"/>
          <w:szCs w:val="22"/>
        </w:rPr>
        <w:t xml:space="preserve"> </w:t>
      </w:r>
      <w:r w:rsidR="00120345" w:rsidRPr="00014D9E">
        <w:rPr>
          <w:sz w:val="22"/>
          <w:szCs w:val="22"/>
        </w:rPr>
        <w:t>or the planned</w:t>
      </w:r>
      <w:r w:rsidR="00085E25" w:rsidRPr="00014D9E">
        <w:rPr>
          <w:sz w:val="22"/>
          <w:szCs w:val="22"/>
        </w:rPr>
        <w:t xml:space="preserve"> phase end date exceeds the T</w:t>
      </w:r>
      <w:r w:rsidR="00E06765" w:rsidRPr="00014D9E">
        <w:rPr>
          <w:sz w:val="22"/>
          <w:szCs w:val="22"/>
        </w:rPr>
        <w:t xml:space="preserve">hresholds set by the EPMO. </w:t>
      </w:r>
      <w:r w:rsidRPr="00014D9E">
        <w:rPr>
          <w:sz w:val="22"/>
          <w:szCs w:val="22"/>
        </w:rPr>
        <w:t xml:space="preserve"> </w:t>
      </w:r>
      <w:r w:rsidR="00B048DE" w:rsidRPr="00014D9E">
        <w:rPr>
          <w:sz w:val="22"/>
          <w:szCs w:val="22"/>
        </w:rPr>
        <w:t>This should be reviewed during a</w:t>
      </w:r>
      <w:r w:rsidR="00D44B81" w:rsidRPr="00014D9E">
        <w:rPr>
          <w:sz w:val="22"/>
          <w:szCs w:val="22"/>
        </w:rPr>
        <w:t>ll</w:t>
      </w:r>
      <w:r w:rsidR="00B048DE" w:rsidRPr="00014D9E">
        <w:rPr>
          <w:sz w:val="22"/>
          <w:szCs w:val="22"/>
        </w:rPr>
        <w:t xml:space="preserve"> phase</w:t>
      </w:r>
      <w:r w:rsidR="00D44B81" w:rsidRPr="00014D9E">
        <w:rPr>
          <w:sz w:val="22"/>
          <w:szCs w:val="22"/>
        </w:rPr>
        <w:t>s</w:t>
      </w:r>
      <w:r w:rsidR="00B048DE" w:rsidRPr="00014D9E">
        <w:rPr>
          <w:sz w:val="22"/>
          <w:szCs w:val="22"/>
        </w:rPr>
        <w:t xml:space="preserve"> </w:t>
      </w:r>
      <w:r w:rsidR="00D44B81" w:rsidRPr="00014D9E">
        <w:rPr>
          <w:sz w:val="22"/>
          <w:szCs w:val="22"/>
        </w:rPr>
        <w:t xml:space="preserve">of the project </w:t>
      </w:r>
      <w:r w:rsidR="00B048DE" w:rsidRPr="00014D9E">
        <w:rPr>
          <w:sz w:val="22"/>
          <w:szCs w:val="22"/>
        </w:rPr>
        <w:t>as the th</w:t>
      </w:r>
      <w:r w:rsidR="00D44B81" w:rsidRPr="00014D9E">
        <w:rPr>
          <w:sz w:val="22"/>
          <w:szCs w:val="22"/>
        </w:rPr>
        <w:t>resholds apply even if a project baseline has not been set</w:t>
      </w:r>
      <w:r w:rsidR="00B048DE" w:rsidRPr="00014D9E">
        <w:rPr>
          <w:sz w:val="22"/>
          <w:szCs w:val="22"/>
        </w:rPr>
        <w:t xml:space="preserve">. </w:t>
      </w:r>
      <w:r w:rsidR="00E06765" w:rsidRPr="00014D9E">
        <w:rPr>
          <w:sz w:val="22"/>
          <w:szCs w:val="22"/>
        </w:rPr>
        <w:t>The goal is to prevent Cost and Schedule overruns through early recognition of potential issues.</w:t>
      </w:r>
      <w:r w:rsidR="00A56ABC" w:rsidRPr="00014D9E">
        <w:rPr>
          <w:sz w:val="22"/>
          <w:szCs w:val="22"/>
        </w:rPr>
        <w:t xml:space="preserve"> </w:t>
      </w:r>
      <w:r w:rsidRPr="00014D9E">
        <w:rPr>
          <w:sz w:val="22"/>
          <w:szCs w:val="22"/>
        </w:rPr>
        <w:t xml:space="preserve"> </w:t>
      </w:r>
      <w:r w:rsidR="00A56ABC" w:rsidRPr="00014D9E">
        <w:rPr>
          <w:sz w:val="22"/>
          <w:szCs w:val="22"/>
        </w:rPr>
        <w:t>This is accomplished by establishing agency Cost and Schedule Thresholds that provide a</w:t>
      </w:r>
      <w:r w:rsidR="00120345" w:rsidRPr="00014D9E">
        <w:rPr>
          <w:sz w:val="22"/>
          <w:szCs w:val="22"/>
        </w:rPr>
        <w:t xml:space="preserve"> mechanism for the agency to review the project</w:t>
      </w:r>
      <w:r w:rsidR="00A56ABC" w:rsidRPr="00014D9E">
        <w:rPr>
          <w:sz w:val="22"/>
          <w:szCs w:val="22"/>
        </w:rPr>
        <w:t xml:space="preserve"> before involvement from the EPMO or Office of State Budget and Management (OSBM).</w:t>
      </w:r>
    </w:p>
    <w:p w14:paraId="652C40A8" w14:textId="71122248" w:rsidR="009D58B3" w:rsidRPr="00014D9E" w:rsidRDefault="009D58B3" w:rsidP="00FD3C09">
      <w:pPr>
        <w:ind w:left="720"/>
        <w:rPr>
          <w:sz w:val="22"/>
          <w:szCs w:val="22"/>
        </w:rPr>
      </w:pPr>
    </w:p>
    <w:p w14:paraId="5FBA06FC" w14:textId="4A0C6836" w:rsidR="009D58B3" w:rsidRPr="00014D9E" w:rsidRDefault="009D58B3" w:rsidP="00FD3C09">
      <w:pPr>
        <w:ind w:left="720"/>
        <w:rPr>
          <w:b/>
          <w:i/>
          <w:sz w:val="24"/>
          <w:szCs w:val="24"/>
        </w:rPr>
      </w:pPr>
      <w:r w:rsidRPr="00014D9E">
        <w:rPr>
          <w:b/>
          <w:sz w:val="22"/>
          <w:szCs w:val="22"/>
        </w:rPr>
        <w:t>Note:</w:t>
      </w:r>
      <w:r w:rsidR="00120345" w:rsidRPr="00014D9E">
        <w:rPr>
          <w:i/>
          <w:sz w:val="22"/>
          <w:szCs w:val="22"/>
        </w:rPr>
        <w:t xml:space="preserve"> This procedure does NOT</w:t>
      </w:r>
      <w:r w:rsidRPr="00014D9E">
        <w:rPr>
          <w:i/>
          <w:sz w:val="22"/>
          <w:szCs w:val="22"/>
        </w:rPr>
        <w:t xml:space="preserve"> apply to projects</w:t>
      </w:r>
      <w:r w:rsidR="00845262" w:rsidRPr="00014D9E">
        <w:rPr>
          <w:i/>
          <w:sz w:val="22"/>
          <w:szCs w:val="22"/>
        </w:rPr>
        <w:t xml:space="preserve"> in the Business Concept phase.</w:t>
      </w:r>
    </w:p>
    <w:p w14:paraId="69F0324B" w14:textId="77777777" w:rsidR="003A3152" w:rsidRPr="00014D9E" w:rsidRDefault="003A3152" w:rsidP="00222E1B">
      <w:pPr>
        <w:rPr>
          <w:sz w:val="22"/>
          <w:szCs w:val="22"/>
        </w:rPr>
      </w:pPr>
    </w:p>
    <w:p w14:paraId="69F0324C" w14:textId="77777777" w:rsidR="00A56ABC" w:rsidRPr="00014D9E" w:rsidRDefault="00A56ABC" w:rsidP="0062165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014D9E">
        <w:rPr>
          <w:b/>
          <w:sz w:val="22"/>
          <w:szCs w:val="22"/>
        </w:rPr>
        <w:t>Change Requests</w:t>
      </w:r>
      <w:r w:rsidR="00271A00" w:rsidRPr="00014D9E">
        <w:rPr>
          <w:b/>
          <w:sz w:val="22"/>
          <w:szCs w:val="22"/>
        </w:rPr>
        <w:t xml:space="preserve"> </w:t>
      </w:r>
      <w:r w:rsidR="00084EDF" w:rsidRPr="00014D9E">
        <w:rPr>
          <w:b/>
          <w:sz w:val="22"/>
          <w:szCs w:val="22"/>
        </w:rPr>
        <w:t xml:space="preserve">for Schedule </w:t>
      </w:r>
      <w:r w:rsidR="00C440BE" w:rsidRPr="00014D9E">
        <w:rPr>
          <w:b/>
          <w:sz w:val="22"/>
          <w:szCs w:val="22"/>
        </w:rPr>
        <w:t>During the Project Phases</w:t>
      </w:r>
    </w:p>
    <w:p w14:paraId="69F0324D" w14:textId="77777777" w:rsidR="00A56ABC" w:rsidRPr="00014D9E" w:rsidRDefault="00A56ABC" w:rsidP="00A56ABC">
      <w:pPr>
        <w:pStyle w:val="ListParagraph"/>
        <w:ind w:left="1440"/>
        <w:rPr>
          <w:sz w:val="22"/>
          <w:szCs w:val="22"/>
        </w:rPr>
      </w:pPr>
    </w:p>
    <w:p w14:paraId="69F0324E" w14:textId="6D611654" w:rsidR="00A56ABC" w:rsidRPr="00014D9E" w:rsidRDefault="00A56ABC" w:rsidP="00911B71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014D9E">
        <w:rPr>
          <w:sz w:val="22"/>
          <w:szCs w:val="22"/>
        </w:rPr>
        <w:t>The P</w:t>
      </w:r>
      <w:r w:rsidR="00792FEB" w:rsidRPr="00014D9E">
        <w:rPr>
          <w:sz w:val="22"/>
          <w:szCs w:val="22"/>
        </w:rPr>
        <w:t xml:space="preserve">roject </w:t>
      </w:r>
      <w:r w:rsidRPr="00014D9E">
        <w:rPr>
          <w:sz w:val="22"/>
          <w:szCs w:val="22"/>
        </w:rPr>
        <w:t>M</w:t>
      </w:r>
      <w:r w:rsidR="00792FEB" w:rsidRPr="00014D9E">
        <w:rPr>
          <w:sz w:val="22"/>
          <w:szCs w:val="22"/>
        </w:rPr>
        <w:t>anager (PM)</w:t>
      </w:r>
      <w:r w:rsidRPr="00014D9E">
        <w:rPr>
          <w:sz w:val="22"/>
          <w:szCs w:val="22"/>
        </w:rPr>
        <w:t xml:space="preserve"> will</w:t>
      </w:r>
      <w:r w:rsidR="0053188C" w:rsidRPr="00014D9E">
        <w:rPr>
          <w:sz w:val="22"/>
          <w:szCs w:val="22"/>
        </w:rPr>
        <w:t xml:space="preserve"> initiate and</w:t>
      </w:r>
      <w:r w:rsidRPr="00014D9E">
        <w:rPr>
          <w:sz w:val="22"/>
          <w:szCs w:val="22"/>
        </w:rPr>
        <w:t xml:space="preserve"> complete the </w:t>
      </w:r>
      <w:hyperlink r:id="rId22" w:history="1">
        <w:r w:rsidRPr="00014D9E">
          <w:rPr>
            <w:rStyle w:val="Hyperlink"/>
            <w:sz w:val="22"/>
            <w:szCs w:val="22"/>
          </w:rPr>
          <w:t>0300-0360-005-D PROJECT CHANGE REQUEST FORM</w:t>
        </w:r>
      </w:hyperlink>
      <w:r w:rsidRPr="00014D9E">
        <w:rPr>
          <w:sz w:val="22"/>
          <w:szCs w:val="22"/>
        </w:rPr>
        <w:t xml:space="preserve"> as described in this procedure if the </w:t>
      </w:r>
      <w:r w:rsidR="003702A7" w:rsidRPr="00014D9E">
        <w:rPr>
          <w:sz w:val="22"/>
          <w:szCs w:val="22"/>
        </w:rPr>
        <w:t>status</w:t>
      </w:r>
      <w:r w:rsidRPr="00014D9E">
        <w:rPr>
          <w:sz w:val="22"/>
          <w:szCs w:val="22"/>
        </w:rPr>
        <w:t xml:space="preserve"> of the </w:t>
      </w:r>
      <w:r w:rsidR="003702A7" w:rsidRPr="00014D9E">
        <w:rPr>
          <w:sz w:val="22"/>
          <w:szCs w:val="22"/>
        </w:rPr>
        <w:t>project exceeds</w:t>
      </w:r>
      <w:r w:rsidR="00911B71" w:rsidRPr="00014D9E">
        <w:rPr>
          <w:sz w:val="22"/>
          <w:szCs w:val="22"/>
        </w:rPr>
        <w:t xml:space="preserve"> their agency</w:t>
      </w:r>
      <w:r w:rsidRPr="00014D9E">
        <w:rPr>
          <w:sz w:val="22"/>
          <w:szCs w:val="22"/>
        </w:rPr>
        <w:t xml:space="preserve"> thres</w:t>
      </w:r>
      <w:r w:rsidR="00792FEB" w:rsidRPr="00014D9E">
        <w:rPr>
          <w:sz w:val="22"/>
          <w:szCs w:val="22"/>
        </w:rPr>
        <w:t xml:space="preserve">holds. </w:t>
      </w:r>
      <w:r w:rsidR="00DC7F65" w:rsidRPr="00014D9E">
        <w:rPr>
          <w:sz w:val="22"/>
          <w:szCs w:val="22"/>
        </w:rPr>
        <w:t xml:space="preserve"> </w:t>
      </w:r>
      <w:r w:rsidR="00911B71" w:rsidRPr="00014D9E">
        <w:rPr>
          <w:sz w:val="22"/>
          <w:szCs w:val="22"/>
        </w:rPr>
        <w:t>These thresholds are determined by the agency.</w:t>
      </w:r>
    </w:p>
    <w:p w14:paraId="69F0324F" w14:textId="77777777" w:rsidR="00A56ABC" w:rsidRPr="00014D9E" w:rsidRDefault="00A56ABC" w:rsidP="00A56ABC">
      <w:pPr>
        <w:pStyle w:val="ListParagraph"/>
        <w:ind w:left="2160"/>
        <w:rPr>
          <w:sz w:val="22"/>
          <w:szCs w:val="22"/>
        </w:rPr>
      </w:pPr>
    </w:p>
    <w:p w14:paraId="69F03251" w14:textId="2D3B7F4E" w:rsidR="00432E4D" w:rsidRPr="00014D9E" w:rsidRDefault="00A56ABC" w:rsidP="00F05753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014D9E">
        <w:rPr>
          <w:sz w:val="22"/>
          <w:szCs w:val="22"/>
        </w:rPr>
        <w:t xml:space="preserve">Upon completion of the </w:t>
      </w:r>
      <w:r w:rsidR="00377BF9" w:rsidRPr="00014D9E">
        <w:rPr>
          <w:sz w:val="22"/>
          <w:szCs w:val="22"/>
        </w:rPr>
        <w:t xml:space="preserve">Project </w:t>
      </w:r>
      <w:r w:rsidRPr="00014D9E">
        <w:rPr>
          <w:sz w:val="22"/>
          <w:szCs w:val="22"/>
        </w:rPr>
        <w:t xml:space="preserve">Change Request Form, the PM will </w:t>
      </w:r>
      <w:r w:rsidR="00377BF9" w:rsidRPr="00014D9E">
        <w:rPr>
          <w:sz w:val="22"/>
          <w:szCs w:val="22"/>
        </w:rPr>
        <w:t>obtain</w:t>
      </w:r>
      <w:r w:rsidR="00457A3A" w:rsidRPr="00014D9E">
        <w:rPr>
          <w:sz w:val="22"/>
          <w:szCs w:val="22"/>
        </w:rPr>
        <w:t xml:space="preserve"> agency approval.</w:t>
      </w:r>
    </w:p>
    <w:p w14:paraId="5E8F92F3" w14:textId="69AEF91E" w:rsidR="00457A3A" w:rsidRPr="00014D9E" w:rsidRDefault="00457A3A" w:rsidP="00457A3A">
      <w:pPr>
        <w:rPr>
          <w:sz w:val="22"/>
          <w:szCs w:val="22"/>
        </w:rPr>
      </w:pPr>
    </w:p>
    <w:p w14:paraId="69F03252" w14:textId="77777777" w:rsidR="00432E4D" w:rsidRPr="00014D9E" w:rsidRDefault="00432E4D" w:rsidP="00432E4D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 w:rsidRPr="00014D9E">
        <w:rPr>
          <w:sz w:val="22"/>
          <w:szCs w:val="22"/>
        </w:rPr>
        <w:t>The P</w:t>
      </w:r>
      <w:r w:rsidR="00603FC4" w:rsidRPr="00014D9E">
        <w:rPr>
          <w:sz w:val="22"/>
          <w:szCs w:val="22"/>
        </w:rPr>
        <w:t xml:space="preserve">roject </w:t>
      </w:r>
      <w:r w:rsidRPr="00014D9E">
        <w:rPr>
          <w:sz w:val="22"/>
          <w:szCs w:val="22"/>
        </w:rPr>
        <w:t>M</w:t>
      </w:r>
      <w:r w:rsidR="00603FC4" w:rsidRPr="00014D9E">
        <w:rPr>
          <w:sz w:val="22"/>
          <w:szCs w:val="22"/>
        </w:rPr>
        <w:t xml:space="preserve">anagement </w:t>
      </w:r>
      <w:r w:rsidRPr="00014D9E">
        <w:rPr>
          <w:sz w:val="22"/>
          <w:szCs w:val="22"/>
        </w:rPr>
        <w:t>A</w:t>
      </w:r>
      <w:r w:rsidR="00603FC4" w:rsidRPr="00014D9E">
        <w:rPr>
          <w:sz w:val="22"/>
          <w:szCs w:val="22"/>
        </w:rPr>
        <w:t xml:space="preserve">dvisor (PMA) </w:t>
      </w:r>
      <w:r w:rsidR="00F952A3" w:rsidRPr="00014D9E">
        <w:rPr>
          <w:sz w:val="22"/>
          <w:szCs w:val="22"/>
        </w:rPr>
        <w:t xml:space="preserve">and PM </w:t>
      </w:r>
      <w:r w:rsidRPr="00014D9E">
        <w:rPr>
          <w:sz w:val="22"/>
          <w:szCs w:val="22"/>
        </w:rPr>
        <w:t xml:space="preserve">will follow </w:t>
      </w:r>
      <w:r w:rsidRPr="00014D9E">
        <w:rPr>
          <w:b/>
          <w:sz w:val="22"/>
          <w:szCs w:val="22"/>
        </w:rPr>
        <w:t>0700-0700-005-B PREVENTIVE ACTION</w:t>
      </w:r>
      <w:r w:rsidR="00212C80" w:rsidRPr="00014D9E">
        <w:rPr>
          <w:b/>
          <w:sz w:val="22"/>
          <w:szCs w:val="22"/>
        </w:rPr>
        <w:t xml:space="preserve"> PROCESS</w:t>
      </w:r>
      <w:r w:rsidRPr="00014D9E">
        <w:rPr>
          <w:sz w:val="22"/>
          <w:szCs w:val="22"/>
        </w:rPr>
        <w:t xml:space="preserve"> to mitigate reoccurrence of this problem.</w:t>
      </w:r>
    </w:p>
    <w:p w14:paraId="69F03253" w14:textId="77777777" w:rsidR="00A56ABC" w:rsidRPr="00014D9E" w:rsidRDefault="00A56ABC" w:rsidP="00A56ABC">
      <w:pPr>
        <w:pStyle w:val="ListParagraph"/>
        <w:rPr>
          <w:sz w:val="22"/>
          <w:szCs w:val="22"/>
        </w:rPr>
      </w:pPr>
    </w:p>
    <w:p w14:paraId="69F03254" w14:textId="33DAB951" w:rsidR="00A56ABC" w:rsidRPr="00014D9E" w:rsidRDefault="00A56ABC" w:rsidP="00792FEB">
      <w:pPr>
        <w:pStyle w:val="ListParagraph"/>
        <w:numPr>
          <w:ilvl w:val="2"/>
          <w:numId w:val="6"/>
        </w:numPr>
        <w:rPr>
          <w:sz w:val="22"/>
          <w:szCs w:val="22"/>
        </w:rPr>
      </w:pPr>
      <w:bookmarkStart w:id="0" w:name="_Hlk497825358"/>
      <w:r w:rsidRPr="00014D9E">
        <w:rPr>
          <w:sz w:val="22"/>
          <w:szCs w:val="22"/>
        </w:rPr>
        <w:t xml:space="preserve">The PM will file the </w:t>
      </w:r>
      <w:r w:rsidR="00377BF9" w:rsidRPr="00014D9E">
        <w:rPr>
          <w:sz w:val="22"/>
          <w:szCs w:val="22"/>
        </w:rPr>
        <w:t xml:space="preserve">Project </w:t>
      </w:r>
      <w:r w:rsidRPr="00014D9E">
        <w:rPr>
          <w:sz w:val="22"/>
          <w:szCs w:val="22"/>
        </w:rPr>
        <w:t xml:space="preserve">Change Request Form </w:t>
      </w:r>
      <w:r w:rsidR="00457A3A" w:rsidRPr="00014D9E">
        <w:rPr>
          <w:sz w:val="22"/>
          <w:szCs w:val="22"/>
        </w:rPr>
        <w:t xml:space="preserve">used to obtain Agency Approval </w:t>
      </w:r>
      <w:r w:rsidRPr="00014D9E">
        <w:rPr>
          <w:sz w:val="22"/>
          <w:szCs w:val="22"/>
        </w:rPr>
        <w:t>in</w:t>
      </w:r>
      <w:r w:rsidR="00457A3A" w:rsidRPr="00014D9E">
        <w:rPr>
          <w:sz w:val="22"/>
          <w:szCs w:val="22"/>
        </w:rPr>
        <w:t xml:space="preserve"> a Change Request folder</w:t>
      </w:r>
      <w:r w:rsidR="00845262" w:rsidRPr="00014D9E">
        <w:rPr>
          <w:sz w:val="22"/>
          <w:szCs w:val="22"/>
        </w:rPr>
        <w:t xml:space="preserve"> in</w:t>
      </w:r>
      <w:r w:rsidR="00457A3A" w:rsidRPr="00014D9E">
        <w:rPr>
          <w:sz w:val="22"/>
          <w:szCs w:val="22"/>
        </w:rPr>
        <w:t xml:space="preserve"> </w:t>
      </w:r>
      <w:r w:rsidR="00DC7F65" w:rsidRPr="00014D9E">
        <w:rPr>
          <w:sz w:val="22"/>
          <w:szCs w:val="22"/>
        </w:rPr>
        <w:t>the Project D</w:t>
      </w:r>
      <w:r w:rsidR="00D44B81" w:rsidRPr="00014D9E">
        <w:rPr>
          <w:sz w:val="22"/>
          <w:szCs w:val="22"/>
        </w:rPr>
        <w:t>ecision Point (DP)</w:t>
      </w:r>
      <w:r w:rsidR="00DC7F65" w:rsidRPr="00014D9E">
        <w:rPr>
          <w:sz w:val="22"/>
          <w:szCs w:val="22"/>
        </w:rPr>
        <w:t xml:space="preserve"> Library in the </w:t>
      </w:r>
      <w:r w:rsidR="00C60BFE" w:rsidRPr="00014D9E">
        <w:rPr>
          <w:sz w:val="22"/>
          <w:szCs w:val="22"/>
        </w:rPr>
        <w:t>Touchdown</w:t>
      </w:r>
      <w:r w:rsidR="00DC7F65" w:rsidRPr="00014D9E">
        <w:rPr>
          <w:sz w:val="22"/>
          <w:szCs w:val="22"/>
        </w:rPr>
        <w:t xml:space="preserve"> System.</w:t>
      </w:r>
    </w:p>
    <w:bookmarkEnd w:id="0"/>
    <w:p w14:paraId="69F03255" w14:textId="77777777" w:rsidR="00A22589" w:rsidRPr="00014D9E" w:rsidRDefault="00A22589" w:rsidP="00A22589">
      <w:pPr>
        <w:pStyle w:val="ListParagraph"/>
        <w:rPr>
          <w:sz w:val="22"/>
          <w:szCs w:val="22"/>
        </w:rPr>
      </w:pPr>
    </w:p>
    <w:p w14:paraId="69F03256" w14:textId="59506899" w:rsidR="00A22589" w:rsidRPr="00014D9E" w:rsidRDefault="00A22589" w:rsidP="00792FEB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014D9E">
        <w:rPr>
          <w:sz w:val="22"/>
          <w:szCs w:val="22"/>
        </w:rPr>
        <w:t xml:space="preserve">If the PM has already completed the Agency </w:t>
      </w:r>
      <w:r w:rsidR="00792FEB" w:rsidRPr="00014D9E">
        <w:rPr>
          <w:sz w:val="22"/>
          <w:szCs w:val="22"/>
        </w:rPr>
        <w:t>Change Request (</w:t>
      </w:r>
      <w:r w:rsidRPr="00014D9E">
        <w:rPr>
          <w:sz w:val="22"/>
          <w:szCs w:val="22"/>
        </w:rPr>
        <w:t>CR</w:t>
      </w:r>
      <w:r w:rsidR="00792FEB" w:rsidRPr="00014D9E">
        <w:rPr>
          <w:sz w:val="22"/>
          <w:szCs w:val="22"/>
        </w:rPr>
        <w:t>)</w:t>
      </w:r>
      <w:r w:rsidRPr="00014D9E">
        <w:rPr>
          <w:sz w:val="22"/>
          <w:szCs w:val="22"/>
        </w:rPr>
        <w:t xml:space="preserve"> process </w:t>
      </w:r>
      <w:r w:rsidR="00377BF9" w:rsidRPr="00014D9E">
        <w:rPr>
          <w:sz w:val="22"/>
          <w:szCs w:val="22"/>
        </w:rPr>
        <w:t>(</w:t>
      </w:r>
      <w:r w:rsidRPr="00014D9E">
        <w:rPr>
          <w:sz w:val="22"/>
          <w:szCs w:val="22"/>
        </w:rPr>
        <w:t>above</w:t>
      </w:r>
      <w:r w:rsidR="00377BF9" w:rsidRPr="00014D9E">
        <w:rPr>
          <w:sz w:val="22"/>
          <w:szCs w:val="22"/>
        </w:rPr>
        <w:t>)</w:t>
      </w:r>
      <w:r w:rsidRPr="00014D9E">
        <w:rPr>
          <w:sz w:val="22"/>
          <w:szCs w:val="22"/>
        </w:rPr>
        <w:t xml:space="preserve"> and the project continues to </w:t>
      </w:r>
      <w:r w:rsidR="00377BF9" w:rsidRPr="00014D9E">
        <w:rPr>
          <w:sz w:val="22"/>
          <w:szCs w:val="22"/>
        </w:rPr>
        <w:t>experience</w:t>
      </w:r>
      <w:r w:rsidR="00084EDF" w:rsidRPr="00014D9E">
        <w:rPr>
          <w:sz w:val="22"/>
          <w:szCs w:val="22"/>
        </w:rPr>
        <w:t xml:space="preserve"> </w:t>
      </w:r>
      <w:r w:rsidRPr="00014D9E">
        <w:rPr>
          <w:sz w:val="22"/>
          <w:szCs w:val="22"/>
        </w:rPr>
        <w:t xml:space="preserve">Schedule issues, then the below thresholds apply. </w:t>
      </w:r>
      <w:r w:rsidR="000B118A" w:rsidRPr="00014D9E">
        <w:rPr>
          <w:sz w:val="22"/>
          <w:szCs w:val="22"/>
        </w:rPr>
        <w:t xml:space="preserve"> </w:t>
      </w:r>
      <w:r w:rsidRPr="00014D9E">
        <w:rPr>
          <w:sz w:val="22"/>
          <w:szCs w:val="22"/>
        </w:rPr>
        <w:t xml:space="preserve">In this case, an EPMO </w:t>
      </w:r>
      <w:r w:rsidR="00377BF9" w:rsidRPr="00014D9E">
        <w:rPr>
          <w:sz w:val="22"/>
          <w:szCs w:val="22"/>
        </w:rPr>
        <w:t>Project Change Request</w:t>
      </w:r>
      <w:r w:rsidRPr="00014D9E">
        <w:rPr>
          <w:sz w:val="22"/>
          <w:szCs w:val="22"/>
        </w:rPr>
        <w:t xml:space="preserve"> is </w:t>
      </w:r>
      <w:r w:rsidR="009D45D4" w:rsidRPr="00014D9E">
        <w:rPr>
          <w:sz w:val="22"/>
          <w:szCs w:val="22"/>
        </w:rPr>
        <w:t>required,</w:t>
      </w:r>
      <w:r w:rsidRPr="00014D9E">
        <w:rPr>
          <w:sz w:val="22"/>
          <w:szCs w:val="22"/>
        </w:rPr>
        <w:t xml:space="preserve"> and </w:t>
      </w:r>
      <w:r w:rsidR="00377BF9" w:rsidRPr="00014D9E">
        <w:rPr>
          <w:sz w:val="22"/>
          <w:szCs w:val="22"/>
        </w:rPr>
        <w:t xml:space="preserve">the PMA will </w:t>
      </w:r>
      <w:r w:rsidRPr="00014D9E">
        <w:rPr>
          <w:sz w:val="22"/>
          <w:szCs w:val="22"/>
        </w:rPr>
        <w:t>creat</w:t>
      </w:r>
      <w:r w:rsidR="00377BF9" w:rsidRPr="00014D9E">
        <w:rPr>
          <w:sz w:val="22"/>
          <w:szCs w:val="22"/>
        </w:rPr>
        <w:t>e</w:t>
      </w:r>
      <w:r w:rsidRPr="00014D9E">
        <w:rPr>
          <w:sz w:val="22"/>
          <w:szCs w:val="22"/>
        </w:rPr>
        <w:t xml:space="preserve"> a </w:t>
      </w:r>
      <w:r w:rsidR="00FB0538" w:rsidRPr="00014D9E">
        <w:rPr>
          <w:sz w:val="22"/>
          <w:szCs w:val="22"/>
        </w:rPr>
        <w:t xml:space="preserve">Project </w:t>
      </w:r>
      <w:r w:rsidRPr="00014D9E">
        <w:rPr>
          <w:sz w:val="22"/>
          <w:szCs w:val="22"/>
        </w:rPr>
        <w:t>C</w:t>
      </w:r>
      <w:r w:rsidR="000B118A" w:rsidRPr="00014D9E">
        <w:rPr>
          <w:sz w:val="22"/>
          <w:szCs w:val="22"/>
        </w:rPr>
        <w:t xml:space="preserve">hange </w:t>
      </w:r>
      <w:r w:rsidRPr="00014D9E">
        <w:rPr>
          <w:sz w:val="22"/>
          <w:szCs w:val="22"/>
        </w:rPr>
        <w:t>R</w:t>
      </w:r>
      <w:r w:rsidR="000B118A" w:rsidRPr="00014D9E">
        <w:rPr>
          <w:sz w:val="22"/>
          <w:szCs w:val="22"/>
        </w:rPr>
        <w:t>equest</w:t>
      </w:r>
      <w:r w:rsidR="00377BF9" w:rsidRPr="00014D9E">
        <w:rPr>
          <w:sz w:val="22"/>
          <w:szCs w:val="22"/>
        </w:rPr>
        <w:t xml:space="preserve"> Decision Point (DP).</w:t>
      </w:r>
      <w:r w:rsidR="00B048DE" w:rsidRPr="00014D9E">
        <w:rPr>
          <w:sz w:val="22"/>
          <w:szCs w:val="22"/>
        </w:rPr>
        <w:t xml:space="preserve"> </w:t>
      </w:r>
      <w:r w:rsidR="00B048DE" w:rsidRPr="00014D9E">
        <w:rPr>
          <w:b/>
          <w:sz w:val="22"/>
          <w:szCs w:val="22"/>
        </w:rPr>
        <w:t>Note:</w:t>
      </w:r>
      <w:r w:rsidR="00B048DE" w:rsidRPr="00014D9E">
        <w:rPr>
          <w:i/>
          <w:sz w:val="22"/>
          <w:szCs w:val="22"/>
        </w:rPr>
        <w:t xml:space="preserve"> This</w:t>
      </w:r>
      <w:r w:rsidR="00D44B81" w:rsidRPr="00014D9E">
        <w:rPr>
          <w:i/>
          <w:sz w:val="22"/>
          <w:szCs w:val="22"/>
        </w:rPr>
        <w:t xml:space="preserve"> includes </w:t>
      </w:r>
      <w:r w:rsidR="00B048DE" w:rsidRPr="00014D9E">
        <w:rPr>
          <w:i/>
          <w:sz w:val="22"/>
          <w:szCs w:val="22"/>
        </w:rPr>
        <w:t xml:space="preserve">Schedule issues in </w:t>
      </w:r>
      <w:r w:rsidR="00D44B81" w:rsidRPr="00014D9E">
        <w:rPr>
          <w:i/>
          <w:sz w:val="22"/>
          <w:szCs w:val="22"/>
        </w:rPr>
        <w:t>all phases of the project even if a project baseline has not been set.</w:t>
      </w:r>
    </w:p>
    <w:p w14:paraId="69F03257" w14:textId="77777777" w:rsidR="00A22589" w:rsidRPr="00014D9E" w:rsidRDefault="00A22589" w:rsidP="00A22589">
      <w:pPr>
        <w:pStyle w:val="ListParagraph"/>
        <w:rPr>
          <w:sz w:val="22"/>
          <w:szCs w:val="22"/>
        </w:rPr>
      </w:pPr>
    </w:p>
    <w:tbl>
      <w:tblPr>
        <w:tblW w:w="7915" w:type="dxa"/>
        <w:tblInd w:w="2160" w:type="dxa"/>
        <w:tblLook w:val="04A0" w:firstRow="1" w:lastRow="0" w:firstColumn="1" w:lastColumn="0" w:noHBand="0" w:noVBand="1"/>
      </w:tblPr>
      <w:tblGrid>
        <w:gridCol w:w="3595"/>
        <w:gridCol w:w="2160"/>
        <w:gridCol w:w="2160"/>
      </w:tblGrid>
      <w:tr w:rsidR="00FB4FCE" w:rsidRPr="00014D9E" w14:paraId="69F0325C" w14:textId="77777777" w:rsidTr="000456A1">
        <w:trPr>
          <w:trHeight w:val="624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03258" w14:textId="77777777" w:rsidR="00FB4FCE" w:rsidRPr="00014D9E" w:rsidRDefault="000456A1" w:rsidP="00911B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D9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Proj</w:t>
            </w:r>
            <w:r w:rsidR="005017DD" w:rsidRPr="00014D9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ect Phase (except Closeout</w:t>
            </w:r>
            <w:r w:rsidRPr="00014D9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03259" w14:textId="77777777" w:rsidR="00FB4FCE" w:rsidRPr="00014D9E" w:rsidRDefault="00FB4FCE" w:rsidP="00A2258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D9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EPMO Thresholds</w:t>
            </w:r>
          </w:p>
          <w:p w14:paraId="69F0325A" w14:textId="77777777" w:rsidR="00FB4FCE" w:rsidRPr="00014D9E" w:rsidRDefault="00FB4FCE" w:rsidP="00A2258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D9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(Schedule Increase)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0325B" w14:textId="77777777" w:rsidR="00FB4FCE" w:rsidRPr="00014D9E" w:rsidRDefault="00FB4FCE" w:rsidP="00CC379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4D9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Action</w:t>
            </w:r>
          </w:p>
        </w:tc>
      </w:tr>
      <w:tr w:rsidR="00911B71" w:rsidRPr="00014D9E" w14:paraId="69F03260" w14:textId="77777777" w:rsidTr="000456A1">
        <w:trPr>
          <w:trHeight w:hRule="exact" w:val="317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0325D" w14:textId="77777777" w:rsidR="00911B71" w:rsidRPr="00014D9E" w:rsidRDefault="000456A1" w:rsidP="000456A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D9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Project Phase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325E" w14:textId="77777777" w:rsidR="00911B71" w:rsidRPr="00014D9E" w:rsidRDefault="00911B71" w:rsidP="00911B7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D9E">
              <w:rPr>
                <w:rFonts w:eastAsia="Times New Roman" w:cs="Times New Roman"/>
                <w:color w:val="000000"/>
                <w:sz w:val="22"/>
                <w:szCs w:val="22"/>
              </w:rPr>
              <w:t>6 Months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325F" w14:textId="77777777" w:rsidR="00911B71" w:rsidRPr="00014D9E" w:rsidRDefault="00911B71" w:rsidP="00911B7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14D9E">
              <w:rPr>
                <w:rFonts w:eastAsia="Times New Roman" w:cs="Times New Roman"/>
                <w:color w:val="000000"/>
                <w:sz w:val="22"/>
                <w:szCs w:val="22"/>
              </w:rPr>
              <w:t>EPMO CR</w:t>
            </w:r>
            <w:r w:rsidR="00DB007D" w:rsidRPr="00014D9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4D9E">
              <w:rPr>
                <w:rFonts w:eastAsia="Times New Roman" w:cs="Times New Roman"/>
                <w:color w:val="000000"/>
                <w:sz w:val="22"/>
                <w:szCs w:val="22"/>
              </w:rPr>
              <w:t>/ CR DP</w:t>
            </w:r>
          </w:p>
        </w:tc>
      </w:tr>
    </w:tbl>
    <w:p w14:paraId="69F03261" w14:textId="77777777" w:rsidR="00A22589" w:rsidRPr="00014D9E" w:rsidRDefault="00A22589" w:rsidP="00A22589">
      <w:pPr>
        <w:rPr>
          <w:sz w:val="22"/>
          <w:szCs w:val="22"/>
        </w:rPr>
      </w:pPr>
    </w:p>
    <w:p w14:paraId="69F03262" w14:textId="77777777" w:rsidR="00F952A3" w:rsidRPr="00014D9E" w:rsidRDefault="00F952A3" w:rsidP="00F952A3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 w:rsidRPr="00014D9E">
        <w:rPr>
          <w:sz w:val="22"/>
          <w:szCs w:val="22"/>
        </w:rPr>
        <w:t>The</w:t>
      </w:r>
      <w:r w:rsidR="000B118A" w:rsidRPr="00014D9E">
        <w:rPr>
          <w:sz w:val="22"/>
          <w:szCs w:val="22"/>
        </w:rPr>
        <w:t xml:space="preserve"> PMA</w:t>
      </w:r>
      <w:r w:rsidRPr="00014D9E">
        <w:rPr>
          <w:sz w:val="22"/>
          <w:szCs w:val="22"/>
        </w:rPr>
        <w:t xml:space="preserve"> and PM will follow </w:t>
      </w:r>
      <w:r w:rsidRPr="00014D9E">
        <w:rPr>
          <w:b/>
          <w:sz w:val="22"/>
          <w:szCs w:val="22"/>
        </w:rPr>
        <w:t>0600-0600-005-B CORRECTIVE ACTION</w:t>
      </w:r>
      <w:r w:rsidR="00212C80" w:rsidRPr="00014D9E">
        <w:rPr>
          <w:b/>
          <w:sz w:val="22"/>
          <w:szCs w:val="22"/>
        </w:rPr>
        <w:t xml:space="preserve"> PROCESS</w:t>
      </w:r>
      <w:r w:rsidRPr="00014D9E">
        <w:rPr>
          <w:sz w:val="22"/>
          <w:szCs w:val="22"/>
        </w:rPr>
        <w:t xml:space="preserve"> to investigate the root cause of this problem.</w:t>
      </w:r>
    </w:p>
    <w:p w14:paraId="69F03263" w14:textId="77777777" w:rsidR="00FB4FCE" w:rsidRPr="00014D9E" w:rsidRDefault="00FB4FCE" w:rsidP="00FB4FCE">
      <w:pPr>
        <w:ind w:left="1440"/>
        <w:rPr>
          <w:sz w:val="22"/>
          <w:szCs w:val="22"/>
        </w:rPr>
      </w:pPr>
    </w:p>
    <w:p w14:paraId="69F03264" w14:textId="77777777" w:rsidR="00891ADE" w:rsidRPr="00014D9E" w:rsidRDefault="00891ADE" w:rsidP="00F952A3">
      <w:pPr>
        <w:pStyle w:val="ListParagraph"/>
        <w:numPr>
          <w:ilvl w:val="1"/>
          <w:numId w:val="6"/>
        </w:numPr>
        <w:ind w:left="1440" w:hanging="720"/>
        <w:rPr>
          <w:b/>
          <w:sz w:val="22"/>
          <w:szCs w:val="22"/>
        </w:rPr>
      </w:pPr>
      <w:r w:rsidRPr="00014D9E">
        <w:rPr>
          <w:b/>
          <w:sz w:val="22"/>
          <w:szCs w:val="22"/>
        </w:rPr>
        <w:t>Cha</w:t>
      </w:r>
      <w:r w:rsidR="00084EDF" w:rsidRPr="00014D9E">
        <w:rPr>
          <w:b/>
          <w:sz w:val="22"/>
          <w:szCs w:val="22"/>
        </w:rPr>
        <w:t>nge Requests for Budget Increases</w:t>
      </w:r>
    </w:p>
    <w:p w14:paraId="69F03265" w14:textId="77777777" w:rsidR="00016512" w:rsidRPr="00014D9E" w:rsidRDefault="00016512" w:rsidP="00911B71">
      <w:pPr>
        <w:rPr>
          <w:sz w:val="22"/>
          <w:szCs w:val="22"/>
        </w:rPr>
      </w:pPr>
    </w:p>
    <w:p w14:paraId="69F03266" w14:textId="5B798996" w:rsidR="00911B71" w:rsidRPr="00014D9E" w:rsidRDefault="00911B71" w:rsidP="00911B71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014D9E">
        <w:rPr>
          <w:sz w:val="22"/>
          <w:szCs w:val="22"/>
        </w:rPr>
        <w:t xml:space="preserve">The PM will initiate and complete the </w:t>
      </w:r>
      <w:hyperlink r:id="rId23" w:history="1">
        <w:r w:rsidRPr="00014D9E">
          <w:rPr>
            <w:rStyle w:val="Hyperlink"/>
            <w:sz w:val="22"/>
            <w:szCs w:val="22"/>
          </w:rPr>
          <w:t>0300-0360-005-D PROJECT CHANGE REQUEST FORM</w:t>
        </w:r>
      </w:hyperlink>
      <w:r w:rsidRPr="00014D9E">
        <w:rPr>
          <w:sz w:val="22"/>
          <w:szCs w:val="22"/>
        </w:rPr>
        <w:t xml:space="preserve"> as described in this procedure if the </w:t>
      </w:r>
      <w:r w:rsidR="003702A7" w:rsidRPr="00014D9E">
        <w:rPr>
          <w:sz w:val="22"/>
          <w:szCs w:val="22"/>
        </w:rPr>
        <w:t>status</w:t>
      </w:r>
      <w:r w:rsidRPr="00014D9E">
        <w:rPr>
          <w:sz w:val="22"/>
          <w:szCs w:val="22"/>
        </w:rPr>
        <w:t xml:space="preserve"> of the project budget</w:t>
      </w:r>
      <w:r w:rsidR="003702A7" w:rsidRPr="00014D9E">
        <w:rPr>
          <w:sz w:val="22"/>
          <w:szCs w:val="22"/>
        </w:rPr>
        <w:t xml:space="preserve"> exceeds</w:t>
      </w:r>
      <w:r w:rsidRPr="00014D9E">
        <w:rPr>
          <w:sz w:val="22"/>
          <w:szCs w:val="22"/>
        </w:rPr>
        <w:t xml:space="preserve"> their agency thresholds.  These thresholds are determined by the agency.</w:t>
      </w:r>
    </w:p>
    <w:p w14:paraId="69F03267" w14:textId="77777777" w:rsidR="00FB4FCE" w:rsidRPr="00014D9E" w:rsidRDefault="00FB4FCE" w:rsidP="00911B71">
      <w:pPr>
        <w:rPr>
          <w:sz w:val="22"/>
          <w:szCs w:val="22"/>
        </w:rPr>
      </w:pPr>
    </w:p>
    <w:p w14:paraId="69F03268" w14:textId="10B3FE45" w:rsidR="00016512" w:rsidRPr="00014D9E" w:rsidRDefault="00016512" w:rsidP="00016512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014D9E">
        <w:rPr>
          <w:sz w:val="22"/>
          <w:szCs w:val="22"/>
        </w:rPr>
        <w:lastRenderedPageBreak/>
        <w:t>Upon completion of the Project Change Request Form, the PM will obtain agency approval.</w:t>
      </w:r>
      <w:r w:rsidR="00F450C8" w:rsidRPr="00014D9E">
        <w:rPr>
          <w:sz w:val="22"/>
          <w:szCs w:val="22"/>
        </w:rPr>
        <w:t xml:space="preserve"> </w:t>
      </w:r>
    </w:p>
    <w:p w14:paraId="69F0326A" w14:textId="1F5AED7D" w:rsidR="00DB007D" w:rsidRPr="00014D9E" w:rsidRDefault="00DB007D" w:rsidP="00845262">
      <w:pPr>
        <w:rPr>
          <w:sz w:val="22"/>
          <w:szCs w:val="22"/>
        </w:rPr>
      </w:pPr>
    </w:p>
    <w:p w14:paraId="69F0326B" w14:textId="77777777" w:rsidR="00016512" w:rsidRPr="00014D9E" w:rsidRDefault="00016512" w:rsidP="00016512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 w:rsidRPr="00014D9E">
        <w:rPr>
          <w:sz w:val="22"/>
          <w:szCs w:val="22"/>
        </w:rPr>
        <w:t xml:space="preserve">The PMA and PM will follow </w:t>
      </w:r>
      <w:r w:rsidRPr="00014D9E">
        <w:rPr>
          <w:b/>
          <w:sz w:val="22"/>
          <w:szCs w:val="22"/>
        </w:rPr>
        <w:t>0700-0700-005-B PREVENTIVE ACTION PROCESS</w:t>
      </w:r>
      <w:r w:rsidRPr="00014D9E">
        <w:rPr>
          <w:sz w:val="22"/>
          <w:szCs w:val="22"/>
        </w:rPr>
        <w:t xml:space="preserve"> to mitigate reoccurrence of this problem.</w:t>
      </w:r>
    </w:p>
    <w:p w14:paraId="69F0326C" w14:textId="77777777" w:rsidR="00016512" w:rsidRPr="00014D9E" w:rsidRDefault="00016512" w:rsidP="00016512">
      <w:pPr>
        <w:pStyle w:val="ListParagraph"/>
        <w:rPr>
          <w:sz w:val="22"/>
          <w:szCs w:val="22"/>
        </w:rPr>
      </w:pPr>
    </w:p>
    <w:p w14:paraId="077E5D68" w14:textId="02A0ABF0" w:rsidR="00457A3A" w:rsidRPr="00014D9E" w:rsidRDefault="00457A3A" w:rsidP="00457A3A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014D9E">
        <w:rPr>
          <w:sz w:val="22"/>
          <w:szCs w:val="22"/>
        </w:rPr>
        <w:t>The PM will file the Project Change Request Form used to obtain Agency Approval in a Change Request folder</w:t>
      </w:r>
      <w:r w:rsidR="00845262" w:rsidRPr="00014D9E">
        <w:rPr>
          <w:sz w:val="22"/>
          <w:szCs w:val="22"/>
        </w:rPr>
        <w:t xml:space="preserve"> in</w:t>
      </w:r>
      <w:r w:rsidRPr="00014D9E">
        <w:rPr>
          <w:sz w:val="22"/>
          <w:szCs w:val="22"/>
        </w:rPr>
        <w:t xml:space="preserve"> the Project Decision Point (DP) Library in the Touchdown System.</w:t>
      </w:r>
    </w:p>
    <w:p w14:paraId="69F0326E" w14:textId="77777777" w:rsidR="00016512" w:rsidRPr="00014D9E" w:rsidRDefault="00016512" w:rsidP="00016512">
      <w:pPr>
        <w:pStyle w:val="ListParagraph"/>
        <w:rPr>
          <w:sz w:val="22"/>
          <w:szCs w:val="22"/>
        </w:rPr>
      </w:pPr>
    </w:p>
    <w:p w14:paraId="6C3193D9" w14:textId="423D48E9" w:rsidR="007A6AE7" w:rsidRPr="00014D9E" w:rsidRDefault="00016512" w:rsidP="007A6AE7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014D9E">
        <w:rPr>
          <w:sz w:val="22"/>
          <w:szCs w:val="22"/>
        </w:rPr>
        <w:t>If the PM has already comple</w:t>
      </w:r>
      <w:r w:rsidR="005017DD" w:rsidRPr="00014D9E">
        <w:rPr>
          <w:sz w:val="22"/>
          <w:szCs w:val="22"/>
        </w:rPr>
        <w:t>ted the Agency C</w:t>
      </w:r>
      <w:r w:rsidRPr="00014D9E">
        <w:rPr>
          <w:sz w:val="22"/>
          <w:szCs w:val="22"/>
        </w:rPr>
        <w:t>R process (above) and the project continues to experience Budget issues</w:t>
      </w:r>
      <w:r w:rsidR="00736DE3" w:rsidRPr="00014D9E">
        <w:rPr>
          <w:sz w:val="22"/>
          <w:szCs w:val="22"/>
        </w:rPr>
        <w:t xml:space="preserve"> (exclusive of internal costs)</w:t>
      </w:r>
      <w:r w:rsidRPr="00014D9E">
        <w:rPr>
          <w:sz w:val="22"/>
          <w:szCs w:val="22"/>
        </w:rPr>
        <w:t xml:space="preserve">, then the below thresholds apply.  In this case, an EPMO Project Change Request is </w:t>
      </w:r>
      <w:r w:rsidR="009D45D4" w:rsidRPr="00014D9E">
        <w:rPr>
          <w:sz w:val="22"/>
          <w:szCs w:val="22"/>
        </w:rPr>
        <w:t>required,</w:t>
      </w:r>
      <w:r w:rsidRPr="00014D9E">
        <w:rPr>
          <w:sz w:val="22"/>
          <w:szCs w:val="22"/>
        </w:rPr>
        <w:t xml:space="preserve"> and the PMA will create a Project Change Request DP.</w:t>
      </w:r>
      <w:r w:rsidR="00B048DE" w:rsidRPr="00014D9E">
        <w:rPr>
          <w:sz w:val="22"/>
          <w:szCs w:val="22"/>
        </w:rPr>
        <w:t xml:space="preserve"> </w:t>
      </w:r>
      <w:r w:rsidR="00B048DE" w:rsidRPr="00014D9E">
        <w:rPr>
          <w:b/>
          <w:sz w:val="22"/>
          <w:szCs w:val="22"/>
        </w:rPr>
        <w:t>Note:</w:t>
      </w:r>
      <w:r w:rsidR="00B048DE" w:rsidRPr="00014D9E">
        <w:rPr>
          <w:i/>
          <w:sz w:val="22"/>
          <w:szCs w:val="22"/>
        </w:rPr>
        <w:t xml:space="preserve"> T</w:t>
      </w:r>
      <w:r w:rsidR="0051004B" w:rsidRPr="00014D9E">
        <w:rPr>
          <w:i/>
          <w:sz w:val="22"/>
          <w:szCs w:val="22"/>
        </w:rPr>
        <w:t xml:space="preserve">his includes </w:t>
      </w:r>
      <w:r w:rsidR="007A6AE7" w:rsidRPr="00014D9E">
        <w:rPr>
          <w:i/>
          <w:sz w:val="22"/>
          <w:szCs w:val="22"/>
        </w:rPr>
        <w:t>Budget issues in all phases of the project even if a project baseline has not been set.</w:t>
      </w:r>
    </w:p>
    <w:p w14:paraId="69F03270" w14:textId="77777777" w:rsidR="00736DE3" w:rsidRPr="00014D9E" w:rsidRDefault="00736DE3" w:rsidP="00D55E1F">
      <w:pPr>
        <w:pStyle w:val="ListParagraph"/>
        <w:rPr>
          <w:sz w:val="22"/>
          <w:szCs w:val="22"/>
        </w:rPr>
      </w:pPr>
    </w:p>
    <w:tbl>
      <w:tblPr>
        <w:tblW w:w="7735" w:type="dxa"/>
        <w:tblInd w:w="2160" w:type="dxa"/>
        <w:tblLook w:val="04A0" w:firstRow="1" w:lastRow="0" w:firstColumn="1" w:lastColumn="0" w:noHBand="0" w:noVBand="1"/>
      </w:tblPr>
      <w:tblGrid>
        <w:gridCol w:w="3145"/>
        <w:gridCol w:w="2160"/>
        <w:gridCol w:w="2430"/>
      </w:tblGrid>
      <w:tr w:rsidR="00736DE3" w:rsidRPr="00014D9E" w14:paraId="69F03275" w14:textId="77777777" w:rsidTr="005303D7">
        <w:trPr>
          <w:trHeight w:val="62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03271" w14:textId="77777777" w:rsidR="00736DE3" w:rsidRPr="00014D9E" w:rsidRDefault="00736DE3" w:rsidP="005303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D9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Project Budget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03272" w14:textId="77777777" w:rsidR="00736DE3" w:rsidRPr="00014D9E" w:rsidRDefault="00736DE3" w:rsidP="005303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D9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EPMO Thresholds</w:t>
            </w:r>
          </w:p>
          <w:p w14:paraId="69F03273" w14:textId="77777777" w:rsidR="00736DE3" w:rsidRPr="00014D9E" w:rsidRDefault="00736DE3" w:rsidP="005303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D9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(Budget Increase)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03274" w14:textId="77777777" w:rsidR="00736DE3" w:rsidRPr="00014D9E" w:rsidRDefault="00736DE3" w:rsidP="005303D7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4D9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Action</w:t>
            </w:r>
          </w:p>
        </w:tc>
      </w:tr>
      <w:tr w:rsidR="00736DE3" w:rsidRPr="00014D9E" w14:paraId="69F03279" w14:textId="77777777" w:rsidTr="005303D7">
        <w:trPr>
          <w:trHeight w:hRule="exact" w:val="31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3276" w14:textId="77777777" w:rsidR="00736DE3" w:rsidRPr="00014D9E" w:rsidRDefault="00736DE3" w:rsidP="005303D7">
            <w:pPr>
              <w:pStyle w:val="Default"/>
              <w:jc w:val="center"/>
              <w:rPr>
                <w:sz w:val="22"/>
                <w:szCs w:val="22"/>
              </w:rPr>
            </w:pPr>
            <w:r w:rsidRPr="00014D9E">
              <w:rPr>
                <w:sz w:val="22"/>
                <w:szCs w:val="22"/>
              </w:rPr>
              <w:t>&lt; $1,000,000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3277" w14:textId="77777777" w:rsidR="00736DE3" w:rsidRPr="00014D9E" w:rsidRDefault="00736DE3" w:rsidP="005303D7">
            <w:pPr>
              <w:pStyle w:val="Default"/>
              <w:jc w:val="center"/>
              <w:rPr>
                <w:sz w:val="22"/>
                <w:szCs w:val="22"/>
              </w:rPr>
            </w:pPr>
            <w:r w:rsidRPr="00014D9E">
              <w:rPr>
                <w:sz w:val="22"/>
                <w:szCs w:val="22"/>
              </w:rPr>
              <w:t>$25,000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3278" w14:textId="77777777" w:rsidR="00736DE3" w:rsidRPr="00014D9E" w:rsidRDefault="00736DE3" w:rsidP="005303D7">
            <w:pPr>
              <w:pStyle w:val="Default"/>
              <w:jc w:val="center"/>
              <w:rPr>
                <w:sz w:val="22"/>
                <w:szCs w:val="22"/>
              </w:rPr>
            </w:pPr>
            <w:r w:rsidRPr="00014D9E">
              <w:rPr>
                <w:sz w:val="22"/>
                <w:szCs w:val="22"/>
              </w:rPr>
              <w:t>EPMO CR / CR DP</w:t>
            </w:r>
          </w:p>
        </w:tc>
      </w:tr>
      <w:tr w:rsidR="00736DE3" w:rsidRPr="00014D9E" w14:paraId="69F0327D" w14:textId="77777777" w:rsidTr="005303D7">
        <w:trPr>
          <w:trHeight w:hRule="exact" w:val="31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0327A" w14:textId="77777777" w:rsidR="00736DE3" w:rsidRPr="00014D9E" w:rsidRDefault="00736DE3" w:rsidP="005303D7">
            <w:pPr>
              <w:pStyle w:val="Default"/>
              <w:jc w:val="center"/>
              <w:rPr>
                <w:sz w:val="22"/>
                <w:szCs w:val="22"/>
              </w:rPr>
            </w:pPr>
            <w:r w:rsidRPr="00014D9E">
              <w:rPr>
                <w:sz w:val="22"/>
                <w:szCs w:val="22"/>
              </w:rPr>
              <w:t>$1,000,000 - $5,000,000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327B" w14:textId="77777777" w:rsidR="00736DE3" w:rsidRPr="00014D9E" w:rsidRDefault="00736DE3" w:rsidP="005303D7">
            <w:pPr>
              <w:pStyle w:val="Default"/>
              <w:jc w:val="center"/>
              <w:rPr>
                <w:sz w:val="22"/>
                <w:szCs w:val="22"/>
              </w:rPr>
            </w:pPr>
            <w:r w:rsidRPr="00014D9E">
              <w:rPr>
                <w:sz w:val="22"/>
                <w:szCs w:val="22"/>
              </w:rPr>
              <w:t>5% of Project Budget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327C" w14:textId="77777777" w:rsidR="00736DE3" w:rsidRPr="00014D9E" w:rsidRDefault="00736DE3" w:rsidP="005303D7">
            <w:pPr>
              <w:pStyle w:val="Default"/>
              <w:jc w:val="center"/>
              <w:rPr>
                <w:sz w:val="22"/>
                <w:szCs w:val="22"/>
              </w:rPr>
            </w:pPr>
            <w:r w:rsidRPr="00014D9E">
              <w:rPr>
                <w:sz w:val="22"/>
                <w:szCs w:val="22"/>
              </w:rPr>
              <w:t>EPMO CR / CR DP</w:t>
            </w:r>
          </w:p>
        </w:tc>
      </w:tr>
      <w:tr w:rsidR="00736DE3" w:rsidRPr="00014D9E" w14:paraId="69F03281" w14:textId="77777777" w:rsidTr="005303D7">
        <w:trPr>
          <w:trHeight w:hRule="exact" w:val="317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0327E" w14:textId="77777777" w:rsidR="00736DE3" w:rsidRPr="00014D9E" w:rsidRDefault="00736DE3" w:rsidP="005303D7">
            <w:pPr>
              <w:pStyle w:val="Default"/>
              <w:jc w:val="center"/>
              <w:rPr>
                <w:sz w:val="22"/>
                <w:szCs w:val="22"/>
              </w:rPr>
            </w:pPr>
            <w:r w:rsidRPr="00014D9E">
              <w:rPr>
                <w:sz w:val="22"/>
                <w:szCs w:val="22"/>
              </w:rPr>
              <w:t>&gt; $5,000,000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327F" w14:textId="77777777" w:rsidR="00736DE3" w:rsidRPr="00014D9E" w:rsidRDefault="00736DE3" w:rsidP="005303D7">
            <w:pPr>
              <w:pStyle w:val="Default"/>
              <w:jc w:val="center"/>
              <w:rPr>
                <w:sz w:val="22"/>
                <w:szCs w:val="22"/>
              </w:rPr>
            </w:pPr>
            <w:r w:rsidRPr="00014D9E">
              <w:rPr>
                <w:sz w:val="22"/>
                <w:szCs w:val="22"/>
              </w:rPr>
              <w:t>$250,000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3280" w14:textId="77777777" w:rsidR="00736DE3" w:rsidRPr="00014D9E" w:rsidRDefault="00736DE3" w:rsidP="005303D7">
            <w:pPr>
              <w:pStyle w:val="Default"/>
              <w:jc w:val="center"/>
              <w:rPr>
                <w:sz w:val="22"/>
                <w:szCs w:val="22"/>
              </w:rPr>
            </w:pPr>
            <w:r w:rsidRPr="00014D9E">
              <w:rPr>
                <w:sz w:val="22"/>
                <w:szCs w:val="22"/>
              </w:rPr>
              <w:t>EPMO CR / CR DP</w:t>
            </w:r>
          </w:p>
        </w:tc>
      </w:tr>
    </w:tbl>
    <w:p w14:paraId="69F03282" w14:textId="77777777" w:rsidR="00F952A3" w:rsidRPr="00014D9E" w:rsidRDefault="00F952A3" w:rsidP="00F952A3">
      <w:pPr>
        <w:pStyle w:val="ListParagraph"/>
        <w:ind w:left="2160"/>
        <w:rPr>
          <w:sz w:val="22"/>
          <w:szCs w:val="22"/>
        </w:rPr>
      </w:pPr>
    </w:p>
    <w:p w14:paraId="69F03283" w14:textId="77777777" w:rsidR="00F952A3" w:rsidRPr="00014D9E" w:rsidRDefault="00F952A3" w:rsidP="00016512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 w:rsidRPr="00014D9E">
        <w:rPr>
          <w:sz w:val="22"/>
          <w:szCs w:val="22"/>
        </w:rPr>
        <w:t xml:space="preserve">The PMA and PM will follow </w:t>
      </w:r>
      <w:r w:rsidRPr="00014D9E">
        <w:rPr>
          <w:b/>
          <w:sz w:val="22"/>
          <w:szCs w:val="22"/>
        </w:rPr>
        <w:t>0600-0600-005-B CORRECTIVE ACTION</w:t>
      </w:r>
      <w:r w:rsidR="00212C80" w:rsidRPr="00014D9E">
        <w:rPr>
          <w:b/>
          <w:sz w:val="22"/>
          <w:szCs w:val="22"/>
        </w:rPr>
        <w:t xml:space="preserve"> PROCESS</w:t>
      </w:r>
      <w:r w:rsidRPr="00014D9E">
        <w:rPr>
          <w:sz w:val="22"/>
          <w:szCs w:val="22"/>
        </w:rPr>
        <w:t xml:space="preserve"> to investigate the root cause of this problem.</w:t>
      </w:r>
    </w:p>
    <w:p w14:paraId="69F03284" w14:textId="77777777" w:rsidR="00FB4FCE" w:rsidRPr="00014D9E" w:rsidRDefault="00FB4FCE" w:rsidP="00FB4FCE">
      <w:pPr>
        <w:pStyle w:val="ListParagraph"/>
        <w:rPr>
          <w:b/>
          <w:sz w:val="22"/>
          <w:szCs w:val="22"/>
        </w:rPr>
      </w:pPr>
    </w:p>
    <w:p w14:paraId="69F03285" w14:textId="329A4351" w:rsidR="00773494" w:rsidRPr="00014D9E" w:rsidRDefault="00845262" w:rsidP="00773494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 w:rsidRPr="00014D9E">
        <w:rPr>
          <w:b/>
          <w:sz w:val="22"/>
          <w:szCs w:val="22"/>
        </w:rPr>
        <w:t xml:space="preserve">    </w:t>
      </w:r>
      <w:r w:rsidR="00773494" w:rsidRPr="00014D9E">
        <w:rPr>
          <w:b/>
          <w:sz w:val="22"/>
          <w:szCs w:val="22"/>
        </w:rPr>
        <w:t xml:space="preserve">Change Requests for Scope </w:t>
      </w:r>
    </w:p>
    <w:p w14:paraId="69F03286" w14:textId="77777777" w:rsidR="00773494" w:rsidRPr="00014D9E" w:rsidRDefault="00773494" w:rsidP="00773494">
      <w:pPr>
        <w:pStyle w:val="ListParagraph"/>
        <w:ind w:left="1440"/>
        <w:rPr>
          <w:sz w:val="22"/>
          <w:szCs w:val="22"/>
        </w:rPr>
      </w:pPr>
    </w:p>
    <w:p w14:paraId="69F03287" w14:textId="64F3851A" w:rsidR="00773494" w:rsidRPr="00014D9E" w:rsidRDefault="00773494" w:rsidP="0077349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014D9E">
        <w:rPr>
          <w:sz w:val="22"/>
          <w:szCs w:val="22"/>
        </w:rPr>
        <w:t xml:space="preserve">If there is a change in scope that impacts the contract, project schedule or project budget then an EPMO Project Change Request is </w:t>
      </w:r>
      <w:r w:rsidR="009D45D4" w:rsidRPr="00014D9E">
        <w:rPr>
          <w:sz w:val="22"/>
          <w:szCs w:val="22"/>
        </w:rPr>
        <w:t>required,</w:t>
      </w:r>
      <w:r w:rsidRPr="00014D9E">
        <w:rPr>
          <w:sz w:val="22"/>
          <w:szCs w:val="22"/>
        </w:rPr>
        <w:t xml:space="preserve"> and the PMA will create a Project Change Request DP.</w:t>
      </w:r>
    </w:p>
    <w:p w14:paraId="69F03288" w14:textId="77777777" w:rsidR="00FB4FCE" w:rsidRPr="00014D9E" w:rsidRDefault="00FB4FCE" w:rsidP="00F952A3">
      <w:pPr>
        <w:rPr>
          <w:sz w:val="22"/>
          <w:szCs w:val="22"/>
        </w:rPr>
      </w:pPr>
    </w:p>
    <w:p w14:paraId="69F03289" w14:textId="77777777" w:rsidR="00085E25" w:rsidRPr="00014D9E" w:rsidRDefault="00085E25" w:rsidP="00773494">
      <w:pPr>
        <w:pStyle w:val="ListParagraph"/>
        <w:numPr>
          <w:ilvl w:val="1"/>
          <w:numId w:val="6"/>
        </w:numPr>
        <w:ind w:left="1440" w:hanging="720"/>
        <w:rPr>
          <w:b/>
          <w:sz w:val="22"/>
          <w:szCs w:val="22"/>
        </w:rPr>
      </w:pPr>
      <w:r w:rsidRPr="00014D9E">
        <w:rPr>
          <w:b/>
          <w:sz w:val="22"/>
          <w:szCs w:val="22"/>
        </w:rPr>
        <w:t>Creation of the Change Request Decision Point</w:t>
      </w:r>
    </w:p>
    <w:p w14:paraId="69F0328A" w14:textId="77777777" w:rsidR="00085E25" w:rsidRPr="00014D9E" w:rsidRDefault="00085E25" w:rsidP="00085E25">
      <w:pPr>
        <w:pStyle w:val="ListParagraph"/>
        <w:ind w:left="1440"/>
        <w:rPr>
          <w:sz w:val="22"/>
          <w:szCs w:val="22"/>
        </w:rPr>
      </w:pPr>
    </w:p>
    <w:p w14:paraId="69F0328B" w14:textId="77777777" w:rsidR="00085E25" w:rsidRPr="00014D9E" w:rsidRDefault="00085E25" w:rsidP="00773494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 w:rsidRPr="00014D9E">
        <w:rPr>
          <w:sz w:val="22"/>
          <w:szCs w:val="22"/>
        </w:rPr>
        <w:t xml:space="preserve">The PMA will collaborate with the PM and OSBM to determine when the </w:t>
      </w:r>
      <w:r w:rsidR="00FB0538" w:rsidRPr="00014D9E">
        <w:rPr>
          <w:sz w:val="22"/>
          <w:szCs w:val="22"/>
        </w:rPr>
        <w:t>Project Change Request DP</w:t>
      </w:r>
      <w:r w:rsidRPr="00014D9E">
        <w:rPr>
          <w:sz w:val="22"/>
          <w:szCs w:val="22"/>
        </w:rPr>
        <w:t xml:space="preserve"> should be created in the project schedule.</w:t>
      </w:r>
    </w:p>
    <w:p w14:paraId="69F0328C" w14:textId="77777777" w:rsidR="00085E25" w:rsidRPr="00014D9E" w:rsidRDefault="00085E25" w:rsidP="00085E25">
      <w:pPr>
        <w:pStyle w:val="ListParagraph"/>
        <w:ind w:left="2160"/>
        <w:rPr>
          <w:sz w:val="22"/>
          <w:szCs w:val="22"/>
        </w:rPr>
      </w:pPr>
    </w:p>
    <w:p w14:paraId="69F0328D" w14:textId="18D61016" w:rsidR="00085E25" w:rsidRPr="00014D9E" w:rsidRDefault="00085E25" w:rsidP="00773494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 w:rsidRPr="00014D9E">
        <w:rPr>
          <w:sz w:val="22"/>
          <w:szCs w:val="22"/>
        </w:rPr>
        <w:t>The PMA, OSBM, EPMO</w:t>
      </w:r>
      <w:r w:rsidR="0051004B" w:rsidRPr="00014D9E">
        <w:rPr>
          <w:sz w:val="22"/>
          <w:szCs w:val="22"/>
        </w:rPr>
        <w:t xml:space="preserve"> Director</w:t>
      </w:r>
      <w:r w:rsidRPr="00014D9E">
        <w:rPr>
          <w:sz w:val="22"/>
          <w:szCs w:val="22"/>
        </w:rPr>
        <w:t xml:space="preserve"> and PM will review </w:t>
      </w:r>
      <w:hyperlink r:id="rId24" w:history="1">
        <w:r w:rsidRPr="00014D9E">
          <w:rPr>
            <w:rStyle w:val="Hyperlink"/>
            <w:sz w:val="22"/>
            <w:szCs w:val="22"/>
          </w:rPr>
          <w:t>the 0300-0360-005-D PROJECT CHANGE REQUEST FORM</w:t>
        </w:r>
      </w:hyperlink>
      <w:r w:rsidRPr="00014D9E">
        <w:rPr>
          <w:sz w:val="22"/>
          <w:szCs w:val="22"/>
        </w:rPr>
        <w:t xml:space="preserve"> once approved by the responsible agency officials.</w:t>
      </w:r>
      <w:r w:rsidR="009B18F5" w:rsidRPr="00014D9E">
        <w:rPr>
          <w:sz w:val="22"/>
          <w:szCs w:val="22"/>
        </w:rPr>
        <w:t xml:space="preserve"> </w:t>
      </w:r>
    </w:p>
    <w:p w14:paraId="69F0328E" w14:textId="77777777" w:rsidR="0062165E" w:rsidRPr="00014D9E" w:rsidRDefault="0062165E" w:rsidP="00432E4D">
      <w:pPr>
        <w:rPr>
          <w:sz w:val="22"/>
          <w:szCs w:val="22"/>
        </w:rPr>
      </w:pPr>
    </w:p>
    <w:p w14:paraId="69F0328F" w14:textId="1FA40686" w:rsidR="0062165E" w:rsidRPr="00014D9E" w:rsidRDefault="00377BF9" w:rsidP="00773494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 w:rsidRPr="00014D9E">
        <w:rPr>
          <w:sz w:val="22"/>
          <w:szCs w:val="22"/>
        </w:rPr>
        <w:t>A</w:t>
      </w:r>
      <w:r w:rsidR="0062165E" w:rsidRPr="00014D9E">
        <w:rPr>
          <w:sz w:val="22"/>
          <w:szCs w:val="22"/>
        </w:rPr>
        <w:t xml:space="preserve">fter review of the </w:t>
      </w:r>
      <w:r w:rsidRPr="00014D9E">
        <w:rPr>
          <w:sz w:val="22"/>
          <w:szCs w:val="22"/>
        </w:rPr>
        <w:t xml:space="preserve">Project </w:t>
      </w:r>
      <w:r w:rsidR="0062165E" w:rsidRPr="00014D9E">
        <w:rPr>
          <w:sz w:val="22"/>
          <w:szCs w:val="22"/>
        </w:rPr>
        <w:t>Change Reques</w:t>
      </w:r>
      <w:r w:rsidR="00B859A2" w:rsidRPr="00014D9E">
        <w:rPr>
          <w:sz w:val="22"/>
          <w:szCs w:val="22"/>
        </w:rPr>
        <w:t>t</w:t>
      </w:r>
      <w:r w:rsidRPr="00014D9E">
        <w:rPr>
          <w:sz w:val="22"/>
          <w:szCs w:val="22"/>
        </w:rPr>
        <w:t>,</w:t>
      </w:r>
      <w:r w:rsidR="00B859A2" w:rsidRPr="00014D9E">
        <w:rPr>
          <w:sz w:val="22"/>
          <w:szCs w:val="22"/>
        </w:rPr>
        <w:t xml:space="preserve"> </w:t>
      </w:r>
      <w:r w:rsidRPr="00014D9E">
        <w:rPr>
          <w:sz w:val="22"/>
          <w:szCs w:val="22"/>
        </w:rPr>
        <w:t xml:space="preserve">the EPMO </w:t>
      </w:r>
      <w:r w:rsidR="00B048DE" w:rsidRPr="00014D9E">
        <w:rPr>
          <w:sz w:val="22"/>
          <w:szCs w:val="22"/>
        </w:rPr>
        <w:t>Director</w:t>
      </w:r>
      <w:r w:rsidRPr="00014D9E">
        <w:rPr>
          <w:sz w:val="22"/>
          <w:szCs w:val="22"/>
        </w:rPr>
        <w:t xml:space="preserve"> </w:t>
      </w:r>
      <w:r w:rsidR="00B859A2" w:rsidRPr="00014D9E">
        <w:rPr>
          <w:sz w:val="22"/>
          <w:szCs w:val="22"/>
        </w:rPr>
        <w:t>may require a</w:t>
      </w:r>
      <w:r w:rsidR="0062165E" w:rsidRPr="00014D9E">
        <w:rPr>
          <w:sz w:val="22"/>
          <w:szCs w:val="22"/>
        </w:rPr>
        <w:t xml:space="preserve"> </w:t>
      </w:r>
      <w:hyperlink r:id="rId25" w:history="1">
        <w:r w:rsidR="0062165E" w:rsidRPr="00014D9E">
          <w:rPr>
            <w:rStyle w:val="Hyperlink"/>
            <w:sz w:val="22"/>
            <w:szCs w:val="22"/>
          </w:rPr>
          <w:t>0300-0375-005-C PROGRAM</w:t>
        </w:r>
        <w:r w:rsidR="00271A00" w:rsidRPr="00014D9E">
          <w:rPr>
            <w:rStyle w:val="Hyperlink"/>
            <w:sz w:val="22"/>
            <w:szCs w:val="22"/>
          </w:rPr>
          <w:t>/</w:t>
        </w:r>
        <w:r w:rsidR="0062165E" w:rsidRPr="00014D9E">
          <w:rPr>
            <w:rStyle w:val="Hyperlink"/>
            <w:sz w:val="22"/>
            <w:szCs w:val="22"/>
          </w:rPr>
          <w:t>PROJECT REVIEW</w:t>
        </w:r>
      </w:hyperlink>
      <w:r w:rsidR="0062165E" w:rsidRPr="00014D9E">
        <w:rPr>
          <w:sz w:val="22"/>
          <w:szCs w:val="22"/>
        </w:rPr>
        <w:t xml:space="preserve">. </w:t>
      </w:r>
      <w:r w:rsidR="000B118A" w:rsidRPr="00014D9E">
        <w:rPr>
          <w:sz w:val="22"/>
          <w:szCs w:val="22"/>
        </w:rPr>
        <w:t xml:space="preserve"> </w:t>
      </w:r>
      <w:r w:rsidR="0062165E" w:rsidRPr="00014D9E">
        <w:rPr>
          <w:sz w:val="22"/>
          <w:szCs w:val="22"/>
        </w:rPr>
        <w:t>When a Program</w:t>
      </w:r>
      <w:r w:rsidR="000B118A" w:rsidRPr="00014D9E">
        <w:rPr>
          <w:sz w:val="22"/>
          <w:szCs w:val="22"/>
        </w:rPr>
        <w:t>/</w:t>
      </w:r>
      <w:r w:rsidR="0062165E" w:rsidRPr="00014D9E">
        <w:rPr>
          <w:sz w:val="22"/>
          <w:szCs w:val="22"/>
        </w:rPr>
        <w:t xml:space="preserve">Project Review is required, the PMA will work with the PM to create a </w:t>
      </w:r>
      <w:r w:rsidR="000B118A" w:rsidRPr="00014D9E">
        <w:rPr>
          <w:sz w:val="22"/>
          <w:szCs w:val="22"/>
        </w:rPr>
        <w:t xml:space="preserve">Program/Project Review </w:t>
      </w:r>
      <w:r w:rsidR="0062165E" w:rsidRPr="00014D9E">
        <w:rPr>
          <w:sz w:val="22"/>
          <w:szCs w:val="22"/>
        </w:rPr>
        <w:t>DP in the pr</w:t>
      </w:r>
      <w:r w:rsidR="005D32F5" w:rsidRPr="00014D9E">
        <w:rPr>
          <w:sz w:val="22"/>
          <w:szCs w:val="22"/>
        </w:rPr>
        <w:t>oject schedule.</w:t>
      </w:r>
    </w:p>
    <w:p w14:paraId="69F03290" w14:textId="4B70D093" w:rsidR="00085E25" w:rsidRPr="00014D9E" w:rsidRDefault="00085E25" w:rsidP="00085E25">
      <w:pPr>
        <w:pStyle w:val="ListParagraph"/>
        <w:ind w:left="1440"/>
        <w:rPr>
          <w:sz w:val="22"/>
          <w:szCs w:val="22"/>
        </w:rPr>
      </w:pPr>
    </w:p>
    <w:p w14:paraId="41FE7CEE" w14:textId="584381AD" w:rsidR="005E5BC7" w:rsidRPr="00014D9E" w:rsidRDefault="005E5BC7" w:rsidP="00085E25">
      <w:pPr>
        <w:pStyle w:val="ListParagraph"/>
        <w:ind w:left="1440"/>
        <w:rPr>
          <w:i/>
          <w:sz w:val="22"/>
          <w:szCs w:val="22"/>
        </w:rPr>
      </w:pPr>
      <w:r w:rsidRPr="00014D9E">
        <w:rPr>
          <w:b/>
          <w:sz w:val="22"/>
          <w:szCs w:val="22"/>
        </w:rPr>
        <w:t>Note:</w:t>
      </w:r>
      <w:r w:rsidRPr="00014D9E">
        <w:rPr>
          <w:sz w:val="22"/>
          <w:szCs w:val="22"/>
        </w:rPr>
        <w:t xml:space="preserve"> </w:t>
      </w:r>
      <w:r w:rsidR="002E2BB5" w:rsidRPr="00014D9E">
        <w:rPr>
          <w:i/>
          <w:sz w:val="22"/>
          <w:szCs w:val="22"/>
        </w:rPr>
        <w:t xml:space="preserve">The Refined Estimate Project Detail Page (PDP) in Touchdown may need to be updated because of a Change Request and is typically updated based on these three </w:t>
      </w:r>
      <w:proofErr w:type="gramStart"/>
      <w:r w:rsidR="002E2BB5" w:rsidRPr="00014D9E">
        <w:rPr>
          <w:i/>
          <w:sz w:val="22"/>
          <w:szCs w:val="22"/>
        </w:rPr>
        <w:t>conditions;</w:t>
      </w:r>
      <w:proofErr w:type="gramEnd"/>
    </w:p>
    <w:p w14:paraId="0BF929FB" w14:textId="490F2A63" w:rsidR="002E2BB5" w:rsidRPr="00014D9E" w:rsidRDefault="002E2BB5" w:rsidP="002E2BB5">
      <w:pPr>
        <w:pStyle w:val="ListParagraph"/>
        <w:numPr>
          <w:ilvl w:val="0"/>
          <w:numId w:val="13"/>
        </w:numPr>
        <w:rPr>
          <w:i/>
          <w:sz w:val="22"/>
          <w:szCs w:val="22"/>
        </w:rPr>
      </w:pPr>
      <w:r w:rsidRPr="00014D9E">
        <w:rPr>
          <w:i/>
          <w:sz w:val="22"/>
          <w:szCs w:val="22"/>
        </w:rPr>
        <w:lastRenderedPageBreak/>
        <w:t>Approval of a Change Request prior to setting the final baseline.</w:t>
      </w:r>
    </w:p>
    <w:p w14:paraId="65D9EE0E" w14:textId="22B85B06" w:rsidR="002E2BB5" w:rsidRPr="00014D9E" w:rsidRDefault="002E2BB5" w:rsidP="002E2BB5">
      <w:pPr>
        <w:pStyle w:val="ListParagraph"/>
        <w:numPr>
          <w:ilvl w:val="0"/>
          <w:numId w:val="13"/>
        </w:numPr>
        <w:rPr>
          <w:i/>
          <w:sz w:val="22"/>
          <w:szCs w:val="22"/>
        </w:rPr>
      </w:pPr>
      <w:r w:rsidRPr="00014D9E">
        <w:rPr>
          <w:i/>
          <w:sz w:val="22"/>
          <w:szCs w:val="22"/>
        </w:rPr>
        <w:t>Approval of a Contract Award that results in a planned budget or schedule change.</w:t>
      </w:r>
    </w:p>
    <w:p w14:paraId="1588AE81" w14:textId="324AAC1F" w:rsidR="002E2BB5" w:rsidRPr="00014D9E" w:rsidRDefault="002E2BB5" w:rsidP="002E2BB5">
      <w:pPr>
        <w:pStyle w:val="ListParagraph"/>
        <w:numPr>
          <w:ilvl w:val="0"/>
          <w:numId w:val="13"/>
        </w:numPr>
        <w:rPr>
          <w:i/>
          <w:sz w:val="22"/>
          <w:szCs w:val="22"/>
        </w:rPr>
      </w:pPr>
      <w:r w:rsidRPr="00014D9E">
        <w:rPr>
          <w:i/>
          <w:sz w:val="22"/>
          <w:szCs w:val="22"/>
        </w:rPr>
        <w:t xml:space="preserve">Where the initial budget and schedule estimate remains accurate and therefore the refined budget estimate is the same as the </w:t>
      </w:r>
      <w:r w:rsidR="00845262" w:rsidRPr="00014D9E">
        <w:rPr>
          <w:i/>
          <w:sz w:val="22"/>
          <w:szCs w:val="22"/>
        </w:rPr>
        <w:t>initial budget estimate.</w:t>
      </w:r>
    </w:p>
    <w:p w14:paraId="282DC5BD" w14:textId="77777777" w:rsidR="002E2BB5" w:rsidRPr="00014D9E" w:rsidRDefault="002E2BB5" w:rsidP="002E2BB5">
      <w:pPr>
        <w:pStyle w:val="ListParagraph"/>
        <w:ind w:left="2880"/>
        <w:rPr>
          <w:sz w:val="22"/>
          <w:szCs w:val="22"/>
        </w:rPr>
      </w:pPr>
    </w:p>
    <w:p w14:paraId="69F03291" w14:textId="77777777" w:rsidR="00891ADE" w:rsidRPr="00014D9E" w:rsidRDefault="00891ADE" w:rsidP="00773494">
      <w:pPr>
        <w:pStyle w:val="ListParagraph"/>
        <w:numPr>
          <w:ilvl w:val="1"/>
          <w:numId w:val="6"/>
        </w:numPr>
        <w:ind w:left="1440" w:hanging="720"/>
        <w:rPr>
          <w:b/>
          <w:sz w:val="22"/>
          <w:szCs w:val="22"/>
        </w:rPr>
      </w:pPr>
      <w:r w:rsidRPr="00014D9E">
        <w:rPr>
          <w:b/>
          <w:sz w:val="22"/>
          <w:szCs w:val="22"/>
        </w:rPr>
        <w:t>How to Complete the Change Request Form</w:t>
      </w:r>
    </w:p>
    <w:p w14:paraId="69F03292" w14:textId="77777777" w:rsidR="0094231D" w:rsidRPr="00014D9E" w:rsidRDefault="0094231D" w:rsidP="0094231D">
      <w:pPr>
        <w:pStyle w:val="ListParagraph"/>
        <w:ind w:left="1440"/>
        <w:rPr>
          <w:sz w:val="22"/>
          <w:szCs w:val="22"/>
        </w:rPr>
      </w:pPr>
    </w:p>
    <w:p w14:paraId="69F03293" w14:textId="18A74D3D" w:rsidR="00B31962" w:rsidRPr="00014D9E" w:rsidRDefault="00B31962" w:rsidP="0077349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014D9E">
        <w:rPr>
          <w:b/>
          <w:sz w:val="22"/>
          <w:szCs w:val="22"/>
        </w:rPr>
        <w:t>Project Information</w:t>
      </w:r>
      <w:r w:rsidR="00777074" w:rsidRPr="00014D9E">
        <w:rPr>
          <w:sz w:val="22"/>
          <w:szCs w:val="22"/>
        </w:rPr>
        <w:t xml:space="preserve"> (Section 1.</w:t>
      </w:r>
      <w:r w:rsidR="000B118A" w:rsidRPr="00014D9E">
        <w:rPr>
          <w:sz w:val="22"/>
          <w:szCs w:val="22"/>
        </w:rPr>
        <w:t>1</w:t>
      </w:r>
      <w:r w:rsidR="00777074" w:rsidRPr="00014D9E">
        <w:rPr>
          <w:sz w:val="22"/>
          <w:szCs w:val="22"/>
        </w:rPr>
        <w:t>)</w:t>
      </w:r>
      <w:r w:rsidRPr="00014D9E">
        <w:rPr>
          <w:sz w:val="22"/>
          <w:szCs w:val="22"/>
        </w:rPr>
        <w:t xml:space="preserve"> - Provide the agency, project name, </w:t>
      </w:r>
      <w:r w:rsidR="000B118A" w:rsidRPr="00014D9E">
        <w:rPr>
          <w:sz w:val="22"/>
          <w:szCs w:val="22"/>
        </w:rPr>
        <w:t xml:space="preserve">project </w:t>
      </w:r>
      <w:r w:rsidR="006E2C8E" w:rsidRPr="00014D9E">
        <w:rPr>
          <w:sz w:val="22"/>
          <w:szCs w:val="22"/>
        </w:rPr>
        <w:t xml:space="preserve">manager, </w:t>
      </w:r>
      <w:r w:rsidR="009B18F5" w:rsidRPr="00014D9E">
        <w:rPr>
          <w:sz w:val="22"/>
          <w:szCs w:val="22"/>
        </w:rPr>
        <w:t>project</w:t>
      </w:r>
      <w:r w:rsidR="000B118A" w:rsidRPr="00014D9E">
        <w:rPr>
          <w:sz w:val="22"/>
          <w:szCs w:val="22"/>
        </w:rPr>
        <w:t xml:space="preserve"> </w:t>
      </w:r>
      <w:r w:rsidR="005017DD" w:rsidRPr="00014D9E">
        <w:rPr>
          <w:sz w:val="22"/>
          <w:szCs w:val="22"/>
        </w:rPr>
        <w:t>phase</w:t>
      </w:r>
      <w:r w:rsidR="005B0246" w:rsidRPr="00014D9E">
        <w:rPr>
          <w:sz w:val="22"/>
          <w:szCs w:val="22"/>
        </w:rPr>
        <w:t>. Some agencies may also require the</w:t>
      </w:r>
      <w:r w:rsidR="00B048DE" w:rsidRPr="00014D9E">
        <w:rPr>
          <w:sz w:val="22"/>
          <w:szCs w:val="22"/>
        </w:rPr>
        <w:t>, proje</w:t>
      </w:r>
      <w:r w:rsidR="005B0246" w:rsidRPr="00014D9E">
        <w:rPr>
          <w:sz w:val="22"/>
          <w:szCs w:val="22"/>
        </w:rPr>
        <w:t>ct id and change request number</w:t>
      </w:r>
      <w:r w:rsidR="009D45D4" w:rsidRPr="00014D9E">
        <w:rPr>
          <w:sz w:val="22"/>
          <w:szCs w:val="22"/>
        </w:rPr>
        <w:t>.</w:t>
      </w:r>
    </w:p>
    <w:p w14:paraId="69F03294" w14:textId="77777777" w:rsidR="00C3585F" w:rsidRPr="00014D9E" w:rsidRDefault="00C3585F" w:rsidP="00B33A32">
      <w:pPr>
        <w:rPr>
          <w:sz w:val="22"/>
          <w:szCs w:val="22"/>
        </w:rPr>
      </w:pPr>
    </w:p>
    <w:p w14:paraId="69F03295" w14:textId="162723E8" w:rsidR="00B31962" w:rsidRPr="00014D9E" w:rsidRDefault="00B31962" w:rsidP="0077349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014D9E">
        <w:rPr>
          <w:b/>
          <w:sz w:val="22"/>
          <w:szCs w:val="22"/>
        </w:rPr>
        <w:t>Change Request Impact</w:t>
      </w:r>
      <w:r w:rsidR="0094231D" w:rsidRPr="00014D9E">
        <w:rPr>
          <w:sz w:val="22"/>
          <w:szCs w:val="22"/>
        </w:rPr>
        <w:t xml:space="preserve"> (Section 1.2</w:t>
      </w:r>
      <w:r w:rsidR="00777074" w:rsidRPr="00014D9E">
        <w:rPr>
          <w:sz w:val="22"/>
          <w:szCs w:val="22"/>
        </w:rPr>
        <w:t>)</w:t>
      </w:r>
      <w:r w:rsidRPr="00014D9E">
        <w:rPr>
          <w:sz w:val="22"/>
          <w:szCs w:val="22"/>
        </w:rPr>
        <w:t xml:space="preserve"> - Check the appropriate boxes that describe the impact of the </w:t>
      </w:r>
      <w:r w:rsidR="00377BF9" w:rsidRPr="00014D9E">
        <w:rPr>
          <w:sz w:val="22"/>
          <w:szCs w:val="22"/>
        </w:rPr>
        <w:t xml:space="preserve">Project </w:t>
      </w:r>
      <w:r w:rsidR="00AF591F" w:rsidRPr="00014D9E">
        <w:rPr>
          <w:sz w:val="22"/>
          <w:szCs w:val="22"/>
        </w:rPr>
        <w:t>C</w:t>
      </w:r>
      <w:r w:rsidRPr="00014D9E">
        <w:rPr>
          <w:sz w:val="22"/>
          <w:szCs w:val="22"/>
        </w:rPr>
        <w:t xml:space="preserve">hange </w:t>
      </w:r>
      <w:r w:rsidR="00AF591F" w:rsidRPr="00014D9E">
        <w:rPr>
          <w:sz w:val="22"/>
          <w:szCs w:val="22"/>
        </w:rPr>
        <w:t>R</w:t>
      </w:r>
      <w:r w:rsidRPr="00014D9E">
        <w:rPr>
          <w:sz w:val="22"/>
          <w:szCs w:val="22"/>
        </w:rPr>
        <w:t xml:space="preserve">equest to scope, </w:t>
      </w:r>
      <w:r w:rsidR="009D45D4" w:rsidRPr="00014D9E">
        <w:rPr>
          <w:sz w:val="22"/>
          <w:szCs w:val="22"/>
        </w:rPr>
        <w:t>schedule,</w:t>
      </w:r>
      <w:r w:rsidRPr="00014D9E">
        <w:rPr>
          <w:sz w:val="22"/>
          <w:szCs w:val="22"/>
        </w:rPr>
        <w:t xml:space="preserve"> or budget. </w:t>
      </w:r>
      <w:r w:rsidR="00F34FBE" w:rsidRPr="00014D9E">
        <w:rPr>
          <w:sz w:val="22"/>
          <w:szCs w:val="22"/>
        </w:rPr>
        <w:t xml:space="preserve"> </w:t>
      </w:r>
      <w:r w:rsidRPr="00014D9E">
        <w:rPr>
          <w:sz w:val="22"/>
          <w:szCs w:val="22"/>
        </w:rPr>
        <w:t>Check all that apply.</w:t>
      </w:r>
      <w:r w:rsidR="00D20AB4" w:rsidRPr="00014D9E">
        <w:rPr>
          <w:sz w:val="22"/>
          <w:szCs w:val="22"/>
        </w:rPr>
        <w:t xml:space="preserve"> </w:t>
      </w:r>
    </w:p>
    <w:p w14:paraId="54827552" w14:textId="50EBBB3E" w:rsidR="00B048DE" w:rsidRPr="00014D9E" w:rsidRDefault="00B048DE" w:rsidP="009B18F5">
      <w:pPr>
        <w:rPr>
          <w:sz w:val="22"/>
          <w:szCs w:val="22"/>
        </w:rPr>
      </w:pPr>
    </w:p>
    <w:p w14:paraId="69F03296" w14:textId="6876D49D" w:rsidR="00B31962" w:rsidRPr="00014D9E" w:rsidRDefault="00B31962" w:rsidP="0077349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014D9E">
        <w:rPr>
          <w:b/>
          <w:sz w:val="22"/>
          <w:szCs w:val="22"/>
        </w:rPr>
        <w:t>Change Request Description</w:t>
      </w:r>
      <w:r w:rsidR="00777074" w:rsidRPr="00014D9E">
        <w:rPr>
          <w:sz w:val="22"/>
          <w:szCs w:val="22"/>
        </w:rPr>
        <w:t xml:space="preserve"> (Section 2.0)</w:t>
      </w:r>
      <w:r w:rsidRPr="00014D9E">
        <w:rPr>
          <w:sz w:val="22"/>
          <w:szCs w:val="22"/>
        </w:rPr>
        <w:t xml:space="preserve"> - Provide a </w:t>
      </w:r>
      <w:r w:rsidR="00A73C1D" w:rsidRPr="00014D9E">
        <w:rPr>
          <w:sz w:val="22"/>
          <w:szCs w:val="22"/>
        </w:rPr>
        <w:t>high-level</w:t>
      </w:r>
      <w:r w:rsidRPr="00014D9E">
        <w:rPr>
          <w:sz w:val="22"/>
          <w:szCs w:val="22"/>
        </w:rPr>
        <w:t xml:space="preserve"> description of the proposed change to the pr</w:t>
      </w:r>
      <w:r w:rsidR="00432E4D" w:rsidRPr="00014D9E">
        <w:rPr>
          <w:sz w:val="22"/>
          <w:szCs w:val="22"/>
        </w:rPr>
        <w:t>oject and what is driving the change.</w:t>
      </w:r>
    </w:p>
    <w:p w14:paraId="69F03297" w14:textId="77777777" w:rsidR="00C3585F" w:rsidRPr="00014D9E" w:rsidRDefault="00C3585F" w:rsidP="00C3585F">
      <w:pPr>
        <w:pStyle w:val="ListParagraph"/>
        <w:rPr>
          <w:sz w:val="22"/>
          <w:szCs w:val="22"/>
        </w:rPr>
      </w:pPr>
    </w:p>
    <w:p w14:paraId="69F03298" w14:textId="77777777" w:rsidR="00B31962" w:rsidRPr="00014D9E" w:rsidRDefault="000B118A" w:rsidP="0077349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014D9E">
        <w:rPr>
          <w:b/>
          <w:sz w:val="22"/>
          <w:szCs w:val="22"/>
        </w:rPr>
        <w:t>Scope</w:t>
      </w:r>
      <w:r w:rsidR="00B31962" w:rsidRPr="00014D9E">
        <w:rPr>
          <w:b/>
          <w:sz w:val="22"/>
          <w:szCs w:val="22"/>
        </w:rPr>
        <w:t xml:space="preserve"> Impact</w:t>
      </w:r>
      <w:r w:rsidR="00777074" w:rsidRPr="00014D9E">
        <w:rPr>
          <w:sz w:val="22"/>
          <w:szCs w:val="22"/>
        </w:rPr>
        <w:t xml:space="preserve"> (Section 3.1)</w:t>
      </w:r>
      <w:r w:rsidR="00B31962" w:rsidRPr="00014D9E">
        <w:rPr>
          <w:sz w:val="22"/>
          <w:szCs w:val="22"/>
        </w:rPr>
        <w:t xml:space="preserve"> - Describe the scope impact to the project.</w:t>
      </w:r>
    </w:p>
    <w:p w14:paraId="69F03299" w14:textId="77777777" w:rsidR="00C3585F" w:rsidRPr="00014D9E" w:rsidRDefault="00C3585F" w:rsidP="00C3585F">
      <w:pPr>
        <w:pStyle w:val="ListParagraph"/>
        <w:rPr>
          <w:sz w:val="22"/>
          <w:szCs w:val="22"/>
        </w:rPr>
      </w:pPr>
    </w:p>
    <w:p w14:paraId="69F0329A" w14:textId="77777777" w:rsidR="00B31962" w:rsidRPr="00014D9E" w:rsidRDefault="00B31962" w:rsidP="0077349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014D9E">
        <w:rPr>
          <w:b/>
          <w:sz w:val="22"/>
          <w:szCs w:val="22"/>
        </w:rPr>
        <w:t>Schedule Impact</w:t>
      </w:r>
      <w:r w:rsidR="00777074" w:rsidRPr="00014D9E">
        <w:rPr>
          <w:sz w:val="22"/>
          <w:szCs w:val="22"/>
        </w:rPr>
        <w:t xml:space="preserve"> (Section 3.2)</w:t>
      </w:r>
      <w:r w:rsidRPr="00014D9E">
        <w:rPr>
          <w:sz w:val="22"/>
          <w:szCs w:val="22"/>
        </w:rPr>
        <w:t xml:space="preserve"> - Provide the impact to the schedule for all phases of the project.</w:t>
      </w:r>
    </w:p>
    <w:p w14:paraId="69F0329B" w14:textId="77777777" w:rsidR="00C3585F" w:rsidRPr="00014D9E" w:rsidRDefault="00C3585F" w:rsidP="00C3585F">
      <w:pPr>
        <w:pStyle w:val="ListParagraph"/>
        <w:rPr>
          <w:sz w:val="22"/>
          <w:szCs w:val="22"/>
        </w:rPr>
      </w:pPr>
    </w:p>
    <w:p w14:paraId="69F0329C" w14:textId="77777777" w:rsidR="00B31962" w:rsidRPr="00014D9E" w:rsidRDefault="00B31962" w:rsidP="0077349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014D9E">
        <w:rPr>
          <w:b/>
          <w:sz w:val="22"/>
          <w:szCs w:val="22"/>
        </w:rPr>
        <w:t>Cost Impact</w:t>
      </w:r>
      <w:r w:rsidR="00777074" w:rsidRPr="00014D9E">
        <w:rPr>
          <w:sz w:val="22"/>
          <w:szCs w:val="22"/>
        </w:rPr>
        <w:t xml:space="preserve"> (Section 3.3)</w:t>
      </w:r>
      <w:r w:rsidRPr="00014D9E">
        <w:rPr>
          <w:sz w:val="22"/>
          <w:szCs w:val="22"/>
        </w:rPr>
        <w:t xml:space="preserve"> - Describe the cost impact to each of the </w:t>
      </w:r>
      <w:r w:rsidR="00D77A32" w:rsidRPr="00014D9E">
        <w:rPr>
          <w:sz w:val="22"/>
          <w:szCs w:val="22"/>
        </w:rPr>
        <w:t>cost categories</w:t>
      </w:r>
      <w:r w:rsidRPr="00014D9E">
        <w:rPr>
          <w:sz w:val="22"/>
          <w:szCs w:val="22"/>
        </w:rPr>
        <w:t xml:space="preserve">. </w:t>
      </w:r>
      <w:r w:rsidR="00F34FBE" w:rsidRPr="00014D9E">
        <w:rPr>
          <w:sz w:val="22"/>
          <w:szCs w:val="22"/>
        </w:rPr>
        <w:t xml:space="preserve"> </w:t>
      </w:r>
      <w:r w:rsidRPr="00014D9E">
        <w:rPr>
          <w:sz w:val="22"/>
          <w:szCs w:val="22"/>
        </w:rPr>
        <w:t>Provide the current</w:t>
      </w:r>
      <w:r w:rsidR="00D77A32" w:rsidRPr="00014D9E">
        <w:rPr>
          <w:sz w:val="22"/>
          <w:szCs w:val="22"/>
        </w:rPr>
        <w:t xml:space="preserve"> </w:t>
      </w:r>
      <w:r w:rsidRPr="00014D9E">
        <w:rPr>
          <w:sz w:val="22"/>
          <w:szCs w:val="22"/>
        </w:rPr>
        <w:t xml:space="preserve">budget, change request amount, </w:t>
      </w:r>
      <w:r w:rsidR="00432E4D" w:rsidRPr="00014D9E">
        <w:rPr>
          <w:sz w:val="22"/>
          <w:szCs w:val="22"/>
        </w:rPr>
        <w:t>and revised budget.</w:t>
      </w:r>
    </w:p>
    <w:p w14:paraId="69F0329D" w14:textId="77777777" w:rsidR="0094231D" w:rsidRPr="00014D9E" w:rsidRDefault="0094231D" w:rsidP="0094231D">
      <w:pPr>
        <w:pStyle w:val="ListParagraph"/>
        <w:rPr>
          <w:sz w:val="22"/>
          <w:szCs w:val="22"/>
        </w:rPr>
      </w:pPr>
    </w:p>
    <w:p w14:paraId="69F0329E" w14:textId="27389720" w:rsidR="0094231D" w:rsidRPr="00014D9E" w:rsidRDefault="0094231D" w:rsidP="0077349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014D9E">
        <w:rPr>
          <w:b/>
          <w:sz w:val="22"/>
          <w:szCs w:val="22"/>
        </w:rPr>
        <w:t>Budget</w:t>
      </w:r>
      <w:r w:rsidR="00B859A2" w:rsidRPr="00014D9E">
        <w:rPr>
          <w:b/>
          <w:sz w:val="22"/>
          <w:szCs w:val="22"/>
        </w:rPr>
        <w:t>ary</w:t>
      </w:r>
      <w:r w:rsidRPr="00014D9E">
        <w:rPr>
          <w:b/>
          <w:sz w:val="22"/>
          <w:szCs w:val="22"/>
        </w:rPr>
        <w:t xml:space="preserve"> Information</w:t>
      </w:r>
      <w:r w:rsidRPr="00014D9E">
        <w:rPr>
          <w:sz w:val="22"/>
          <w:szCs w:val="22"/>
        </w:rPr>
        <w:t xml:space="preserve"> (Section 3.4) </w:t>
      </w:r>
      <w:r w:rsidR="00271A00" w:rsidRPr="00014D9E">
        <w:rPr>
          <w:sz w:val="22"/>
          <w:szCs w:val="22"/>
        </w:rPr>
        <w:t>-</w:t>
      </w:r>
      <w:r w:rsidRPr="00014D9E">
        <w:rPr>
          <w:sz w:val="22"/>
          <w:szCs w:val="22"/>
        </w:rPr>
        <w:t xml:space="preserve"> Provide budget information for OSBM.</w:t>
      </w:r>
      <w:r w:rsidR="004717BB" w:rsidRPr="00014D9E">
        <w:rPr>
          <w:sz w:val="22"/>
          <w:szCs w:val="22"/>
        </w:rPr>
        <w:t xml:space="preserve"> Amount funded should be the CR amount (Total Project Cost Impact in Dollars) and the budget information that CR amount will be paid out of.</w:t>
      </w:r>
    </w:p>
    <w:p w14:paraId="28BD8989" w14:textId="410A66EA" w:rsidR="005E5BC7" w:rsidRPr="00014D9E" w:rsidRDefault="005E5BC7" w:rsidP="005E5BC7">
      <w:pPr>
        <w:pStyle w:val="ListParagraph"/>
        <w:rPr>
          <w:sz w:val="22"/>
          <w:szCs w:val="22"/>
        </w:rPr>
      </w:pPr>
    </w:p>
    <w:p w14:paraId="631B44A0" w14:textId="14B2300D" w:rsidR="005E5BC7" w:rsidRPr="00014D9E" w:rsidRDefault="005E5BC7" w:rsidP="005E5BC7">
      <w:pPr>
        <w:ind w:left="2160"/>
        <w:rPr>
          <w:i/>
          <w:sz w:val="22"/>
          <w:szCs w:val="22"/>
        </w:rPr>
      </w:pPr>
      <w:r w:rsidRPr="00014D9E">
        <w:rPr>
          <w:b/>
          <w:sz w:val="22"/>
          <w:szCs w:val="22"/>
        </w:rPr>
        <w:t>Note:</w:t>
      </w:r>
      <w:r w:rsidRPr="00014D9E">
        <w:rPr>
          <w:b/>
          <w:i/>
          <w:sz w:val="22"/>
          <w:szCs w:val="22"/>
        </w:rPr>
        <w:t xml:space="preserve"> </w:t>
      </w:r>
      <w:r w:rsidRPr="00014D9E">
        <w:rPr>
          <w:i/>
          <w:sz w:val="22"/>
          <w:szCs w:val="22"/>
        </w:rPr>
        <w:t xml:space="preserve">Document the budgetary information for the additional budget requested in the </w:t>
      </w:r>
      <w:hyperlink r:id="rId26" w:history="1">
        <w:r w:rsidRPr="00014D9E">
          <w:rPr>
            <w:rStyle w:val="Hyperlink"/>
            <w:i/>
            <w:sz w:val="22"/>
            <w:szCs w:val="22"/>
          </w:rPr>
          <w:t xml:space="preserve"> 0300-0360-005-D PROJECT CHANGE REQUEST FORM</w:t>
        </w:r>
      </w:hyperlink>
      <w:r w:rsidR="00845262" w:rsidRPr="00014D9E">
        <w:rPr>
          <w:i/>
          <w:sz w:val="22"/>
          <w:szCs w:val="22"/>
        </w:rPr>
        <w:t xml:space="preserve"> under “Total Project Cost Impact in Dollars”.</w:t>
      </w:r>
    </w:p>
    <w:p w14:paraId="69F0329F" w14:textId="77777777" w:rsidR="0094231D" w:rsidRPr="00014D9E" w:rsidRDefault="0094231D" w:rsidP="0094231D">
      <w:pPr>
        <w:pStyle w:val="ListParagraph"/>
        <w:rPr>
          <w:sz w:val="22"/>
          <w:szCs w:val="22"/>
        </w:rPr>
      </w:pPr>
    </w:p>
    <w:p w14:paraId="69F032A0" w14:textId="77777777" w:rsidR="0094231D" w:rsidRPr="00014D9E" w:rsidRDefault="0094231D" w:rsidP="0077349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014D9E">
        <w:rPr>
          <w:b/>
          <w:sz w:val="22"/>
          <w:szCs w:val="22"/>
        </w:rPr>
        <w:t>Source of Funds %</w:t>
      </w:r>
      <w:r w:rsidRPr="00014D9E">
        <w:rPr>
          <w:sz w:val="22"/>
          <w:szCs w:val="22"/>
        </w:rPr>
        <w:t xml:space="preserve"> (Section 3.5) </w:t>
      </w:r>
      <w:r w:rsidR="00271A00" w:rsidRPr="00014D9E">
        <w:rPr>
          <w:sz w:val="22"/>
          <w:szCs w:val="22"/>
        </w:rPr>
        <w:t>-</w:t>
      </w:r>
      <w:r w:rsidRPr="00014D9E">
        <w:rPr>
          <w:sz w:val="22"/>
          <w:szCs w:val="22"/>
        </w:rPr>
        <w:t xml:space="preserve"> Provide the percentage based on funding source.</w:t>
      </w:r>
    </w:p>
    <w:p w14:paraId="69F032A1" w14:textId="77777777" w:rsidR="00C3585F" w:rsidRPr="00014D9E" w:rsidRDefault="00C3585F" w:rsidP="00C3585F">
      <w:pPr>
        <w:pStyle w:val="ListParagraph"/>
        <w:rPr>
          <w:sz w:val="22"/>
          <w:szCs w:val="22"/>
        </w:rPr>
      </w:pPr>
    </w:p>
    <w:p w14:paraId="69F032A2" w14:textId="77777777" w:rsidR="00B31962" w:rsidRPr="00014D9E" w:rsidRDefault="00F34FBE" w:rsidP="0077349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014D9E">
        <w:rPr>
          <w:b/>
          <w:sz w:val="22"/>
          <w:szCs w:val="22"/>
        </w:rPr>
        <w:t>Impact if N</w:t>
      </w:r>
      <w:r w:rsidR="00B31962" w:rsidRPr="00014D9E">
        <w:rPr>
          <w:b/>
          <w:sz w:val="22"/>
          <w:szCs w:val="22"/>
        </w:rPr>
        <w:t xml:space="preserve">ot </w:t>
      </w:r>
      <w:r w:rsidRPr="00014D9E">
        <w:rPr>
          <w:b/>
          <w:sz w:val="22"/>
          <w:szCs w:val="22"/>
        </w:rPr>
        <w:t>A</w:t>
      </w:r>
      <w:r w:rsidR="00B31962" w:rsidRPr="00014D9E">
        <w:rPr>
          <w:b/>
          <w:sz w:val="22"/>
          <w:szCs w:val="22"/>
        </w:rPr>
        <w:t>pproved</w:t>
      </w:r>
      <w:r w:rsidR="0094231D" w:rsidRPr="00014D9E">
        <w:rPr>
          <w:sz w:val="22"/>
          <w:szCs w:val="22"/>
        </w:rPr>
        <w:t xml:space="preserve"> (Section 3.6</w:t>
      </w:r>
      <w:r w:rsidR="00777074" w:rsidRPr="00014D9E">
        <w:rPr>
          <w:sz w:val="22"/>
          <w:szCs w:val="22"/>
        </w:rPr>
        <w:t>)</w:t>
      </w:r>
      <w:r w:rsidR="00B31962" w:rsidRPr="00014D9E">
        <w:rPr>
          <w:sz w:val="22"/>
          <w:szCs w:val="22"/>
        </w:rPr>
        <w:t xml:space="preserve"> - Describe the impact </w:t>
      </w:r>
      <w:r w:rsidR="00AF591F" w:rsidRPr="00014D9E">
        <w:rPr>
          <w:sz w:val="22"/>
          <w:szCs w:val="22"/>
        </w:rPr>
        <w:t xml:space="preserve">to the project/business if the </w:t>
      </w:r>
      <w:r w:rsidR="00377BF9" w:rsidRPr="00014D9E">
        <w:rPr>
          <w:sz w:val="22"/>
          <w:szCs w:val="22"/>
        </w:rPr>
        <w:t xml:space="preserve">Project </w:t>
      </w:r>
      <w:r w:rsidR="00AF591F" w:rsidRPr="00014D9E">
        <w:rPr>
          <w:sz w:val="22"/>
          <w:szCs w:val="22"/>
        </w:rPr>
        <w:t>C</w:t>
      </w:r>
      <w:r w:rsidR="00B31962" w:rsidRPr="00014D9E">
        <w:rPr>
          <w:sz w:val="22"/>
          <w:szCs w:val="22"/>
        </w:rPr>
        <w:t xml:space="preserve">hange </w:t>
      </w:r>
      <w:r w:rsidR="00AF591F" w:rsidRPr="00014D9E">
        <w:rPr>
          <w:sz w:val="22"/>
          <w:szCs w:val="22"/>
        </w:rPr>
        <w:t>R</w:t>
      </w:r>
      <w:r w:rsidR="00B31962" w:rsidRPr="00014D9E">
        <w:rPr>
          <w:sz w:val="22"/>
          <w:szCs w:val="22"/>
        </w:rPr>
        <w:t>equest is not approved.</w:t>
      </w:r>
    </w:p>
    <w:p w14:paraId="69F032A3" w14:textId="77777777" w:rsidR="00C3585F" w:rsidRPr="00014D9E" w:rsidRDefault="00C3585F" w:rsidP="00C3585F">
      <w:pPr>
        <w:pStyle w:val="ListParagraph"/>
        <w:rPr>
          <w:sz w:val="22"/>
          <w:szCs w:val="22"/>
        </w:rPr>
      </w:pPr>
    </w:p>
    <w:p w14:paraId="69F032A4" w14:textId="1AB7FB74" w:rsidR="00AA2D23" w:rsidRPr="00014D9E" w:rsidRDefault="00B31962" w:rsidP="0077349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014D9E">
        <w:rPr>
          <w:b/>
          <w:sz w:val="22"/>
          <w:szCs w:val="22"/>
        </w:rPr>
        <w:t>Change Request</w:t>
      </w:r>
      <w:r w:rsidR="00777074" w:rsidRPr="00014D9E">
        <w:rPr>
          <w:b/>
          <w:sz w:val="22"/>
          <w:szCs w:val="22"/>
        </w:rPr>
        <w:t xml:space="preserve"> Review and</w:t>
      </w:r>
      <w:r w:rsidRPr="00014D9E">
        <w:rPr>
          <w:b/>
          <w:sz w:val="22"/>
          <w:szCs w:val="22"/>
        </w:rPr>
        <w:t xml:space="preserve"> Approval</w:t>
      </w:r>
      <w:r w:rsidR="00777074" w:rsidRPr="00014D9E">
        <w:rPr>
          <w:sz w:val="22"/>
          <w:szCs w:val="22"/>
        </w:rPr>
        <w:t xml:space="preserve"> (Section 4.0)</w:t>
      </w:r>
      <w:r w:rsidRPr="00014D9E">
        <w:rPr>
          <w:sz w:val="22"/>
          <w:szCs w:val="22"/>
        </w:rPr>
        <w:t xml:space="preserve"> - When the </w:t>
      </w:r>
      <w:r w:rsidR="00377BF9" w:rsidRPr="00014D9E">
        <w:rPr>
          <w:sz w:val="22"/>
          <w:szCs w:val="22"/>
        </w:rPr>
        <w:t xml:space="preserve">Project </w:t>
      </w:r>
      <w:r w:rsidRPr="00014D9E">
        <w:rPr>
          <w:sz w:val="22"/>
          <w:szCs w:val="22"/>
        </w:rPr>
        <w:t>Change Request is ready to be routed for f</w:t>
      </w:r>
      <w:r w:rsidR="00777074" w:rsidRPr="00014D9E">
        <w:rPr>
          <w:sz w:val="22"/>
          <w:szCs w:val="22"/>
        </w:rPr>
        <w:t>ormal approval signatures, the B</w:t>
      </w:r>
      <w:r w:rsidRPr="00014D9E">
        <w:rPr>
          <w:sz w:val="22"/>
          <w:szCs w:val="22"/>
        </w:rPr>
        <w:t xml:space="preserve">usiness </w:t>
      </w:r>
      <w:r w:rsidR="00777074" w:rsidRPr="00014D9E">
        <w:rPr>
          <w:sz w:val="22"/>
          <w:szCs w:val="22"/>
        </w:rPr>
        <w:t>Owner</w:t>
      </w:r>
      <w:r w:rsidRPr="00014D9E">
        <w:rPr>
          <w:sz w:val="22"/>
          <w:szCs w:val="22"/>
        </w:rPr>
        <w:t xml:space="preserve"> and agency required signees can either sign the paper form</w:t>
      </w:r>
      <w:r w:rsidR="00457A3A" w:rsidRPr="00014D9E">
        <w:rPr>
          <w:sz w:val="22"/>
          <w:szCs w:val="22"/>
        </w:rPr>
        <w:t>,</w:t>
      </w:r>
      <w:r w:rsidRPr="00014D9E">
        <w:rPr>
          <w:sz w:val="22"/>
          <w:szCs w:val="22"/>
        </w:rPr>
        <w:t xml:space="preserve"> </w:t>
      </w:r>
      <w:r w:rsidR="00457A3A" w:rsidRPr="00014D9E">
        <w:rPr>
          <w:sz w:val="22"/>
          <w:szCs w:val="22"/>
        </w:rPr>
        <w:t>sign via DocuSign or other electronic signature method</w:t>
      </w:r>
      <w:r w:rsidR="00457A3A" w:rsidRPr="00014D9E">
        <w:t xml:space="preserve"> </w:t>
      </w:r>
      <w:r w:rsidRPr="00014D9E">
        <w:rPr>
          <w:sz w:val="22"/>
          <w:szCs w:val="22"/>
        </w:rPr>
        <w:t>or e</w:t>
      </w:r>
      <w:r w:rsidR="00C3585F" w:rsidRPr="00014D9E">
        <w:rPr>
          <w:sz w:val="22"/>
          <w:szCs w:val="22"/>
        </w:rPr>
        <w:t>-</w:t>
      </w:r>
      <w:r w:rsidRPr="00014D9E">
        <w:rPr>
          <w:sz w:val="22"/>
          <w:szCs w:val="22"/>
        </w:rPr>
        <w:t>mail an electronic approval to the P</w:t>
      </w:r>
      <w:r w:rsidR="00C3585F" w:rsidRPr="00014D9E">
        <w:rPr>
          <w:sz w:val="22"/>
          <w:szCs w:val="22"/>
        </w:rPr>
        <w:t>M</w:t>
      </w:r>
      <w:r w:rsidRPr="00014D9E">
        <w:rPr>
          <w:sz w:val="22"/>
          <w:szCs w:val="22"/>
        </w:rPr>
        <w:t xml:space="preserve">. </w:t>
      </w:r>
      <w:r w:rsidR="00C3585F" w:rsidRPr="00014D9E">
        <w:rPr>
          <w:sz w:val="22"/>
          <w:szCs w:val="22"/>
        </w:rPr>
        <w:t xml:space="preserve"> </w:t>
      </w:r>
      <w:r w:rsidR="00A8630C" w:rsidRPr="00014D9E">
        <w:rPr>
          <w:sz w:val="22"/>
          <w:szCs w:val="22"/>
        </w:rPr>
        <w:t xml:space="preserve">The </w:t>
      </w:r>
      <w:r w:rsidR="006E2C8E" w:rsidRPr="00014D9E">
        <w:rPr>
          <w:sz w:val="22"/>
          <w:szCs w:val="22"/>
        </w:rPr>
        <w:t>Director of OSBM</w:t>
      </w:r>
      <w:r w:rsidR="00A8630C" w:rsidRPr="00014D9E">
        <w:rPr>
          <w:sz w:val="22"/>
          <w:szCs w:val="22"/>
        </w:rPr>
        <w:t xml:space="preserve"> must approve</w:t>
      </w:r>
      <w:r w:rsidR="002A0575" w:rsidRPr="00014D9E">
        <w:rPr>
          <w:sz w:val="22"/>
          <w:szCs w:val="22"/>
        </w:rPr>
        <w:t xml:space="preserve"> or disapprove all</w:t>
      </w:r>
      <w:r w:rsidR="00A8630C" w:rsidRPr="00014D9E">
        <w:rPr>
          <w:sz w:val="22"/>
          <w:szCs w:val="22"/>
        </w:rPr>
        <w:t xml:space="preserve"> budget change requests. </w:t>
      </w:r>
      <w:r w:rsidR="002A0575" w:rsidRPr="00014D9E">
        <w:rPr>
          <w:sz w:val="22"/>
          <w:szCs w:val="22"/>
        </w:rPr>
        <w:t xml:space="preserve"> </w:t>
      </w:r>
      <w:r w:rsidR="00A8630C" w:rsidRPr="00014D9E">
        <w:rPr>
          <w:sz w:val="22"/>
          <w:szCs w:val="22"/>
        </w:rPr>
        <w:t xml:space="preserve">The </w:t>
      </w:r>
      <w:r w:rsidR="006E2C8E" w:rsidRPr="00014D9E">
        <w:rPr>
          <w:sz w:val="22"/>
          <w:szCs w:val="22"/>
        </w:rPr>
        <w:t>State Chief Information Officer (</w:t>
      </w:r>
      <w:r w:rsidR="00A8630C" w:rsidRPr="00014D9E">
        <w:rPr>
          <w:sz w:val="22"/>
          <w:szCs w:val="22"/>
        </w:rPr>
        <w:t>SCIO</w:t>
      </w:r>
      <w:r w:rsidR="006E2C8E" w:rsidRPr="00014D9E">
        <w:rPr>
          <w:sz w:val="22"/>
          <w:szCs w:val="22"/>
        </w:rPr>
        <w:t>)</w:t>
      </w:r>
      <w:r w:rsidR="00A8630C" w:rsidRPr="00014D9E">
        <w:rPr>
          <w:sz w:val="22"/>
          <w:szCs w:val="22"/>
        </w:rPr>
        <w:t xml:space="preserve"> or delegate may approve budget or schedule change requests based on the EPMO </w:t>
      </w:r>
      <w:r w:rsidR="005B0246" w:rsidRPr="00014D9E">
        <w:rPr>
          <w:sz w:val="22"/>
          <w:szCs w:val="22"/>
        </w:rPr>
        <w:t>Director</w:t>
      </w:r>
      <w:r w:rsidR="00A8630C" w:rsidRPr="00014D9E">
        <w:rPr>
          <w:sz w:val="22"/>
          <w:szCs w:val="22"/>
        </w:rPr>
        <w:t xml:space="preserve">’s </w:t>
      </w:r>
      <w:r w:rsidR="002A0575" w:rsidRPr="00014D9E">
        <w:rPr>
          <w:sz w:val="22"/>
          <w:szCs w:val="22"/>
        </w:rPr>
        <w:t>recommenda</w:t>
      </w:r>
      <w:r w:rsidR="00A8630C" w:rsidRPr="00014D9E">
        <w:rPr>
          <w:sz w:val="22"/>
          <w:szCs w:val="22"/>
        </w:rPr>
        <w:t xml:space="preserve">tion. </w:t>
      </w:r>
      <w:r w:rsidR="002A0575" w:rsidRPr="00014D9E">
        <w:rPr>
          <w:sz w:val="22"/>
          <w:szCs w:val="22"/>
        </w:rPr>
        <w:t xml:space="preserve"> </w:t>
      </w:r>
      <w:r w:rsidRPr="00014D9E">
        <w:rPr>
          <w:sz w:val="22"/>
          <w:szCs w:val="22"/>
        </w:rPr>
        <w:t>If an e</w:t>
      </w:r>
      <w:r w:rsidR="00C3585F" w:rsidRPr="00014D9E">
        <w:rPr>
          <w:sz w:val="22"/>
          <w:szCs w:val="22"/>
        </w:rPr>
        <w:t>-</w:t>
      </w:r>
      <w:r w:rsidRPr="00014D9E">
        <w:rPr>
          <w:sz w:val="22"/>
          <w:szCs w:val="22"/>
        </w:rPr>
        <w:t>mail was used for the</w:t>
      </w:r>
      <w:r w:rsidR="00377BF9" w:rsidRPr="00014D9E">
        <w:rPr>
          <w:sz w:val="22"/>
          <w:szCs w:val="22"/>
        </w:rPr>
        <w:t xml:space="preserve"> Project</w:t>
      </w:r>
      <w:r w:rsidRPr="00014D9E">
        <w:rPr>
          <w:sz w:val="22"/>
          <w:szCs w:val="22"/>
        </w:rPr>
        <w:t xml:space="preserve"> Change Request approval,</w:t>
      </w:r>
      <w:r w:rsidR="00C3585F" w:rsidRPr="00014D9E">
        <w:rPr>
          <w:sz w:val="22"/>
          <w:szCs w:val="22"/>
        </w:rPr>
        <w:t xml:space="preserve"> </w:t>
      </w:r>
      <w:r w:rsidRPr="00014D9E">
        <w:rPr>
          <w:sz w:val="22"/>
          <w:szCs w:val="22"/>
        </w:rPr>
        <w:t>attach a copy of the e</w:t>
      </w:r>
      <w:r w:rsidR="00C3585F" w:rsidRPr="00014D9E">
        <w:rPr>
          <w:sz w:val="22"/>
          <w:szCs w:val="22"/>
        </w:rPr>
        <w:t>-</w:t>
      </w:r>
      <w:r w:rsidRPr="00014D9E">
        <w:rPr>
          <w:sz w:val="22"/>
          <w:szCs w:val="22"/>
        </w:rPr>
        <w:t xml:space="preserve">mail to </w:t>
      </w:r>
      <w:hyperlink r:id="rId27" w:history="1">
        <w:r w:rsidR="00C3585F" w:rsidRPr="00014D9E">
          <w:rPr>
            <w:rStyle w:val="Hyperlink"/>
            <w:sz w:val="22"/>
            <w:szCs w:val="22"/>
          </w:rPr>
          <w:t>the 0300-0</w:t>
        </w:r>
        <w:r w:rsidR="004D0B96" w:rsidRPr="00014D9E">
          <w:rPr>
            <w:rStyle w:val="Hyperlink"/>
            <w:sz w:val="22"/>
            <w:szCs w:val="22"/>
          </w:rPr>
          <w:t>36</w:t>
        </w:r>
        <w:r w:rsidR="00C3585F" w:rsidRPr="00014D9E">
          <w:rPr>
            <w:rStyle w:val="Hyperlink"/>
            <w:sz w:val="22"/>
            <w:szCs w:val="22"/>
          </w:rPr>
          <w:t>0-00</w:t>
        </w:r>
        <w:r w:rsidR="004D0B96" w:rsidRPr="00014D9E">
          <w:rPr>
            <w:rStyle w:val="Hyperlink"/>
            <w:sz w:val="22"/>
            <w:szCs w:val="22"/>
          </w:rPr>
          <w:t>5</w:t>
        </w:r>
        <w:r w:rsidR="00C3585F" w:rsidRPr="00014D9E">
          <w:rPr>
            <w:rStyle w:val="Hyperlink"/>
            <w:sz w:val="22"/>
            <w:szCs w:val="22"/>
          </w:rPr>
          <w:t>-D PROJECT CHANGE REQUEST FORM</w:t>
        </w:r>
      </w:hyperlink>
      <w:r w:rsidRPr="00014D9E">
        <w:rPr>
          <w:sz w:val="22"/>
          <w:szCs w:val="22"/>
        </w:rPr>
        <w:t xml:space="preserve">. </w:t>
      </w:r>
      <w:r w:rsidR="00C3585F" w:rsidRPr="00014D9E">
        <w:rPr>
          <w:sz w:val="22"/>
          <w:szCs w:val="22"/>
        </w:rPr>
        <w:t xml:space="preserve"> </w:t>
      </w:r>
      <w:r w:rsidRPr="00014D9E">
        <w:rPr>
          <w:sz w:val="22"/>
          <w:szCs w:val="22"/>
        </w:rPr>
        <w:t>Regardless of which method is used</w:t>
      </w:r>
      <w:r w:rsidR="00C3585F" w:rsidRPr="00014D9E">
        <w:rPr>
          <w:sz w:val="22"/>
          <w:szCs w:val="22"/>
        </w:rPr>
        <w:t>,</w:t>
      </w:r>
      <w:r w:rsidRPr="00014D9E">
        <w:rPr>
          <w:sz w:val="22"/>
          <w:szCs w:val="22"/>
        </w:rPr>
        <w:t xml:space="preserve"> the formal </w:t>
      </w:r>
      <w:r w:rsidRPr="00014D9E">
        <w:rPr>
          <w:sz w:val="22"/>
          <w:szCs w:val="22"/>
        </w:rPr>
        <w:lastRenderedPageBreak/>
        <w:t>approval must be captured</w:t>
      </w:r>
      <w:r w:rsidR="00C3585F" w:rsidRPr="00014D9E">
        <w:rPr>
          <w:sz w:val="22"/>
          <w:szCs w:val="22"/>
        </w:rPr>
        <w:t>,</w:t>
      </w:r>
      <w:r w:rsidRPr="00014D9E">
        <w:rPr>
          <w:sz w:val="22"/>
          <w:szCs w:val="22"/>
        </w:rPr>
        <w:t xml:space="preserve"> recorded</w:t>
      </w:r>
      <w:r w:rsidR="00C3585F" w:rsidRPr="00014D9E">
        <w:rPr>
          <w:sz w:val="22"/>
          <w:szCs w:val="22"/>
        </w:rPr>
        <w:t xml:space="preserve"> and retained</w:t>
      </w:r>
      <w:r w:rsidR="00FB0538" w:rsidRPr="00014D9E">
        <w:rPr>
          <w:sz w:val="22"/>
          <w:szCs w:val="22"/>
        </w:rPr>
        <w:t xml:space="preserve"> in the Project Site Document Library in the </w:t>
      </w:r>
      <w:r w:rsidR="003A7602" w:rsidRPr="00014D9E">
        <w:rPr>
          <w:sz w:val="22"/>
          <w:szCs w:val="22"/>
        </w:rPr>
        <w:t>T</w:t>
      </w:r>
      <w:r w:rsidR="003E5994" w:rsidRPr="00014D9E">
        <w:rPr>
          <w:sz w:val="22"/>
          <w:szCs w:val="22"/>
        </w:rPr>
        <w:t>ouchdown</w:t>
      </w:r>
      <w:r w:rsidR="009B18F5" w:rsidRPr="00014D9E">
        <w:rPr>
          <w:sz w:val="22"/>
          <w:szCs w:val="22"/>
        </w:rPr>
        <w:t xml:space="preserve"> </w:t>
      </w:r>
      <w:r w:rsidR="00FB0538" w:rsidRPr="00014D9E">
        <w:rPr>
          <w:sz w:val="22"/>
          <w:szCs w:val="22"/>
        </w:rPr>
        <w:t>System.</w:t>
      </w:r>
    </w:p>
    <w:p w14:paraId="69F032A5" w14:textId="77777777" w:rsidR="00C3585F" w:rsidRPr="00014D9E" w:rsidRDefault="00C3585F" w:rsidP="00C3585F">
      <w:pPr>
        <w:pStyle w:val="ListParagraph"/>
        <w:ind w:left="1440"/>
        <w:rPr>
          <w:sz w:val="22"/>
          <w:szCs w:val="22"/>
        </w:rPr>
      </w:pPr>
    </w:p>
    <w:p w14:paraId="779C7B2B" w14:textId="5E90AEEB" w:rsidR="005E5BC7" w:rsidRPr="00014D9E" w:rsidRDefault="00212C80" w:rsidP="00845262">
      <w:pPr>
        <w:pStyle w:val="ListParagraph"/>
        <w:ind w:left="2160"/>
        <w:rPr>
          <w:i/>
          <w:sz w:val="22"/>
          <w:szCs w:val="22"/>
        </w:rPr>
      </w:pPr>
      <w:r w:rsidRPr="00014D9E">
        <w:rPr>
          <w:b/>
          <w:sz w:val="22"/>
          <w:szCs w:val="22"/>
          <w:u w:val="single"/>
        </w:rPr>
        <w:t>NOTE</w:t>
      </w:r>
      <w:r w:rsidR="00B31962" w:rsidRPr="00014D9E">
        <w:rPr>
          <w:b/>
          <w:sz w:val="22"/>
          <w:szCs w:val="22"/>
        </w:rPr>
        <w:t>:</w:t>
      </w:r>
      <w:r w:rsidR="00B31962" w:rsidRPr="00014D9E">
        <w:rPr>
          <w:i/>
          <w:sz w:val="22"/>
          <w:szCs w:val="22"/>
        </w:rPr>
        <w:t xml:space="preserve"> </w:t>
      </w:r>
      <w:r w:rsidR="00C3585F" w:rsidRPr="00014D9E">
        <w:rPr>
          <w:i/>
          <w:sz w:val="22"/>
          <w:szCs w:val="22"/>
        </w:rPr>
        <w:t xml:space="preserve"> </w:t>
      </w:r>
      <w:r w:rsidR="00B31962" w:rsidRPr="00014D9E">
        <w:rPr>
          <w:i/>
          <w:sz w:val="22"/>
          <w:szCs w:val="22"/>
        </w:rPr>
        <w:t>R</w:t>
      </w:r>
      <w:r w:rsidR="002A0575" w:rsidRPr="00014D9E">
        <w:rPr>
          <w:i/>
          <w:sz w:val="22"/>
          <w:szCs w:val="22"/>
        </w:rPr>
        <w:t>eviewers</w:t>
      </w:r>
      <w:r w:rsidR="00B31962" w:rsidRPr="00014D9E">
        <w:rPr>
          <w:i/>
          <w:sz w:val="22"/>
          <w:szCs w:val="22"/>
        </w:rPr>
        <w:t xml:space="preserve"> listed </w:t>
      </w:r>
      <w:r w:rsidR="00271A00" w:rsidRPr="00014D9E">
        <w:rPr>
          <w:i/>
          <w:sz w:val="22"/>
          <w:szCs w:val="22"/>
        </w:rPr>
        <w:t>i</w:t>
      </w:r>
      <w:r w:rsidR="00B31962" w:rsidRPr="00014D9E">
        <w:rPr>
          <w:i/>
          <w:sz w:val="22"/>
          <w:szCs w:val="22"/>
        </w:rPr>
        <w:t xml:space="preserve">n </w:t>
      </w:r>
      <w:hyperlink r:id="rId28" w:history="1">
        <w:r w:rsidR="00C3585F" w:rsidRPr="00014D9E">
          <w:rPr>
            <w:rStyle w:val="Hyperlink"/>
            <w:sz w:val="22"/>
            <w:szCs w:val="22"/>
          </w:rPr>
          <w:t>0300-0</w:t>
        </w:r>
        <w:r w:rsidR="004D0B96" w:rsidRPr="00014D9E">
          <w:rPr>
            <w:rStyle w:val="Hyperlink"/>
            <w:sz w:val="22"/>
            <w:szCs w:val="22"/>
          </w:rPr>
          <w:t>36</w:t>
        </w:r>
        <w:r w:rsidR="00C3585F" w:rsidRPr="00014D9E">
          <w:rPr>
            <w:rStyle w:val="Hyperlink"/>
            <w:sz w:val="22"/>
            <w:szCs w:val="22"/>
          </w:rPr>
          <w:t>0-00</w:t>
        </w:r>
        <w:r w:rsidR="004D0B96" w:rsidRPr="00014D9E">
          <w:rPr>
            <w:rStyle w:val="Hyperlink"/>
            <w:sz w:val="22"/>
            <w:szCs w:val="22"/>
          </w:rPr>
          <w:t>5</w:t>
        </w:r>
        <w:r w:rsidR="00C3585F" w:rsidRPr="00014D9E">
          <w:rPr>
            <w:rStyle w:val="Hyperlink"/>
            <w:sz w:val="22"/>
            <w:szCs w:val="22"/>
          </w:rPr>
          <w:t>-D PROJECT CHANGE REQUEST FORM</w:t>
        </w:r>
      </w:hyperlink>
      <w:r w:rsidR="00B31962" w:rsidRPr="00014D9E">
        <w:rPr>
          <w:i/>
          <w:sz w:val="22"/>
          <w:szCs w:val="22"/>
        </w:rPr>
        <w:t xml:space="preserve"> are a guide only; each agency has different approval levels. </w:t>
      </w:r>
      <w:r w:rsidR="002A0575" w:rsidRPr="00014D9E">
        <w:rPr>
          <w:i/>
          <w:sz w:val="22"/>
          <w:szCs w:val="22"/>
        </w:rPr>
        <w:t xml:space="preserve"> </w:t>
      </w:r>
      <w:r w:rsidR="00B31962" w:rsidRPr="00014D9E">
        <w:rPr>
          <w:i/>
          <w:sz w:val="22"/>
          <w:szCs w:val="22"/>
        </w:rPr>
        <w:t>The list can be modified to reflect the appropriate</w:t>
      </w:r>
      <w:r w:rsidR="00C3585F" w:rsidRPr="00014D9E">
        <w:rPr>
          <w:i/>
          <w:sz w:val="22"/>
          <w:szCs w:val="22"/>
        </w:rPr>
        <w:t xml:space="preserve"> agency </w:t>
      </w:r>
      <w:r w:rsidR="002A0575" w:rsidRPr="00014D9E">
        <w:rPr>
          <w:i/>
          <w:sz w:val="22"/>
          <w:szCs w:val="22"/>
        </w:rPr>
        <w:t>level reviewers/</w:t>
      </w:r>
      <w:r w:rsidR="00C3585F" w:rsidRPr="00014D9E">
        <w:rPr>
          <w:i/>
          <w:sz w:val="22"/>
          <w:szCs w:val="22"/>
        </w:rPr>
        <w:t>approvers.</w:t>
      </w:r>
    </w:p>
    <w:p w14:paraId="6B3FBAAA" w14:textId="77777777" w:rsidR="005E5BC7" w:rsidRPr="00014D9E" w:rsidRDefault="005E5BC7" w:rsidP="00C3585F">
      <w:pPr>
        <w:pStyle w:val="ListParagraph"/>
        <w:ind w:left="1440"/>
        <w:rPr>
          <w:sz w:val="22"/>
          <w:szCs w:val="22"/>
        </w:rPr>
      </w:pPr>
    </w:p>
    <w:p w14:paraId="69F032A8" w14:textId="77777777" w:rsidR="00212C80" w:rsidRPr="00014D9E" w:rsidRDefault="00377BF9" w:rsidP="00773494">
      <w:pPr>
        <w:pStyle w:val="ListParagraph"/>
        <w:numPr>
          <w:ilvl w:val="1"/>
          <w:numId w:val="6"/>
        </w:numPr>
        <w:ind w:left="1440" w:hanging="720"/>
        <w:rPr>
          <w:sz w:val="22"/>
          <w:szCs w:val="22"/>
        </w:rPr>
      </w:pPr>
      <w:r w:rsidRPr="00014D9E">
        <w:rPr>
          <w:b/>
          <w:sz w:val="22"/>
          <w:szCs w:val="22"/>
        </w:rPr>
        <w:t xml:space="preserve">Project </w:t>
      </w:r>
      <w:r w:rsidR="002A0575" w:rsidRPr="00014D9E">
        <w:rPr>
          <w:b/>
          <w:sz w:val="22"/>
          <w:szCs w:val="22"/>
        </w:rPr>
        <w:t xml:space="preserve">Change Request </w:t>
      </w:r>
      <w:r w:rsidR="00FB0538" w:rsidRPr="00014D9E">
        <w:rPr>
          <w:b/>
          <w:sz w:val="22"/>
          <w:szCs w:val="22"/>
        </w:rPr>
        <w:t>N</w:t>
      </w:r>
      <w:r w:rsidR="002A0575" w:rsidRPr="00014D9E">
        <w:rPr>
          <w:b/>
          <w:sz w:val="22"/>
          <w:szCs w:val="22"/>
        </w:rPr>
        <w:t xml:space="preserve">ot </w:t>
      </w:r>
      <w:r w:rsidR="00FB0538" w:rsidRPr="00014D9E">
        <w:rPr>
          <w:b/>
          <w:sz w:val="22"/>
          <w:szCs w:val="22"/>
        </w:rPr>
        <w:t>A</w:t>
      </w:r>
      <w:r w:rsidR="002A0575" w:rsidRPr="00014D9E">
        <w:rPr>
          <w:b/>
          <w:sz w:val="22"/>
          <w:szCs w:val="22"/>
        </w:rPr>
        <w:t>pproved</w:t>
      </w:r>
    </w:p>
    <w:p w14:paraId="69F032A9" w14:textId="10CD41C1" w:rsidR="002A0575" w:rsidRPr="00014D9E" w:rsidRDefault="00FB0538" w:rsidP="00212C80">
      <w:pPr>
        <w:pStyle w:val="ListParagraph"/>
        <w:ind w:left="1440"/>
        <w:rPr>
          <w:sz w:val="22"/>
          <w:szCs w:val="22"/>
        </w:rPr>
      </w:pPr>
      <w:r w:rsidRPr="00014D9E">
        <w:rPr>
          <w:sz w:val="22"/>
          <w:szCs w:val="22"/>
        </w:rPr>
        <w:t>The PMA</w:t>
      </w:r>
      <w:r w:rsidR="002A0575" w:rsidRPr="00014D9E">
        <w:rPr>
          <w:sz w:val="22"/>
          <w:szCs w:val="22"/>
        </w:rPr>
        <w:t xml:space="preserve"> will initiate Corrective Action with the PM per </w:t>
      </w:r>
      <w:r w:rsidR="002A0575" w:rsidRPr="00A551EE">
        <w:rPr>
          <w:b/>
          <w:bCs/>
          <w:sz w:val="22"/>
          <w:szCs w:val="22"/>
        </w:rPr>
        <w:t>0600-0600-005-B CORRECTIVE ACTION PROCESS</w:t>
      </w:r>
      <w:r w:rsidR="002A0575" w:rsidRPr="00014D9E">
        <w:rPr>
          <w:sz w:val="22"/>
          <w:szCs w:val="22"/>
        </w:rPr>
        <w:t xml:space="preserve">.  The DP start date will be reset to the beginning and the Project </w:t>
      </w:r>
      <w:r w:rsidRPr="00014D9E">
        <w:rPr>
          <w:sz w:val="22"/>
          <w:szCs w:val="22"/>
        </w:rPr>
        <w:t>Change Request</w:t>
      </w:r>
      <w:r w:rsidR="002A0575" w:rsidRPr="00014D9E">
        <w:rPr>
          <w:sz w:val="22"/>
          <w:szCs w:val="22"/>
        </w:rPr>
        <w:t xml:space="preserve"> DP will be returned to the PM in accordance with the Service Level Commitment defined in </w:t>
      </w:r>
      <w:hyperlink r:id="rId29" w:history="1">
        <w:r w:rsidR="002A0575" w:rsidRPr="00014D9E">
          <w:rPr>
            <w:rStyle w:val="Hyperlink"/>
            <w:sz w:val="22"/>
            <w:szCs w:val="22"/>
          </w:rPr>
          <w:t>0810-0810-005-D QUALITY CONTROL DECISION POINTS.</w:t>
        </w:r>
      </w:hyperlink>
    </w:p>
    <w:p w14:paraId="69F032AA" w14:textId="77777777" w:rsidR="002A0575" w:rsidRPr="00014D9E" w:rsidRDefault="002A0575" w:rsidP="00212C80">
      <w:pPr>
        <w:rPr>
          <w:sz w:val="22"/>
          <w:szCs w:val="22"/>
        </w:rPr>
      </w:pPr>
    </w:p>
    <w:p w14:paraId="69F032AB" w14:textId="77777777" w:rsidR="00212C80" w:rsidRPr="00014D9E" w:rsidRDefault="00377BF9" w:rsidP="00773494">
      <w:pPr>
        <w:pStyle w:val="ListParagraph"/>
        <w:numPr>
          <w:ilvl w:val="1"/>
          <w:numId w:val="6"/>
        </w:numPr>
        <w:ind w:left="1440" w:hanging="720"/>
        <w:rPr>
          <w:sz w:val="22"/>
          <w:szCs w:val="22"/>
        </w:rPr>
      </w:pPr>
      <w:r w:rsidRPr="00014D9E">
        <w:rPr>
          <w:b/>
          <w:sz w:val="22"/>
          <w:szCs w:val="22"/>
        </w:rPr>
        <w:t xml:space="preserve">Project </w:t>
      </w:r>
      <w:r w:rsidR="00FB0538" w:rsidRPr="00014D9E">
        <w:rPr>
          <w:b/>
          <w:sz w:val="22"/>
          <w:szCs w:val="22"/>
        </w:rPr>
        <w:t>Change Request Approved</w:t>
      </w:r>
    </w:p>
    <w:p w14:paraId="69F032AE" w14:textId="75BD532C" w:rsidR="00736DE3" w:rsidRPr="00014D9E" w:rsidRDefault="00AA2D23" w:rsidP="00B75E0C">
      <w:pPr>
        <w:ind w:left="1440"/>
        <w:rPr>
          <w:sz w:val="22"/>
          <w:szCs w:val="22"/>
        </w:rPr>
      </w:pPr>
      <w:r w:rsidRPr="00014D9E">
        <w:rPr>
          <w:sz w:val="22"/>
          <w:szCs w:val="22"/>
        </w:rPr>
        <w:t xml:space="preserve">Upon approval, the PM </w:t>
      </w:r>
      <w:r w:rsidR="002A0575" w:rsidRPr="00014D9E">
        <w:rPr>
          <w:sz w:val="22"/>
          <w:szCs w:val="22"/>
        </w:rPr>
        <w:t>shall</w:t>
      </w:r>
      <w:r w:rsidRPr="00014D9E">
        <w:rPr>
          <w:sz w:val="22"/>
          <w:szCs w:val="22"/>
        </w:rPr>
        <w:t xml:space="preserve"> update the </w:t>
      </w:r>
      <w:r w:rsidR="003E5994" w:rsidRPr="00014D9E">
        <w:rPr>
          <w:sz w:val="22"/>
          <w:szCs w:val="22"/>
        </w:rPr>
        <w:t>Touchdown</w:t>
      </w:r>
      <w:r w:rsidR="002A0575" w:rsidRPr="00014D9E">
        <w:rPr>
          <w:sz w:val="22"/>
          <w:szCs w:val="22"/>
        </w:rPr>
        <w:t xml:space="preserve"> S</w:t>
      </w:r>
      <w:r w:rsidRPr="00014D9E">
        <w:rPr>
          <w:sz w:val="22"/>
          <w:szCs w:val="22"/>
        </w:rPr>
        <w:t>ystem with the approve</w:t>
      </w:r>
      <w:r w:rsidR="00271A00" w:rsidRPr="00014D9E">
        <w:rPr>
          <w:sz w:val="22"/>
          <w:szCs w:val="22"/>
        </w:rPr>
        <w:t>d</w:t>
      </w:r>
      <w:r w:rsidRPr="00014D9E">
        <w:rPr>
          <w:sz w:val="22"/>
          <w:szCs w:val="22"/>
        </w:rPr>
        <w:t xml:space="preserve"> Cost and Schedule</w:t>
      </w:r>
      <w:r w:rsidR="00432E4D" w:rsidRPr="00014D9E">
        <w:rPr>
          <w:sz w:val="22"/>
          <w:szCs w:val="22"/>
        </w:rPr>
        <w:t xml:space="preserve"> found in the project schedule</w:t>
      </w:r>
      <w:r w:rsidR="00D77A32" w:rsidRPr="00014D9E">
        <w:rPr>
          <w:sz w:val="22"/>
          <w:szCs w:val="22"/>
        </w:rPr>
        <w:t xml:space="preserve"> and the appropriate budget estimate Project Detail Page (PDP)</w:t>
      </w:r>
      <w:r w:rsidRPr="00014D9E">
        <w:rPr>
          <w:sz w:val="22"/>
          <w:szCs w:val="22"/>
        </w:rPr>
        <w:t>.</w:t>
      </w:r>
      <w:r w:rsidR="00432E4D" w:rsidRPr="00014D9E">
        <w:rPr>
          <w:sz w:val="22"/>
          <w:szCs w:val="22"/>
        </w:rPr>
        <w:t xml:space="preserve"> </w:t>
      </w:r>
      <w:r w:rsidR="000B118A" w:rsidRPr="00014D9E">
        <w:rPr>
          <w:sz w:val="22"/>
          <w:szCs w:val="22"/>
        </w:rPr>
        <w:t xml:space="preserve"> </w:t>
      </w:r>
    </w:p>
    <w:p w14:paraId="7B2CA64F" w14:textId="77777777" w:rsidR="00B75E0C" w:rsidRPr="00014D9E" w:rsidRDefault="00B75E0C" w:rsidP="00B75E0C">
      <w:pPr>
        <w:ind w:left="1440"/>
        <w:rPr>
          <w:sz w:val="22"/>
          <w:szCs w:val="22"/>
        </w:rPr>
      </w:pPr>
    </w:p>
    <w:p w14:paraId="69F032AF" w14:textId="77777777" w:rsidR="00212C80" w:rsidRPr="00014D9E" w:rsidRDefault="00212C80" w:rsidP="00773494">
      <w:pPr>
        <w:pStyle w:val="ListParagraph"/>
        <w:numPr>
          <w:ilvl w:val="1"/>
          <w:numId w:val="6"/>
        </w:numPr>
        <w:ind w:left="1440" w:hanging="720"/>
        <w:rPr>
          <w:sz w:val="22"/>
          <w:szCs w:val="22"/>
        </w:rPr>
      </w:pPr>
      <w:r w:rsidRPr="00014D9E">
        <w:rPr>
          <w:b/>
          <w:sz w:val="22"/>
          <w:szCs w:val="22"/>
        </w:rPr>
        <w:t>Lessons Learned</w:t>
      </w:r>
    </w:p>
    <w:p w14:paraId="69F032B0" w14:textId="0D27B887" w:rsidR="008F7581" w:rsidRPr="00014D9E" w:rsidRDefault="00AF591F" w:rsidP="00212C80">
      <w:pPr>
        <w:pStyle w:val="ListParagraph"/>
        <w:ind w:left="1440"/>
        <w:rPr>
          <w:sz w:val="22"/>
          <w:szCs w:val="22"/>
        </w:rPr>
      </w:pPr>
      <w:r w:rsidRPr="00014D9E">
        <w:rPr>
          <w:sz w:val="22"/>
          <w:szCs w:val="22"/>
        </w:rPr>
        <w:t xml:space="preserve">Ensure any Lessons Learned relating to the </w:t>
      </w:r>
      <w:r w:rsidR="005D32F5" w:rsidRPr="00014D9E">
        <w:rPr>
          <w:sz w:val="22"/>
          <w:szCs w:val="22"/>
        </w:rPr>
        <w:t xml:space="preserve">Project </w:t>
      </w:r>
      <w:r w:rsidRPr="00014D9E">
        <w:rPr>
          <w:sz w:val="22"/>
          <w:szCs w:val="22"/>
        </w:rPr>
        <w:t xml:space="preserve">Change Request are captured and recorded in accordance with </w:t>
      </w:r>
      <w:hyperlink r:id="rId30" w:history="1">
        <w:r w:rsidRPr="00014D9E">
          <w:rPr>
            <w:rStyle w:val="Hyperlink"/>
            <w:sz w:val="22"/>
            <w:szCs w:val="22"/>
          </w:rPr>
          <w:t>0300-0390-005-C LESSONS LEARNED</w:t>
        </w:r>
      </w:hyperlink>
      <w:r w:rsidRPr="00014D9E">
        <w:rPr>
          <w:sz w:val="22"/>
          <w:szCs w:val="22"/>
        </w:rPr>
        <w:t>.</w:t>
      </w:r>
    </w:p>
    <w:p w14:paraId="69F032B1" w14:textId="77777777" w:rsidR="00AA2D23" w:rsidRPr="00014D9E" w:rsidRDefault="00AA2D23" w:rsidP="00212C80">
      <w:pPr>
        <w:rPr>
          <w:sz w:val="22"/>
          <w:szCs w:val="22"/>
        </w:rPr>
      </w:pPr>
    </w:p>
    <w:p w14:paraId="69F032B2" w14:textId="77777777" w:rsidR="00212C80" w:rsidRPr="00014D9E" w:rsidRDefault="00AA2D23" w:rsidP="00773494">
      <w:pPr>
        <w:pStyle w:val="ListParagraph"/>
        <w:numPr>
          <w:ilvl w:val="1"/>
          <w:numId w:val="6"/>
        </w:numPr>
        <w:ind w:left="1440" w:hanging="720"/>
        <w:rPr>
          <w:b/>
          <w:sz w:val="22"/>
          <w:szCs w:val="22"/>
        </w:rPr>
      </w:pPr>
      <w:r w:rsidRPr="00014D9E">
        <w:rPr>
          <w:b/>
          <w:sz w:val="22"/>
          <w:szCs w:val="22"/>
        </w:rPr>
        <w:t>When t</w:t>
      </w:r>
      <w:r w:rsidR="00432E4D" w:rsidRPr="00014D9E">
        <w:rPr>
          <w:b/>
          <w:sz w:val="22"/>
          <w:szCs w:val="22"/>
        </w:rPr>
        <w:t xml:space="preserve">o Change the </w:t>
      </w:r>
      <w:r w:rsidRPr="00014D9E">
        <w:rPr>
          <w:b/>
          <w:sz w:val="22"/>
          <w:szCs w:val="22"/>
        </w:rPr>
        <w:t xml:space="preserve">Baseline </w:t>
      </w:r>
      <w:r w:rsidR="00432E4D" w:rsidRPr="00014D9E">
        <w:rPr>
          <w:b/>
          <w:sz w:val="22"/>
          <w:szCs w:val="22"/>
        </w:rPr>
        <w:t xml:space="preserve">Estimated </w:t>
      </w:r>
      <w:r w:rsidRPr="00014D9E">
        <w:rPr>
          <w:b/>
          <w:sz w:val="22"/>
          <w:szCs w:val="22"/>
        </w:rPr>
        <w:t>Cost and Schedule</w:t>
      </w:r>
    </w:p>
    <w:p w14:paraId="69F032B3" w14:textId="3ED656B1" w:rsidR="00AA2D23" w:rsidRPr="00014D9E" w:rsidRDefault="00DB007D" w:rsidP="00212C80">
      <w:pPr>
        <w:pStyle w:val="ListParagraph"/>
        <w:ind w:left="1440"/>
        <w:rPr>
          <w:b/>
          <w:sz w:val="22"/>
          <w:szCs w:val="22"/>
        </w:rPr>
      </w:pPr>
      <w:r w:rsidRPr="00014D9E">
        <w:rPr>
          <w:sz w:val="22"/>
          <w:szCs w:val="22"/>
        </w:rPr>
        <w:t>The EPMO will determine if the C</w:t>
      </w:r>
      <w:r w:rsidR="00773494" w:rsidRPr="00014D9E">
        <w:rPr>
          <w:sz w:val="22"/>
          <w:szCs w:val="22"/>
        </w:rPr>
        <w:t xml:space="preserve">hange </w:t>
      </w:r>
      <w:r w:rsidRPr="00014D9E">
        <w:rPr>
          <w:sz w:val="22"/>
          <w:szCs w:val="22"/>
        </w:rPr>
        <w:t>R</w:t>
      </w:r>
      <w:r w:rsidR="00773494" w:rsidRPr="00014D9E">
        <w:rPr>
          <w:sz w:val="22"/>
          <w:szCs w:val="22"/>
        </w:rPr>
        <w:t>equest approval will result in a re</w:t>
      </w:r>
      <w:r w:rsidRPr="00014D9E">
        <w:rPr>
          <w:sz w:val="22"/>
          <w:szCs w:val="22"/>
        </w:rPr>
        <w:t>-</w:t>
      </w:r>
      <w:r w:rsidR="00773494" w:rsidRPr="00014D9E">
        <w:rPr>
          <w:sz w:val="22"/>
          <w:szCs w:val="22"/>
        </w:rPr>
        <w:t>baselin</w:t>
      </w:r>
      <w:r w:rsidRPr="00014D9E">
        <w:rPr>
          <w:sz w:val="22"/>
          <w:szCs w:val="22"/>
        </w:rPr>
        <w:t>e</w:t>
      </w:r>
      <w:r w:rsidR="00773494" w:rsidRPr="00014D9E">
        <w:rPr>
          <w:sz w:val="22"/>
          <w:szCs w:val="22"/>
        </w:rPr>
        <w:t xml:space="preserve"> of the project.</w:t>
      </w:r>
      <w:r w:rsidR="00863563" w:rsidRPr="00014D9E">
        <w:rPr>
          <w:sz w:val="22"/>
          <w:szCs w:val="22"/>
        </w:rPr>
        <w:t xml:space="preserve"> If the baseline is reset, then the PMA will only set baseline 0. Baseline 3 remains the same to document the original baseline.</w:t>
      </w:r>
    </w:p>
    <w:p w14:paraId="69F032B4" w14:textId="77777777" w:rsidR="00AF591F" w:rsidRPr="00014D9E" w:rsidRDefault="00AF591F" w:rsidP="00AF591F">
      <w:pPr>
        <w:pStyle w:val="ListParagraph"/>
        <w:ind w:left="1440"/>
        <w:rPr>
          <w:sz w:val="22"/>
          <w:szCs w:val="22"/>
        </w:rPr>
      </w:pPr>
    </w:p>
    <w:p w14:paraId="69F032B5" w14:textId="77777777" w:rsidR="008F7581" w:rsidRPr="00014D9E" w:rsidRDefault="008F7581" w:rsidP="000B58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14D9E">
        <w:rPr>
          <w:b/>
          <w:sz w:val="24"/>
          <w:szCs w:val="24"/>
        </w:rPr>
        <w:t>RECORDS</w:t>
      </w:r>
    </w:p>
    <w:p w14:paraId="69F032B6" w14:textId="77777777" w:rsidR="00CA069E" w:rsidRPr="00014D9E" w:rsidRDefault="00CA069E" w:rsidP="00CA069E">
      <w:pPr>
        <w:pStyle w:val="ListParagraph"/>
        <w:rPr>
          <w:sz w:val="22"/>
          <w:szCs w:val="22"/>
        </w:rPr>
      </w:pPr>
    </w:p>
    <w:p w14:paraId="69F032B7" w14:textId="77777777" w:rsidR="008F7581" w:rsidRPr="00014D9E" w:rsidRDefault="00C6278C" w:rsidP="000B58C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14D9E">
        <w:rPr>
          <w:sz w:val="22"/>
          <w:szCs w:val="22"/>
        </w:rPr>
        <w:t xml:space="preserve">Unless otherwise specified in this Procedure/QWI, Records shall be maintained in accordance with </w:t>
      </w:r>
      <w:r w:rsidR="003A3152" w:rsidRPr="00014D9E">
        <w:rPr>
          <w:b/>
          <w:sz w:val="22"/>
          <w:szCs w:val="22"/>
        </w:rPr>
        <w:t>0100-0800-010-B FORMS AND RECORDS CONTROL</w:t>
      </w:r>
      <w:r w:rsidR="00D81ABB" w:rsidRPr="00014D9E">
        <w:rPr>
          <w:sz w:val="22"/>
          <w:szCs w:val="22"/>
        </w:rPr>
        <w:t xml:space="preserve"> procedure</w:t>
      </w:r>
      <w:r w:rsidR="00B31962" w:rsidRPr="00014D9E">
        <w:rPr>
          <w:sz w:val="22"/>
          <w:szCs w:val="22"/>
        </w:rPr>
        <w:t>.</w:t>
      </w:r>
    </w:p>
    <w:p w14:paraId="69F032B8" w14:textId="77777777" w:rsidR="00F34FBE" w:rsidRPr="00014D9E" w:rsidRDefault="00F34FBE" w:rsidP="008E4AD2">
      <w:pPr>
        <w:pStyle w:val="ListParagraph"/>
        <w:rPr>
          <w:sz w:val="22"/>
          <w:szCs w:val="22"/>
        </w:rPr>
      </w:pPr>
    </w:p>
    <w:p w14:paraId="69F032B9" w14:textId="77777777" w:rsidR="00B33AE3" w:rsidRPr="00014D9E" w:rsidRDefault="00C6278C" w:rsidP="000B58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14D9E">
        <w:rPr>
          <w:b/>
          <w:sz w:val="24"/>
          <w:szCs w:val="24"/>
        </w:rPr>
        <w:t>R</w:t>
      </w:r>
      <w:r w:rsidR="00B33AE3" w:rsidRPr="00014D9E">
        <w:rPr>
          <w:b/>
          <w:sz w:val="24"/>
          <w:szCs w:val="24"/>
        </w:rPr>
        <w:t>EASON FOR CHANGE</w:t>
      </w:r>
    </w:p>
    <w:p w14:paraId="69F032BA" w14:textId="77777777" w:rsidR="00C6278C" w:rsidRPr="00014D9E" w:rsidRDefault="00C6278C" w:rsidP="00C6278C">
      <w:pPr>
        <w:rPr>
          <w:sz w:val="22"/>
          <w:szCs w:val="22"/>
        </w:rPr>
      </w:pPr>
    </w:p>
    <w:p w14:paraId="69F032BB" w14:textId="70A8FBC1" w:rsidR="00B33AE3" w:rsidRPr="00014D9E" w:rsidRDefault="00C906AE" w:rsidP="009B18F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14D9E">
        <w:rPr>
          <w:sz w:val="22"/>
          <w:szCs w:val="22"/>
        </w:rPr>
        <w:t>Corrected errors in section 3.0 REFERENCE DOCUMENTS and section 4.0 ASSOCIATED FORMS.</w:t>
      </w:r>
    </w:p>
    <w:p w14:paraId="1DCF03A4" w14:textId="77777777" w:rsidR="00B75E0C" w:rsidRPr="00014D9E" w:rsidRDefault="00B75E0C" w:rsidP="00B75E0C">
      <w:pPr>
        <w:pStyle w:val="ListParagraph"/>
        <w:ind w:left="1440"/>
        <w:rPr>
          <w:sz w:val="22"/>
          <w:szCs w:val="22"/>
        </w:rPr>
      </w:pPr>
    </w:p>
    <w:p w14:paraId="42A88443" w14:textId="6F94CF56" w:rsidR="00B048DE" w:rsidRPr="00014D9E" w:rsidRDefault="00B048DE" w:rsidP="009B18F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14D9E">
        <w:rPr>
          <w:sz w:val="22"/>
          <w:szCs w:val="22"/>
        </w:rPr>
        <w:t>Change EPMO Manager to EPMO Director.</w:t>
      </w:r>
    </w:p>
    <w:p w14:paraId="3AE30AE8" w14:textId="77777777" w:rsidR="00C60BFE" w:rsidRPr="00014D9E" w:rsidRDefault="00C60BFE" w:rsidP="009B18F5">
      <w:pPr>
        <w:pStyle w:val="ListParagraph"/>
        <w:ind w:left="1440"/>
        <w:rPr>
          <w:sz w:val="22"/>
          <w:szCs w:val="22"/>
        </w:rPr>
      </w:pPr>
    </w:p>
    <w:p w14:paraId="2DFEFFB5" w14:textId="338EBBCC" w:rsidR="00B048DE" w:rsidRPr="00014D9E" w:rsidRDefault="00B048DE" w:rsidP="009B18F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14D9E">
        <w:rPr>
          <w:sz w:val="22"/>
          <w:szCs w:val="22"/>
        </w:rPr>
        <w:t>Added two new project information fields (Project id and Change Request Number).</w:t>
      </w:r>
    </w:p>
    <w:p w14:paraId="05C7552F" w14:textId="4F7CD634" w:rsidR="00C60BFE" w:rsidRPr="00014D9E" w:rsidRDefault="00C60BFE" w:rsidP="009B18F5">
      <w:pPr>
        <w:pStyle w:val="ListParagraph"/>
        <w:rPr>
          <w:sz w:val="22"/>
          <w:szCs w:val="22"/>
        </w:rPr>
      </w:pPr>
    </w:p>
    <w:p w14:paraId="033DD496" w14:textId="293113D0" w:rsidR="00B048DE" w:rsidRPr="00014D9E" w:rsidRDefault="00B048DE" w:rsidP="009B18F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14D9E">
        <w:rPr>
          <w:sz w:val="22"/>
          <w:szCs w:val="22"/>
        </w:rPr>
        <w:t>Updated that Budget and Schedule issues need to be r</w:t>
      </w:r>
      <w:r w:rsidR="007A6AE7" w:rsidRPr="00014D9E">
        <w:rPr>
          <w:sz w:val="22"/>
          <w:szCs w:val="22"/>
        </w:rPr>
        <w:t>eviewed during all phases of the project even if the baseline has not been set</w:t>
      </w:r>
      <w:r w:rsidRPr="00014D9E">
        <w:rPr>
          <w:sz w:val="22"/>
          <w:szCs w:val="22"/>
        </w:rPr>
        <w:t>.</w:t>
      </w:r>
    </w:p>
    <w:p w14:paraId="18E2A76E" w14:textId="77777777" w:rsidR="001B59B9" w:rsidRPr="00014D9E" w:rsidRDefault="001B59B9" w:rsidP="009B18F5">
      <w:pPr>
        <w:pStyle w:val="ListParagraph"/>
        <w:rPr>
          <w:sz w:val="22"/>
          <w:szCs w:val="22"/>
        </w:rPr>
      </w:pPr>
    </w:p>
    <w:p w14:paraId="747F1DC6" w14:textId="466E692A" w:rsidR="001B59B9" w:rsidRPr="00014D9E" w:rsidRDefault="001B59B9" w:rsidP="009B18F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14D9E">
        <w:rPr>
          <w:sz w:val="22"/>
          <w:szCs w:val="22"/>
        </w:rPr>
        <w:t>Clarified baseline information.</w:t>
      </w:r>
    </w:p>
    <w:p w14:paraId="6E3FE3B1" w14:textId="77777777" w:rsidR="00A61870" w:rsidRPr="00014D9E" w:rsidRDefault="00A61870" w:rsidP="00A61870">
      <w:pPr>
        <w:pStyle w:val="ListParagraph"/>
        <w:rPr>
          <w:sz w:val="22"/>
          <w:szCs w:val="22"/>
        </w:rPr>
      </w:pPr>
    </w:p>
    <w:p w14:paraId="14C54049" w14:textId="148FCC73" w:rsidR="00A61870" w:rsidRPr="00014D9E" w:rsidRDefault="00A61870" w:rsidP="009B18F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14D9E">
        <w:rPr>
          <w:sz w:val="22"/>
          <w:szCs w:val="22"/>
        </w:rPr>
        <w:lastRenderedPageBreak/>
        <w:t>Clarified budgetary information.</w:t>
      </w:r>
    </w:p>
    <w:sectPr w:rsidR="00A61870" w:rsidRPr="00014D9E" w:rsidSect="00315A6E">
      <w:headerReference w:type="default" r:id="rId31"/>
      <w:footerReference w:type="default" r:id="rId32"/>
      <w:pgSz w:w="12240" w:h="15840" w:code="1"/>
      <w:pgMar w:top="288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332B" w14:textId="77777777" w:rsidR="00F47EFC" w:rsidRDefault="00F47EFC" w:rsidP="00B33AE3">
      <w:r>
        <w:separator/>
      </w:r>
    </w:p>
  </w:endnote>
  <w:endnote w:type="continuationSeparator" w:id="0">
    <w:p w14:paraId="3C9F78B1" w14:textId="77777777" w:rsidR="00F47EFC" w:rsidRDefault="00F47EFC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32CD" w14:textId="77777777" w:rsidR="00100314" w:rsidRPr="006B1BC8" w:rsidRDefault="00100314" w:rsidP="00852B67">
    <w:pPr>
      <w:pStyle w:val="Footer"/>
      <w:jc w:val="center"/>
      <w:rPr>
        <w:b/>
        <w:sz w:val="18"/>
        <w:szCs w:val="18"/>
      </w:rPr>
    </w:pPr>
    <w:r w:rsidRPr="006B1BC8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69F032CE" w14:textId="77777777" w:rsidR="00100314" w:rsidRPr="006B1BC8" w:rsidRDefault="00100314" w:rsidP="00852B67">
    <w:pPr>
      <w:pStyle w:val="Footer"/>
      <w:jc w:val="center"/>
      <w:rPr>
        <w:b/>
        <w:sz w:val="18"/>
        <w:szCs w:val="18"/>
      </w:rPr>
    </w:pPr>
  </w:p>
  <w:p w14:paraId="69F032CF" w14:textId="37BC8299" w:rsidR="00100314" w:rsidRDefault="00100314" w:rsidP="00852B67">
    <w:pPr>
      <w:pStyle w:val="Footer"/>
      <w:rPr>
        <w:sz w:val="18"/>
        <w:szCs w:val="18"/>
      </w:rPr>
    </w:pPr>
    <w:r>
      <w:rPr>
        <w:sz w:val="18"/>
        <w:szCs w:val="18"/>
      </w:rPr>
      <w:t>Project Change Request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Style w:val="PageNumber"/>
        <w:sz w:val="18"/>
        <w:szCs w:val="18"/>
      </w:rPr>
      <w:t xml:space="preserve">Page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 \* Arabic  \* MERGEFORMAT </w:instrText>
    </w:r>
    <w:r>
      <w:rPr>
        <w:rStyle w:val="PageNumber"/>
        <w:b/>
        <w:sz w:val="18"/>
        <w:szCs w:val="18"/>
      </w:rPr>
      <w:fldChar w:fldCharType="separate"/>
    </w:r>
    <w:r w:rsidR="00845262">
      <w:rPr>
        <w:rStyle w:val="PageNumber"/>
        <w:b/>
        <w:noProof/>
        <w:sz w:val="18"/>
        <w:szCs w:val="18"/>
      </w:rPr>
      <w:t>4</w:t>
    </w:r>
    <w:r>
      <w:rPr>
        <w:rStyle w:val="PageNumber"/>
        <w:b/>
        <w:sz w:val="18"/>
        <w:szCs w:val="18"/>
      </w:rPr>
      <w:fldChar w:fldCharType="end"/>
    </w:r>
    <w:r w:rsidRPr="006B1BC8">
      <w:rPr>
        <w:rStyle w:val="PageNumber"/>
        <w:sz w:val="18"/>
        <w:szCs w:val="18"/>
      </w:rPr>
      <w:t xml:space="preserve"> of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NUMPAGES  \* Arabic  \* MERGEFORMAT </w:instrText>
    </w:r>
    <w:r>
      <w:rPr>
        <w:rStyle w:val="PageNumber"/>
        <w:b/>
        <w:sz w:val="18"/>
        <w:szCs w:val="18"/>
      </w:rPr>
      <w:fldChar w:fldCharType="separate"/>
    </w:r>
    <w:r w:rsidR="00845262">
      <w:rPr>
        <w:rStyle w:val="PageNumber"/>
        <w:b/>
        <w:noProof/>
        <w:sz w:val="18"/>
        <w:szCs w:val="18"/>
      </w:rPr>
      <w:t>5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                          </w:t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State of North Carolina</w:t>
    </w:r>
  </w:p>
  <w:p w14:paraId="69F032D0" w14:textId="7AAD5EC1" w:rsidR="00100314" w:rsidRPr="00777074" w:rsidRDefault="00100314" w:rsidP="00777074">
    <w:pPr>
      <w:pStyle w:val="Footer"/>
    </w:pPr>
    <w:r>
      <w:rPr>
        <w:sz w:val="18"/>
        <w:szCs w:val="18"/>
      </w:rPr>
      <w:t xml:space="preserve">Version </w:t>
    </w:r>
    <w:r w:rsidR="001B59B9">
      <w:rPr>
        <w:sz w:val="18"/>
        <w:szCs w:val="18"/>
      </w:rPr>
      <w:t>2</w:t>
    </w:r>
    <w:r>
      <w:rPr>
        <w:sz w:val="18"/>
        <w:szCs w:val="18"/>
      </w:rPr>
      <w:t>.</w:t>
    </w:r>
    <w:r w:rsidR="00736DE3">
      <w:rPr>
        <w:sz w:val="18"/>
        <w:szCs w:val="18"/>
      </w:rPr>
      <w:t>0</w:t>
    </w:r>
    <w:r>
      <w:rPr>
        <w:sz w:val="18"/>
        <w:szCs w:val="18"/>
      </w:rPr>
      <w:t xml:space="preserve">    </w:t>
    </w:r>
    <w:r w:rsidR="001B59B9">
      <w:rPr>
        <w:sz w:val="18"/>
        <w:szCs w:val="18"/>
      </w:rPr>
      <w:t>7/</w:t>
    </w:r>
    <w:r w:rsidR="007A6AE7">
      <w:rPr>
        <w:sz w:val="18"/>
        <w:szCs w:val="18"/>
      </w:rPr>
      <w:t>2</w:t>
    </w:r>
    <w:r w:rsidR="001B59B9">
      <w:rPr>
        <w:sz w:val="18"/>
        <w:szCs w:val="18"/>
      </w:rPr>
      <w:t>7/17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Enterprise Project Management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2FC3" w14:textId="77777777" w:rsidR="00F47EFC" w:rsidRDefault="00F47EFC" w:rsidP="00B33AE3">
      <w:r>
        <w:separator/>
      </w:r>
    </w:p>
  </w:footnote>
  <w:footnote w:type="continuationSeparator" w:id="0">
    <w:p w14:paraId="31AEA5C6" w14:textId="77777777" w:rsidR="00F47EFC" w:rsidRDefault="00F47EFC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4214" w:type="dxa"/>
      <w:tblInd w:w="655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440"/>
      <w:gridCol w:w="2774"/>
    </w:tblGrid>
    <w:tr w:rsidR="00100314" w:rsidRPr="00552832" w14:paraId="69F032C2" w14:textId="77777777" w:rsidTr="00DC7F65">
      <w:trPr>
        <w:trHeight w:hRule="exact" w:val="288"/>
      </w:trPr>
      <w:tc>
        <w:tcPr>
          <w:tcW w:w="1440" w:type="dxa"/>
          <w:vAlign w:val="center"/>
        </w:tcPr>
        <w:p w14:paraId="69F032C0" w14:textId="77777777" w:rsidR="00100314" w:rsidRPr="00552832" w:rsidRDefault="00100314" w:rsidP="00852B67">
          <w:pPr>
            <w:tabs>
              <w:tab w:val="center" w:pos="4680"/>
              <w:tab w:val="right" w:pos="9360"/>
            </w:tabs>
            <w:jc w:val="right"/>
            <w:rPr>
              <w:b/>
              <w:sz w:val="18"/>
              <w:szCs w:val="18"/>
            </w:rPr>
          </w:pPr>
          <w:r w:rsidRPr="00552832">
            <w:rPr>
              <w:b/>
              <w:sz w:val="18"/>
              <w:szCs w:val="18"/>
            </w:rPr>
            <w:t>DOCUMENT #</w:t>
          </w:r>
        </w:p>
      </w:tc>
      <w:tc>
        <w:tcPr>
          <w:tcW w:w="2774" w:type="dxa"/>
          <w:vAlign w:val="center"/>
        </w:tcPr>
        <w:p w14:paraId="69F032C1" w14:textId="77777777" w:rsidR="00100314" w:rsidRPr="00552832" w:rsidRDefault="00100314" w:rsidP="00852B67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0300-0360-005-C</w:t>
          </w:r>
        </w:p>
      </w:tc>
    </w:tr>
    <w:tr w:rsidR="00100314" w:rsidRPr="00552832" w14:paraId="69F032C5" w14:textId="77777777" w:rsidTr="00DC7F65">
      <w:trPr>
        <w:trHeight w:hRule="exact" w:val="288"/>
      </w:trPr>
      <w:tc>
        <w:tcPr>
          <w:tcW w:w="1440" w:type="dxa"/>
          <w:vAlign w:val="center"/>
        </w:tcPr>
        <w:p w14:paraId="69F032C3" w14:textId="77777777" w:rsidR="00100314" w:rsidRPr="00552832" w:rsidRDefault="00100314" w:rsidP="00852B67">
          <w:pPr>
            <w:jc w:val="right"/>
            <w:rPr>
              <w:b/>
              <w:color w:val="FFFFFF"/>
              <w:sz w:val="18"/>
              <w:szCs w:val="18"/>
            </w:rPr>
          </w:pPr>
          <w:r w:rsidRPr="00552832">
            <w:rPr>
              <w:b/>
              <w:sz w:val="18"/>
              <w:szCs w:val="18"/>
            </w:rPr>
            <w:t>REVISION #</w:t>
          </w:r>
        </w:p>
      </w:tc>
      <w:tc>
        <w:tcPr>
          <w:tcW w:w="2774" w:type="dxa"/>
          <w:vAlign w:val="center"/>
        </w:tcPr>
        <w:p w14:paraId="69F032C4" w14:textId="3DB2C077" w:rsidR="00100314" w:rsidRPr="009B18F5" w:rsidRDefault="00F36564" w:rsidP="009B18F5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3</w:t>
          </w:r>
          <w:r w:rsidR="009B18F5">
            <w:rPr>
              <w:b/>
              <w:sz w:val="18"/>
              <w:szCs w:val="18"/>
            </w:rPr>
            <w:t>.0</w:t>
          </w:r>
          <w:r w:rsidR="009B18F5">
            <w:rPr>
              <w:b/>
              <w:color w:val="FFFFFF"/>
              <w:sz w:val="18"/>
              <w:szCs w:val="18"/>
            </w:rPr>
            <w:t>2.0</w:t>
          </w:r>
        </w:p>
      </w:tc>
    </w:tr>
    <w:tr w:rsidR="00100314" w:rsidRPr="00552832" w14:paraId="69F032C8" w14:textId="77777777" w:rsidTr="00DC7F65">
      <w:trPr>
        <w:trHeight w:hRule="exact" w:val="288"/>
      </w:trPr>
      <w:tc>
        <w:tcPr>
          <w:tcW w:w="1440" w:type="dxa"/>
          <w:vAlign w:val="center"/>
        </w:tcPr>
        <w:p w14:paraId="69F032C6" w14:textId="77777777" w:rsidR="00100314" w:rsidRPr="00552832" w:rsidRDefault="00100314" w:rsidP="00852B67">
          <w:pPr>
            <w:tabs>
              <w:tab w:val="center" w:pos="4680"/>
              <w:tab w:val="right" w:pos="9360"/>
            </w:tabs>
            <w:jc w:val="right"/>
            <w:rPr>
              <w:b/>
              <w:sz w:val="18"/>
              <w:szCs w:val="18"/>
            </w:rPr>
          </w:pPr>
          <w:r w:rsidRPr="00552832">
            <w:rPr>
              <w:b/>
              <w:sz w:val="18"/>
              <w:szCs w:val="18"/>
            </w:rPr>
            <w:t>TITLE</w:t>
          </w:r>
        </w:p>
      </w:tc>
      <w:tc>
        <w:tcPr>
          <w:tcW w:w="2774" w:type="dxa"/>
          <w:vAlign w:val="center"/>
        </w:tcPr>
        <w:p w14:paraId="69F032C7" w14:textId="77777777" w:rsidR="00100314" w:rsidRPr="00552832" w:rsidRDefault="00100314" w:rsidP="00852B67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PROJECT CHANGE REQUEST</w:t>
          </w:r>
        </w:p>
      </w:tc>
    </w:tr>
    <w:tr w:rsidR="00100314" w:rsidRPr="00552832" w14:paraId="69F032CB" w14:textId="77777777" w:rsidTr="00DC7F65">
      <w:trPr>
        <w:trHeight w:hRule="exact" w:val="288"/>
      </w:trPr>
      <w:tc>
        <w:tcPr>
          <w:tcW w:w="1440" w:type="dxa"/>
          <w:vAlign w:val="center"/>
        </w:tcPr>
        <w:p w14:paraId="69F032C9" w14:textId="77777777" w:rsidR="00100314" w:rsidRPr="00552832" w:rsidRDefault="00100314" w:rsidP="00852B67">
          <w:pPr>
            <w:tabs>
              <w:tab w:val="center" w:pos="4680"/>
              <w:tab w:val="right" w:pos="9360"/>
            </w:tabs>
            <w:jc w:val="right"/>
            <w:rPr>
              <w:b/>
              <w:sz w:val="18"/>
              <w:szCs w:val="18"/>
            </w:rPr>
          </w:pPr>
          <w:r w:rsidRPr="00552832">
            <w:rPr>
              <w:b/>
              <w:sz w:val="18"/>
              <w:szCs w:val="18"/>
            </w:rPr>
            <w:t>EFFECTIVE DATE</w:t>
          </w:r>
        </w:p>
      </w:tc>
      <w:tc>
        <w:tcPr>
          <w:tcW w:w="2774" w:type="dxa"/>
          <w:vAlign w:val="center"/>
        </w:tcPr>
        <w:p w14:paraId="69F032CA" w14:textId="4362ECB1" w:rsidR="00100314" w:rsidRPr="00552832" w:rsidRDefault="00F36564" w:rsidP="00736DE3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05/12/2021</w:t>
          </w:r>
        </w:p>
      </w:tc>
    </w:tr>
  </w:tbl>
  <w:p w14:paraId="69F032CC" w14:textId="77777777" w:rsidR="00100314" w:rsidRPr="00AF591F" w:rsidRDefault="00100314" w:rsidP="00AF591F">
    <w:pPr>
      <w:tabs>
        <w:tab w:val="left" w:pos="3576"/>
      </w:tabs>
      <w:rPr>
        <w:rFonts w:eastAsia="Calibri"/>
        <w:b/>
      </w:rPr>
    </w:pPr>
    <w:r w:rsidRPr="00552832">
      <w:rPr>
        <w:rFonts w:eastAsia="Calibri"/>
        <w:b/>
        <w:noProof/>
      </w:rPr>
      <w:drawing>
        <wp:anchor distT="0" distB="0" distL="114300" distR="114300" simplePos="0" relativeHeight="251657216" behindDoc="1" locked="0" layoutInCell="0" allowOverlap="1" wp14:anchorId="69F032D1" wp14:editId="69F032D2">
          <wp:simplePos x="0" y="0"/>
          <wp:positionH relativeFrom="column">
            <wp:posOffset>59690</wp:posOffset>
          </wp:positionH>
          <wp:positionV relativeFrom="paragraph">
            <wp:posOffset>-803275</wp:posOffset>
          </wp:positionV>
          <wp:extent cx="1133475" cy="758825"/>
          <wp:effectExtent l="0" t="0" r="952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39B0"/>
    <w:multiLevelType w:val="hybridMultilevel"/>
    <w:tmpl w:val="3974A5A0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DD9"/>
    <w:multiLevelType w:val="hybridMultilevel"/>
    <w:tmpl w:val="D44E4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037C2"/>
    <w:multiLevelType w:val="hybridMultilevel"/>
    <w:tmpl w:val="768A18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0FB384D"/>
    <w:multiLevelType w:val="multilevel"/>
    <w:tmpl w:val="EA00994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44F7A15"/>
    <w:multiLevelType w:val="multilevel"/>
    <w:tmpl w:val="EA00994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F4415"/>
    <w:multiLevelType w:val="multilevel"/>
    <w:tmpl w:val="CB228A1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61262BF4"/>
    <w:multiLevelType w:val="multilevel"/>
    <w:tmpl w:val="EA00994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62A51083"/>
    <w:multiLevelType w:val="multilevel"/>
    <w:tmpl w:val="EA00994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64090AE9"/>
    <w:multiLevelType w:val="hybridMultilevel"/>
    <w:tmpl w:val="62FA9D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7597184"/>
    <w:multiLevelType w:val="multilevel"/>
    <w:tmpl w:val="F52C1CC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7E1C541C"/>
    <w:multiLevelType w:val="hybridMultilevel"/>
    <w:tmpl w:val="F3800E7C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749D5"/>
    <w:multiLevelType w:val="hybridMultilevel"/>
    <w:tmpl w:val="57F85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322544">
    <w:abstractNumId w:val="10"/>
  </w:num>
  <w:num w:numId="2" w16cid:durableId="811680784">
    <w:abstractNumId w:val="5"/>
  </w:num>
  <w:num w:numId="3" w16cid:durableId="399866564">
    <w:abstractNumId w:val="12"/>
  </w:num>
  <w:num w:numId="4" w16cid:durableId="1186285221">
    <w:abstractNumId w:val="1"/>
  </w:num>
  <w:num w:numId="5" w16cid:durableId="2030713782">
    <w:abstractNumId w:val="6"/>
  </w:num>
  <w:num w:numId="6" w16cid:durableId="1308974144">
    <w:abstractNumId w:val="8"/>
  </w:num>
  <w:num w:numId="7" w16cid:durableId="1186485879">
    <w:abstractNumId w:val="4"/>
  </w:num>
  <w:num w:numId="8" w16cid:durableId="417216830">
    <w:abstractNumId w:val="7"/>
  </w:num>
  <w:num w:numId="9" w16cid:durableId="1216624307">
    <w:abstractNumId w:val="3"/>
  </w:num>
  <w:num w:numId="10" w16cid:durableId="362100417">
    <w:abstractNumId w:val="0"/>
  </w:num>
  <w:num w:numId="11" w16cid:durableId="832532422">
    <w:abstractNumId w:val="11"/>
  </w:num>
  <w:num w:numId="12" w16cid:durableId="1686975435">
    <w:abstractNumId w:val="9"/>
  </w:num>
  <w:num w:numId="13" w16cid:durableId="1831553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1F"/>
    <w:rsid w:val="00002D4E"/>
    <w:rsid w:val="00003989"/>
    <w:rsid w:val="00003A95"/>
    <w:rsid w:val="00004529"/>
    <w:rsid w:val="000056DD"/>
    <w:rsid w:val="00006ABD"/>
    <w:rsid w:val="000120E5"/>
    <w:rsid w:val="00014D9E"/>
    <w:rsid w:val="00016512"/>
    <w:rsid w:val="00016902"/>
    <w:rsid w:val="000172E7"/>
    <w:rsid w:val="00020AAD"/>
    <w:rsid w:val="00021434"/>
    <w:rsid w:val="00024647"/>
    <w:rsid w:val="000247AC"/>
    <w:rsid w:val="00025BEE"/>
    <w:rsid w:val="000264CE"/>
    <w:rsid w:val="00026930"/>
    <w:rsid w:val="000271CE"/>
    <w:rsid w:val="0002768F"/>
    <w:rsid w:val="000301D0"/>
    <w:rsid w:val="00030A00"/>
    <w:rsid w:val="000310A6"/>
    <w:rsid w:val="000330BE"/>
    <w:rsid w:val="000357AF"/>
    <w:rsid w:val="0003614F"/>
    <w:rsid w:val="0004008F"/>
    <w:rsid w:val="000426B7"/>
    <w:rsid w:val="00043979"/>
    <w:rsid w:val="000456A1"/>
    <w:rsid w:val="00050FE2"/>
    <w:rsid w:val="00051A31"/>
    <w:rsid w:val="00056239"/>
    <w:rsid w:val="00056CDA"/>
    <w:rsid w:val="00057C88"/>
    <w:rsid w:val="00062EDE"/>
    <w:rsid w:val="000656F8"/>
    <w:rsid w:val="00065F1F"/>
    <w:rsid w:val="000672C3"/>
    <w:rsid w:val="0007024B"/>
    <w:rsid w:val="0007456B"/>
    <w:rsid w:val="000749AE"/>
    <w:rsid w:val="00075E71"/>
    <w:rsid w:val="00075F9F"/>
    <w:rsid w:val="00077E99"/>
    <w:rsid w:val="00082D25"/>
    <w:rsid w:val="0008373B"/>
    <w:rsid w:val="00084EDF"/>
    <w:rsid w:val="00085E25"/>
    <w:rsid w:val="00086A4E"/>
    <w:rsid w:val="000935A7"/>
    <w:rsid w:val="000A07C6"/>
    <w:rsid w:val="000A0C00"/>
    <w:rsid w:val="000A2378"/>
    <w:rsid w:val="000A4354"/>
    <w:rsid w:val="000A67B7"/>
    <w:rsid w:val="000A7050"/>
    <w:rsid w:val="000A7BD6"/>
    <w:rsid w:val="000B09B4"/>
    <w:rsid w:val="000B118A"/>
    <w:rsid w:val="000B2DBD"/>
    <w:rsid w:val="000B58CB"/>
    <w:rsid w:val="000B5C00"/>
    <w:rsid w:val="000B7BFC"/>
    <w:rsid w:val="000C1A08"/>
    <w:rsid w:val="000C2C62"/>
    <w:rsid w:val="000C41A8"/>
    <w:rsid w:val="000C52DA"/>
    <w:rsid w:val="000C5562"/>
    <w:rsid w:val="000C70B3"/>
    <w:rsid w:val="000C7289"/>
    <w:rsid w:val="000C7C43"/>
    <w:rsid w:val="000D4F9E"/>
    <w:rsid w:val="000D5447"/>
    <w:rsid w:val="000D59A6"/>
    <w:rsid w:val="000D6975"/>
    <w:rsid w:val="000D7565"/>
    <w:rsid w:val="000D7A89"/>
    <w:rsid w:val="000E0597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4999"/>
    <w:rsid w:val="000F4DAE"/>
    <w:rsid w:val="00100314"/>
    <w:rsid w:val="00102788"/>
    <w:rsid w:val="001042EC"/>
    <w:rsid w:val="00107648"/>
    <w:rsid w:val="001119B3"/>
    <w:rsid w:val="0011268C"/>
    <w:rsid w:val="001130CC"/>
    <w:rsid w:val="001152C8"/>
    <w:rsid w:val="001163C7"/>
    <w:rsid w:val="00120345"/>
    <w:rsid w:val="00124D96"/>
    <w:rsid w:val="00126166"/>
    <w:rsid w:val="001266BC"/>
    <w:rsid w:val="00130C1B"/>
    <w:rsid w:val="00137322"/>
    <w:rsid w:val="001400A7"/>
    <w:rsid w:val="001404BB"/>
    <w:rsid w:val="00142E31"/>
    <w:rsid w:val="00143612"/>
    <w:rsid w:val="001437BE"/>
    <w:rsid w:val="001439CF"/>
    <w:rsid w:val="0014471C"/>
    <w:rsid w:val="001468C1"/>
    <w:rsid w:val="001518F5"/>
    <w:rsid w:val="00154008"/>
    <w:rsid w:val="00155313"/>
    <w:rsid w:val="00156813"/>
    <w:rsid w:val="00156AA3"/>
    <w:rsid w:val="00157ED2"/>
    <w:rsid w:val="0016458C"/>
    <w:rsid w:val="00164C9D"/>
    <w:rsid w:val="00171EAC"/>
    <w:rsid w:val="00171FD8"/>
    <w:rsid w:val="0017295F"/>
    <w:rsid w:val="00174DF7"/>
    <w:rsid w:val="00174F13"/>
    <w:rsid w:val="0017540F"/>
    <w:rsid w:val="00175C9C"/>
    <w:rsid w:val="0017637F"/>
    <w:rsid w:val="00176CDC"/>
    <w:rsid w:val="00177502"/>
    <w:rsid w:val="00177E23"/>
    <w:rsid w:val="00181253"/>
    <w:rsid w:val="001834C1"/>
    <w:rsid w:val="001835AF"/>
    <w:rsid w:val="00184901"/>
    <w:rsid w:val="00192052"/>
    <w:rsid w:val="001931C6"/>
    <w:rsid w:val="00193C9D"/>
    <w:rsid w:val="001949F5"/>
    <w:rsid w:val="00196D91"/>
    <w:rsid w:val="001A55C7"/>
    <w:rsid w:val="001A5FBF"/>
    <w:rsid w:val="001A785A"/>
    <w:rsid w:val="001B0005"/>
    <w:rsid w:val="001B1008"/>
    <w:rsid w:val="001B4C46"/>
    <w:rsid w:val="001B59B9"/>
    <w:rsid w:val="001B657A"/>
    <w:rsid w:val="001B77F6"/>
    <w:rsid w:val="001C03E1"/>
    <w:rsid w:val="001C098F"/>
    <w:rsid w:val="001C23FE"/>
    <w:rsid w:val="001C5531"/>
    <w:rsid w:val="001C6209"/>
    <w:rsid w:val="001C73DB"/>
    <w:rsid w:val="001C7C29"/>
    <w:rsid w:val="001C7E66"/>
    <w:rsid w:val="001D2D56"/>
    <w:rsid w:val="001D50B9"/>
    <w:rsid w:val="001D5158"/>
    <w:rsid w:val="001D6B47"/>
    <w:rsid w:val="001D7304"/>
    <w:rsid w:val="001E2081"/>
    <w:rsid w:val="001E32B4"/>
    <w:rsid w:val="001E48F2"/>
    <w:rsid w:val="001E4B06"/>
    <w:rsid w:val="001E4B14"/>
    <w:rsid w:val="001E4B61"/>
    <w:rsid w:val="001F0405"/>
    <w:rsid w:val="001F10CD"/>
    <w:rsid w:val="001F39F0"/>
    <w:rsid w:val="001F6524"/>
    <w:rsid w:val="001F69A4"/>
    <w:rsid w:val="001F765E"/>
    <w:rsid w:val="001F7B2B"/>
    <w:rsid w:val="00200149"/>
    <w:rsid w:val="00201CD3"/>
    <w:rsid w:val="00202B2F"/>
    <w:rsid w:val="002042B0"/>
    <w:rsid w:val="00206501"/>
    <w:rsid w:val="00212C80"/>
    <w:rsid w:val="00213F25"/>
    <w:rsid w:val="002153FF"/>
    <w:rsid w:val="002212C4"/>
    <w:rsid w:val="00221CD4"/>
    <w:rsid w:val="00221ED8"/>
    <w:rsid w:val="00222E1B"/>
    <w:rsid w:val="002230D8"/>
    <w:rsid w:val="00224269"/>
    <w:rsid w:val="00225898"/>
    <w:rsid w:val="002267D8"/>
    <w:rsid w:val="00227A10"/>
    <w:rsid w:val="0023148E"/>
    <w:rsid w:val="0023152E"/>
    <w:rsid w:val="002328CB"/>
    <w:rsid w:val="0023760E"/>
    <w:rsid w:val="00240C26"/>
    <w:rsid w:val="002442C6"/>
    <w:rsid w:val="00244DEF"/>
    <w:rsid w:val="00245389"/>
    <w:rsid w:val="002453B7"/>
    <w:rsid w:val="00251D0B"/>
    <w:rsid w:val="00252680"/>
    <w:rsid w:val="00255D16"/>
    <w:rsid w:val="00256D08"/>
    <w:rsid w:val="002604B1"/>
    <w:rsid w:val="00261813"/>
    <w:rsid w:val="00270A82"/>
    <w:rsid w:val="00271A00"/>
    <w:rsid w:val="002728B9"/>
    <w:rsid w:val="00273CCE"/>
    <w:rsid w:val="00277693"/>
    <w:rsid w:val="00280A6F"/>
    <w:rsid w:val="00280A84"/>
    <w:rsid w:val="002811AF"/>
    <w:rsid w:val="00283166"/>
    <w:rsid w:val="00283EED"/>
    <w:rsid w:val="00285C54"/>
    <w:rsid w:val="00285C8D"/>
    <w:rsid w:val="00285E71"/>
    <w:rsid w:val="00285FC4"/>
    <w:rsid w:val="0029180B"/>
    <w:rsid w:val="00292FBD"/>
    <w:rsid w:val="00297142"/>
    <w:rsid w:val="002A0575"/>
    <w:rsid w:val="002A0A10"/>
    <w:rsid w:val="002A0E13"/>
    <w:rsid w:val="002A176B"/>
    <w:rsid w:val="002A4DB1"/>
    <w:rsid w:val="002A6F91"/>
    <w:rsid w:val="002B4ABE"/>
    <w:rsid w:val="002B5379"/>
    <w:rsid w:val="002B553C"/>
    <w:rsid w:val="002B5699"/>
    <w:rsid w:val="002B67F2"/>
    <w:rsid w:val="002C0B7E"/>
    <w:rsid w:val="002C39C7"/>
    <w:rsid w:val="002C405C"/>
    <w:rsid w:val="002C5CB1"/>
    <w:rsid w:val="002D0184"/>
    <w:rsid w:val="002D160C"/>
    <w:rsid w:val="002D682B"/>
    <w:rsid w:val="002D6F50"/>
    <w:rsid w:val="002D711F"/>
    <w:rsid w:val="002D746B"/>
    <w:rsid w:val="002E2BB5"/>
    <w:rsid w:val="002E3543"/>
    <w:rsid w:val="002E6719"/>
    <w:rsid w:val="002F1A73"/>
    <w:rsid w:val="002F1BC4"/>
    <w:rsid w:val="002F1D2E"/>
    <w:rsid w:val="002F2565"/>
    <w:rsid w:val="002F4199"/>
    <w:rsid w:val="002F484D"/>
    <w:rsid w:val="002F573E"/>
    <w:rsid w:val="002F6B5F"/>
    <w:rsid w:val="002F6BB5"/>
    <w:rsid w:val="00303CB5"/>
    <w:rsid w:val="00305FBE"/>
    <w:rsid w:val="003116C3"/>
    <w:rsid w:val="003120A8"/>
    <w:rsid w:val="0031254E"/>
    <w:rsid w:val="00313788"/>
    <w:rsid w:val="00315A6E"/>
    <w:rsid w:val="00316A60"/>
    <w:rsid w:val="00320714"/>
    <w:rsid w:val="00323125"/>
    <w:rsid w:val="00323919"/>
    <w:rsid w:val="00324AEF"/>
    <w:rsid w:val="003267F9"/>
    <w:rsid w:val="00326D55"/>
    <w:rsid w:val="0033061C"/>
    <w:rsid w:val="00331F39"/>
    <w:rsid w:val="00332336"/>
    <w:rsid w:val="0033290E"/>
    <w:rsid w:val="00333AC1"/>
    <w:rsid w:val="00336235"/>
    <w:rsid w:val="00341A44"/>
    <w:rsid w:val="00342219"/>
    <w:rsid w:val="0034494C"/>
    <w:rsid w:val="00345753"/>
    <w:rsid w:val="00346714"/>
    <w:rsid w:val="003500F8"/>
    <w:rsid w:val="0035118F"/>
    <w:rsid w:val="00352BC0"/>
    <w:rsid w:val="00352F27"/>
    <w:rsid w:val="003548B7"/>
    <w:rsid w:val="00354D39"/>
    <w:rsid w:val="0035538B"/>
    <w:rsid w:val="00357485"/>
    <w:rsid w:val="00360615"/>
    <w:rsid w:val="003621FD"/>
    <w:rsid w:val="00362825"/>
    <w:rsid w:val="00363295"/>
    <w:rsid w:val="003672C9"/>
    <w:rsid w:val="0036779B"/>
    <w:rsid w:val="003702A7"/>
    <w:rsid w:val="00370DBD"/>
    <w:rsid w:val="0037110D"/>
    <w:rsid w:val="003748D3"/>
    <w:rsid w:val="00374F6D"/>
    <w:rsid w:val="0037581B"/>
    <w:rsid w:val="00377BF9"/>
    <w:rsid w:val="00377F89"/>
    <w:rsid w:val="00383716"/>
    <w:rsid w:val="00385164"/>
    <w:rsid w:val="00390073"/>
    <w:rsid w:val="00390BC6"/>
    <w:rsid w:val="00391B0C"/>
    <w:rsid w:val="003A3152"/>
    <w:rsid w:val="003A58C4"/>
    <w:rsid w:val="003A7602"/>
    <w:rsid w:val="003A7BA3"/>
    <w:rsid w:val="003B2DDE"/>
    <w:rsid w:val="003B42BF"/>
    <w:rsid w:val="003B45D2"/>
    <w:rsid w:val="003B6441"/>
    <w:rsid w:val="003B72C2"/>
    <w:rsid w:val="003B7D4E"/>
    <w:rsid w:val="003B7D60"/>
    <w:rsid w:val="003C026E"/>
    <w:rsid w:val="003C1D0A"/>
    <w:rsid w:val="003C30D5"/>
    <w:rsid w:val="003C3ECC"/>
    <w:rsid w:val="003C662D"/>
    <w:rsid w:val="003D1D15"/>
    <w:rsid w:val="003D215D"/>
    <w:rsid w:val="003D3000"/>
    <w:rsid w:val="003D3A45"/>
    <w:rsid w:val="003D3CE4"/>
    <w:rsid w:val="003D502C"/>
    <w:rsid w:val="003D5B98"/>
    <w:rsid w:val="003D5F9C"/>
    <w:rsid w:val="003D7175"/>
    <w:rsid w:val="003E07A3"/>
    <w:rsid w:val="003E52B7"/>
    <w:rsid w:val="003E5493"/>
    <w:rsid w:val="003E5994"/>
    <w:rsid w:val="003E6E48"/>
    <w:rsid w:val="003F0B91"/>
    <w:rsid w:val="003F38EF"/>
    <w:rsid w:val="003F4E43"/>
    <w:rsid w:val="003F6970"/>
    <w:rsid w:val="00400788"/>
    <w:rsid w:val="0040167D"/>
    <w:rsid w:val="00402D09"/>
    <w:rsid w:val="004034B8"/>
    <w:rsid w:val="00410F70"/>
    <w:rsid w:val="00414C3F"/>
    <w:rsid w:val="004159CF"/>
    <w:rsid w:val="00417F78"/>
    <w:rsid w:val="00417FD2"/>
    <w:rsid w:val="0042089C"/>
    <w:rsid w:val="004217CB"/>
    <w:rsid w:val="00422F57"/>
    <w:rsid w:val="0042337C"/>
    <w:rsid w:val="004244EC"/>
    <w:rsid w:val="00426DE5"/>
    <w:rsid w:val="00432E4D"/>
    <w:rsid w:val="00434646"/>
    <w:rsid w:val="004376D9"/>
    <w:rsid w:val="00442AD4"/>
    <w:rsid w:val="00445D17"/>
    <w:rsid w:val="00450A49"/>
    <w:rsid w:val="00452A96"/>
    <w:rsid w:val="00455A20"/>
    <w:rsid w:val="00457A3A"/>
    <w:rsid w:val="00461AEF"/>
    <w:rsid w:val="004623EB"/>
    <w:rsid w:val="00465108"/>
    <w:rsid w:val="0047156A"/>
    <w:rsid w:val="004717BB"/>
    <w:rsid w:val="00471E17"/>
    <w:rsid w:val="00474012"/>
    <w:rsid w:val="00477928"/>
    <w:rsid w:val="00477FBF"/>
    <w:rsid w:val="00483295"/>
    <w:rsid w:val="0048361F"/>
    <w:rsid w:val="00485A2E"/>
    <w:rsid w:val="004861AD"/>
    <w:rsid w:val="004922EF"/>
    <w:rsid w:val="00494809"/>
    <w:rsid w:val="00497294"/>
    <w:rsid w:val="004A130C"/>
    <w:rsid w:val="004A22DD"/>
    <w:rsid w:val="004B14A6"/>
    <w:rsid w:val="004B20E7"/>
    <w:rsid w:val="004B2948"/>
    <w:rsid w:val="004B3E67"/>
    <w:rsid w:val="004B6841"/>
    <w:rsid w:val="004C0233"/>
    <w:rsid w:val="004C1451"/>
    <w:rsid w:val="004C690E"/>
    <w:rsid w:val="004C6D7C"/>
    <w:rsid w:val="004D0B96"/>
    <w:rsid w:val="004D197B"/>
    <w:rsid w:val="004D19FA"/>
    <w:rsid w:val="004D4FFF"/>
    <w:rsid w:val="004D5064"/>
    <w:rsid w:val="004D5443"/>
    <w:rsid w:val="004E16FB"/>
    <w:rsid w:val="004E713D"/>
    <w:rsid w:val="004E7C3D"/>
    <w:rsid w:val="004F029D"/>
    <w:rsid w:val="004F12A9"/>
    <w:rsid w:val="004F1926"/>
    <w:rsid w:val="004F591F"/>
    <w:rsid w:val="00500566"/>
    <w:rsid w:val="005017DD"/>
    <w:rsid w:val="005023DB"/>
    <w:rsid w:val="00502A82"/>
    <w:rsid w:val="005038EA"/>
    <w:rsid w:val="0050528A"/>
    <w:rsid w:val="00505B29"/>
    <w:rsid w:val="00505BA4"/>
    <w:rsid w:val="0051004B"/>
    <w:rsid w:val="00510B36"/>
    <w:rsid w:val="005113AD"/>
    <w:rsid w:val="00511552"/>
    <w:rsid w:val="00511570"/>
    <w:rsid w:val="0051221B"/>
    <w:rsid w:val="0051236A"/>
    <w:rsid w:val="005138DE"/>
    <w:rsid w:val="00516BDB"/>
    <w:rsid w:val="00516FC2"/>
    <w:rsid w:val="00521CC5"/>
    <w:rsid w:val="00522395"/>
    <w:rsid w:val="00522624"/>
    <w:rsid w:val="00523932"/>
    <w:rsid w:val="00523A08"/>
    <w:rsid w:val="00527454"/>
    <w:rsid w:val="00527B24"/>
    <w:rsid w:val="00531765"/>
    <w:rsid w:val="0053188C"/>
    <w:rsid w:val="005320C9"/>
    <w:rsid w:val="00532184"/>
    <w:rsid w:val="00534707"/>
    <w:rsid w:val="00535849"/>
    <w:rsid w:val="00540017"/>
    <w:rsid w:val="005407D5"/>
    <w:rsid w:val="00541E99"/>
    <w:rsid w:val="00543026"/>
    <w:rsid w:val="00543377"/>
    <w:rsid w:val="005475B5"/>
    <w:rsid w:val="00547ECE"/>
    <w:rsid w:val="00550D68"/>
    <w:rsid w:val="005518DE"/>
    <w:rsid w:val="00552F1F"/>
    <w:rsid w:val="005604F3"/>
    <w:rsid w:val="00561AFE"/>
    <w:rsid w:val="00567222"/>
    <w:rsid w:val="00570474"/>
    <w:rsid w:val="00570F7A"/>
    <w:rsid w:val="00571990"/>
    <w:rsid w:val="00572C40"/>
    <w:rsid w:val="0057411C"/>
    <w:rsid w:val="00574B07"/>
    <w:rsid w:val="005819E8"/>
    <w:rsid w:val="00582DA2"/>
    <w:rsid w:val="00585295"/>
    <w:rsid w:val="00585C45"/>
    <w:rsid w:val="00590A4B"/>
    <w:rsid w:val="00590FE4"/>
    <w:rsid w:val="00595872"/>
    <w:rsid w:val="0059791D"/>
    <w:rsid w:val="005A025C"/>
    <w:rsid w:val="005A072D"/>
    <w:rsid w:val="005A1A10"/>
    <w:rsid w:val="005A256C"/>
    <w:rsid w:val="005A602D"/>
    <w:rsid w:val="005A7531"/>
    <w:rsid w:val="005A76A6"/>
    <w:rsid w:val="005B0246"/>
    <w:rsid w:val="005B5333"/>
    <w:rsid w:val="005B6613"/>
    <w:rsid w:val="005C0659"/>
    <w:rsid w:val="005C12A0"/>
    <w:rsid w:val="005C258A"/>
    <w:rsid w:val="005C470F"/>
    <w:rsid w:val="005C7ACE"/>
    <w:rsid w:val="005C7AD1"/>
    <w:rsid w:val="005D0B6B"/>
    <w:rsid w:val="005D1110"/>
    <w:rsid w:val="005D2BF4"/>
    <w:rsid w:val="005D32F5"/>
    <w:rsid w:val="005D3BB4"/>
    <w:rsid w:val="005D7BC9"/>
    <w:rsid w:val="005E276D"/>
    <w:rsid w:val="005E279B"/>
    <w:rsid w:val="005E35F0"/>
    <w:rsid w:val="005E3660"/>
    <w:rsid w:val="005E457E"/>
    <w:rsid w:val="005E5BC7"/>
    <w:rsid w:val="005E6B3C"/>
    <w:rsid w:val="005E72CF"/>
    <w:rsid w:val="005E75C0"/>
    <w:rsid w:val="005F1067"/>
    <w:rsid w:val="005F53F3"/>
    <w:rsid w:val="005F5F44"/>
    <w:rsid w:val="00600C95"/>
    <w:rsid w:val="00601D50"/>
    <w:rsid w:val="00603FC4"/>
    <w:rsid w:val="0060530B"/>
    <w:rsid w:val="00606176"/>
    <w:rsid w:val="0060724C"/>
    <w:rsid w:val="006072D8"/>
    <w:rsid w:val="006077E0"/>
    <w:rsid w:val="006117B0"/>
    <w:rsid w:val="00611B43"/>
    <w:rsid w:val="00616270"/>
    <w:rsid w:val="00616F71"/>
    <w:rsid w:val="00617375"/>
    <w:rsid w:val="006205DD"/>
    <w:rsid w:val="006209F2"/>
    <w:rsid w:val="00621300"/>
    <w:rsid w:val="0062165E"/>
    <w:rsid w:val="00623AA1"/>
    <w:rsid w:val="00626149"/>
    <w:rsid w:val="006302D4"/>
    <w:rsid w:val="0063526B"/>
    <w:rsid w:val="006371BC"/>
    <w:rsid w:val="0063789F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44D4"/>
    <w:rsid w:val="00660301"/>
    <w:rsid w:val="00661889"/>
    <w:rsid w:val="00666108"/>
    <w:rsid w:val="00666E1B"/>
    <w:rsid w:val="00667B69"/>
    <w:rsid w:val="006741CC"/>
    <w:rsid w:val="00674D91"/>
    <w:rsid w:val="00675B9B"/>
    <w:rsid w:val="006768B4"/>
    <w:rsid w:val="00680288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B38"/>
    <w:rsid w:val="006A7E9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50B0"/>
    <w:rsid w:val="006C5D40"/>
    <w:rsid w:val="006C6EC0"/>
    <w:rsid w:val="006C7FBB"/>
    <w:rsid w:val="006D2A3E"/>
    <w:rsid w:val="006D695E"/>
    <w:rsid w:val="006D6A34"/>
    <w:rsid w:val="006D6E57"/>
    <w:rsid w:val="006D7991"/>
    <w:rsid w:val="006E0325"/>
    <w:rsid w:val="006E0671"/>
    <w:rsid w:val="006E0DEA"/>
    <w:rsid w:val="006E0EF7"/>
    <w:rsid w:val="006E1DB1"/>
    <w:rsid w:val="006E2C8E"/>
    <w:rsid w:val="006E3A83"/>
    <w:rsid w:val="006E496F"/>
    <w:rsid w:val="006E5CE1"/>
    <w:rsid w:val="006E6F10"/>
    <w:rsid w:val="006E79FF"/>
    <w:rsid w:val="006F0ADB"/>
    <w:rsid w:val="006F0BDC"/>
    <w:rsid w:val="006F531F"/>
    <w:rsid w:val="006F6B50"/>
    <w:rsid w:val="006F7790"/>
    <w:rsid w:val="00703BC9"/>
    <w:rsid w:val="007043D2"/>
    <w:rsid w:val="0070460A"/>
    <w:rsid w:val="00713009"/>
    <w:rsid w:val="00714AD2"/>
    <w:rsid w:val="00714CFC"/>
    <w:rsid w:val="00716311"/>
    <w:rsid w:val="00720961"/>
    <w:rsid w:val="00721189"/>
    <w:rsid w:val="00722EA6"/>
    <w:rsid w:val="00724464"/>
    <w:rsid w:val="007277FC"/>
    <w:rsid w:val="00727D54"/>
    <w:rsid w:val="00733233"/>
    <w:rsid w:val="0073359C"/>
    <w:rsid w:val="0073533A"/>
    <w:rsid w:val="00735704"/>
    <w:rsid w:val="00736DE3"/>
    <w:rsid w:val="007375F8"/>
    <w:rsid w:val="00737A0C"/>
    <w:rsid w:val="00741811"/>
    <w:rsid w:val="0074720A"/>
    <w:rsid w:val="00747DA7"/>
    <w:rsid w:val="00750DD0"/>
    <w:rsid w:val="00754CFA"/>
    <w:rsid w:val="0076121A"/>
    <w:rsid w:val="00764909"/>
    <w:rsid w:val="007662B5"/>
    <w:rsid w:val="0077293A"/>
    <w:rsid w:val="00773494"/>
    <w:rsid w:val="00776005"/>
    <w:rsid w:val="0077662F"/>
    <w:rsid w:val="00777074"/>
    <w:rsid w:val="00780023"/>
    <w:rsid w:val="007826C0"/>
    <w:rsid w:val="00784DF5"/>
    <w:rsid w:val="00787C99"/>
    <w:rsid w:val="00787F18"/>
    <w:rsid w:val="0079087D"/>
    <w:rsid w:val="00790C16"/>
    <w:rsid w:val="00792FEB"/>
    <w:rsid w:val="00793476"/>
    <w:rsid w:val="00793B7B"/>
    <w:rsid w:val="00793C27"/>
    <w:rsid w:val="007A365E"/>
    <w:rsid w:val="007A4080"/>
    <w:rsid w:val="007A4B6E"/>
    <w:rsid w:val="007A6AE7"/>
    <w:rsid w:val="007B3C65"/>
    <w:rsid w:val="007B536A"/>
    <w:rsid w:val="007B65EC"/>
    <w:rsid w:val="007B6E1D"/>
    <w:rsid w:val="007C1BCD"/>
    <w:rsid w:val="007C3C91"/>
    <w:rsid w:val="007C60C7"/>
    <w:rsid w:val="007D12AE"/>
    <w:rsid w:val="007D1367"/>
    <w:rsid w:val="007D2BDA"/>
    <w:rsid w:val="007D2BEC"/>
    <w:rsid w:val="007D49B2"/>
    <w:rsid w:val="007D6D46"/>
    <w:rsid w:val="007E44F9"/>
    <w:rsid w:val="007E46B3"/>
    <w:rsid w:val="007E705B"/>
    <w:rsid w:val="007E781F"/>
    <w:rsid w:val="007F0AA1"/>
    <w:rsid w:val="007F2AEA"/>
    <w:rsid w:val="007F3523"/>
    <w:rsid w:val="007F4563"/>
    <w:rsid w:val="007F4622"/>
    <w:rsid w:val="007F52D6"/>
    <w:rsid w:val="00800F0A"/>
    <w:rsid w:val="0080239D"/>
    <w:rsid w:val="008027B3"/>
    <w:rsid w:val="008048A3"/>
    <w:rsid w:val="00804DB2"/>
    <w:rsid w:val="008055AF"/>
    <w:rsid w:val="0080668A"/>
    <w:rsid w:val="0080669C"/>
    <w:rsid w:val="008108E3"/>
    <w:rsid w:val="00811752"/>
    <w:rsid w:val="00817F8C"/>
    <w:rsid w:val="00822B76"/>
    <w:rsid w:val="00823C01"/>
    <w:rsid w:val="0082448C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6E5"/>
    <w:rsid w:val="00842786"/>
    <w:rsid w:val="00842992"/>
    <w:rsid w:val="00843818"/>
    <w:rsid w:val="00843A20"/>
    <w:rsid w:val="00845262"/>
    <w:rsid w:val="00846C2F"/>
    <w:rsid w:val="008507F2"/>
    <w:rsid w:val="00851B18"/>
    <w:rsid w:val="00852B67"/>
    <w:rsid w:val="00855FBA"/>
    <w:rsid w:val="00856AC6"/>
    <w:rsid w:val="00857039"/>
    <w:rsid w:val="008573DA"/>
    <w:rsid w:val="00861B3A"/>
    <w:rsid w:val="008625EE"/>
    <w:rsid w:val="0086273B"/>
    <w:rsid w:val="00863563"/>
    <w:rsid w:val="008638DE"/>
    <w:rsid w:val="00864983"/>
    <w:rsid w:val="00864BE0"/>
    <w:rsid w:val="00867A76"/>
    <w:rsid w:val="00870129"/>
    <w:rsid w:val="008738A3"/>
    <w:rsid w:val="00874453"/>
    <w:rsid w:val="00875048"/>
    <w:rsid w:val="008800A3"/>
    <w:rsid w:val="00884E0C"/>
    <w:rsid w:val="00884F02"/>
    <w:rsid w:val="00885216"/>
    <w:rsid w:val="00885BAB"/>
    <w:rsid w:val="00886CC6"/>
    <w:rsid w:val="0089047A"/>
    <w:rsid w:val="00890B91"/>
    <w:rsid w:val="00890EEE"/>
    <w:rsid w:val="00891ADE"/>
    <w:rsid w:val="00892FE3"/>
    <w:rsid w:val="00893109"/>
    <w:rsid w:val="0089750D"/>
    <w:rsid w:val="00897716"/>
    <w:rsid w:val="008A2342"/>
    <w:rsid w:val="008A282B"/>
    <w:rsid w:val="008A2BC6"/>
    <w:rsid w:val="008A3E66"/>
    <w:rsid w:val="008A45F0"/>
    <w:rsid w:val="008A4B98"/>
    <w:rsid w:val="008A6185"/>
    <w:rsid w:val="008A7FEE"/>
    <w:rsid w:val="008B2FA3"/>
    <w:rsid w:val="008B35EB"/>
    <w:rsid w:val="008B44F0"/>
    <w:rsid w:val="008B566D"/>
    <w:rsid w:val="008B68C4"/>
    <w:rsid w:val="008B6F13"/>
    <w:rsid w:val="008B713B"/>
    <w:rsid w:val="008B7F42"/>
    <w:rsid w:val="008C070F"/>
    <w:rsid w:val="008C1714"/>
    <w:rsid w:val="008C32DC"/>
    <w:rsid w:val="008C6ACD"/>
    <w:rsid w:val="008C6AD2"/>
    <w:rsid w:val="008D010E"/>
    <w:rsid w:val="008D2A21"/>
    <w:rsid w:val="008E01AC"/>
    <w:rsid w:val="008E179F"/>
    <w:rsid w:val="008E19CA"/>
    <w:rsid w:val="008E4AD2"/>
    <w:rsid w:val="008E545B"/>
    <w:rsid w:val="008E77D1"/>
    <w:rsid w:val="008E7C1D"/>
    <w:rsid w:val="008F18B4"/>
    <w:rsid w:val="008F6C6B"/>
    <w:rsid w:val="008F7581"/>
    <w:rsid w:val="0090025D"/>
    <w:rsid w:val="0090032B"/>
    <w:rsid w:val="00906BD7"/>
    <w:rsid w:val="00911865"/>
    <w:rsid w:val="00911B71"/>
    <w:rsid w:val="00912355"/>
    <w:rsid w:val="00912476"/>
    <w:rsid w:val="00913276"/>
    <w:rsid w:val="009152B4"/>
    <w:rsid w:val="009164F2"/>
    <w:rsid w:val="00916A5D"/>
    <w:rsid w:val="009170D6"/>
    <w:rsid w:val="00917E52"/>
    <w:rsid w:val="00920E20"/>
    <w:rsid w:val="00921938"/>
    <w:rsid w:val="00923E77"/>
    <w:rsid w:val="009255F9"/>
    <w:rsid w:val="009257F6"/>
    <w:rsid w:val="009306B5"/>
    <w:rsid w:val="009312AA"/>
    <w:rsid w:val="00932954"/>
    <w:rsid w:val="009355B0"/>
    <w:rsid w:val="009357A9"/>
    <w:rsid w:val="0093603F"/>
    <w:rsid w:val="009367C5"/>
    <w:rsid w:val="00941A71"/>
    <w:rsid w:val="00942224"/>
    <w:rsid w:val="0094231D"/>
    <w:rsid w:val="00942D85"/>
    <w:rsid w:val="00950FD3"/>
    <w:rsid w:val="009521EE"/>
    <w:rsid w:val="00953853"/>
    <w:rsid w:val="00953BEC"/>
    <w:rsid w:val="00956BBE"/>
    <w:rsid w:val="0095749C"/>
    <w:rsid w:val="00961C2C"/>
    <w:rsid w:val="00962292"/>
    <w:rsid w:val="00966EC1"/>
    <w:rsid w:val="00972483"/>
    <w:rsid w:val="0097422A"/>
    <w:rsid w:val="009769F3"/>
    <w:rsid w:val="00984189"/>
    <w:rsid w:val="00986976"/>
    <w:rsid w:val="00986C1A"/>
    <w:rsid w:val="00990CC7"/>
    <w:rsid w:val="0099171C"/>
    <w:rsid w:val="00994007"/>
    <w:rsid w:val="00994867"/>
    <w:rsid w:val="00995099"/>
    <w:rsid w:val="00997812"/>
    <w:rsid w:val="009A0455"/>
    <w:rsid w:val="009A3F00"/>
    <w:rsid w:val="009A479B"/>
    <w:rsid w:val="009A4C96"/>
    <w:rsid w:val="009A4E66"/>
    <w:rsid w:val="009A60B2"/>
    <w:rsid w:val="009B1720"/>
    <w:rsid w:val="009B18F5"/>
    <w:rsid w:val="009B1F9C"/>
    <w:rsid w:val="009B456B"/>
    <w:rsid w:val="009B4DD3"/>
    <w:rsid w:val="009B51A4"/>
    <w:rsid w:val="009B5608"/>
    <w:rsid w:val="009B6458"/>
    <w:rsid w:val="009B648B"/>
    <w:rsid w:val="009C5FF0"/>
    <w:rsid w:val="009C6AB7"/>
    <w:rsid w:val="009C6ACD"/>
    <w:rsid w:val="009D43B2"/>
    <w:rsid w:val="009D4574"/>
    <w:rsid w:val="009D45D4"/>
    <w:rsid w:val="009D58B3"/>
    <w:rsid w:val="009D5D2A"/>
    <w:rsid w:val="009D75E3"/>
    <w:rsid w:val="009E39D0"/>
    <w:rsid w:val="009E3A90"/>
    <w:rsid w:val="009E43F2"/>
    <w:rsid w:val="009E5B36"/>
    <w:rsid w:val="009E7DA8"/>
    <w:rsid w:val="009E7EDC"/>
    <w:rsid w:val="009F06A5"/>
    <w:rsid w:val="009F2C72"/>
    <w:rsid w:val="009F79A7"/>
    <w:rsid w:val="00A004C3"/>
    <w:rsid w:val="00A00BF6"/>
    <w:rsid w:val="00A011D7"/>
    <w:rsid w:val="00A02541"/>
    <w:rsid w:val="00A0367A"/>
    <w:rsid w:val="00A0466C"/>
    <w:rsid w:val="00A0480B"/>
    <w:rsid w:val="00A077C3"/>
    <w:rsid w:val="00A10A8F"/>
    <w:rsid w:val="00A1124D"/>
    <w:rsid w:val="00A11871"/>
    <w:rsid w:val="00A200C0"/>
    <w:rsid w:val="00A22589"/>
    <w:rsid w:val="00A250D0"/>
    <w:rsid w:val="00A26B4E"/>
    <w:rsid w:val="00A30CFF"/>
    <w:rsid w:val="00A30EE2"/>
    <w:rsid w:val="00A32E53"/>
    <w:rsid w:val="00A33A6B"/>
    <w:rsid w:val="00A346DB"/>
    <w:rsid w:val="00A36DEF"/>
    <w:rsid w:val="00A37BE9"/>
    <w:rsid w:val="00A423BA"/>
    <w:rsid w:val="00A423E5"/>
    <w:rsid w:val="00A43F81"/>
    <w:rsid w:val="00A514DA"/>
    <w:rsid w:val="00A515F1"/>
    <w:rsid w:val="00A51BE3"/>
    <w:rsid w:val="00A523D0"/>
    <w:rsid w:val="00A534F6"/>
    <w:rsid w:val="00A551EE"/>
    <w:rsid w:val="00A55512"/>
    <w:rsid w:val="00A562DA"/>
    <w:rsid w:val="00A56ABC"/>
    <w:rsid w:val="00A57098"/>
    <w:rsid w:val="00A57C16"/>
    <w:rsid w:val="00A57E26"/>
    <w:rsid w:val="00A60310"/>
    <w:rsid w:val="00A61870"/>
    <w:rsid w:val="00A6202B"/>
    <w:rsid w:val="00A67931"/>
    <w:rsid w:val="00A7169D"/>
    <w:rsid w:val="00A719B4"/>
    <w:rsid w:val="00A73C1D"/>
    <w:rsid w:val="00A74928"/>
    <w:rsid w:val="00A74E96"/>
    <w:rsid w:val="00A768A2"/>
    <w:rsid w:val="00A8264A"/>
    <w:rsid w:val="00A8630C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BC6"/>
    <w:rsid w:val="00A95C83"/>
    <w:rsid w:val="00A97C4A"/>
    <w:rsid w:val="00AA0146"/>
    <w:rsid w:val="00AA219B"/>
    <w:rsid w:val="00AA2D23"/>
    <w:rsid w:val="00AA3962"/>
    <w:rsid w:val="00AA7A82"/>
    <w:rsid w:val="00AB0307"/>
    <w:rsid w:val="00AB0E1E"/>
    <w:rsid w:val="00AB1ACF"/>
    <w:rsid w:val="00AB1FE4"/>
    <w:rsid w:val="00AB44A2"/>
    <w:rsid w:val="00AB62FD"/>
    <w:rsid w:val="00AC2201"/>
    <w:rsid w:val="00AC33ED"/>
    <w:rsid w:val="00AC37DC"/>
    <w:rsid w:val="00AC6631"/>
    <w:rsid w:val="00AC7128"/>
    <w:rsid w:val="00AC7E34"/>
    <w:rsid w:val="00AD120B"/>
    <w:rsid w:val="00AD1FA1"/>
    <w:rsid w:val="00AD2532"/>
    <w:rsid w:val="00AE0513"/>
    <w:rsid w:val="00AE0D00"/>
    <w:rsid w:val="00AE2933"/>
    <w:rsid w:val="00AE3902"/>
    <w:rsid w:val="00AE49AB"/>
    <w:rsid w:val="00AE5677"/>
    <w:rsid w:val="00AE5C03"/>
    <w:rsid w:val="00AF03C7"/>
    <w:rsid w:val="00AF0C1A"/>
    <w:rsid w:val="00AF0CE1"/>
    <w:rsid w:val="00AF214F"/>
    <w:rsid w:val="00AF34B2"/>
    <w:rsid w:val="00AF3E1A"/>
    <w:rsid w:val="00AF591F"/>
    <w:rsid w:val="00B01EA4"/>
    <w:rsid w:val="00B048DE"/>
    <w:rsid w:val="00B04FF6"/>
    <w:rsid w:val="00B053E5"/>
    <w:rsid w:val="00B117E7"/>
    <w:rsid w:val="00B14190"/>
    <w:rsid w:val="00B16CB8"/>
    <w:rsid w:val="00B20E24"/>
    <w:rsid w:val="00B2352B"/>
    <w:rsid w:val="00B254B9"/>
    <w:rsid w:val="00B30C0C"/>
    <w:rsid w:val="00B31962"/>
    <w:rsid w:val="00B32B93"/>
    <w:rsid w:val="00B33A32"/>
    <w:rsid w:val="00B33AE3"/>
    <w:rsid w:val="00B35269"/>
    <w:rsid w:val="00B36C53"/>
    <w:rsid w:val="00B409CC"/>
    <w:rsid w:val="00B50F03"/>
    <w:rsid w:val="00B512F0"/>
    <w:rsid w:val="00B56A55"/>
    <w:rsid w:val="00B633C7"/>
    <w:rsid w:val="00B64497"/>
    <w:rsid w:val="00B650BB"/>
    <w:rsid w:val="00B7172C"/>
    <w:rsid w:val="00B7239B"/>
    <w:rsid w:val="00B7441F"/>
    <w:rsid w:val="00B75E0C"/>
    <w:rsid w:val="00B82255"/>
    <w:rsid w:val="00B84699"/>
    <w:rsid w:val="00B84F18"/>
    <w:rsid w:val="00B859A2"/>
    <w:rsid w:val="00B91895"/>
    <w:rsid w:val="00B92A16"/>
    <w:rsid w:val="00B93B61"/>
    <w:rsid w:val="00B94B4C"/>
    <w:rsid w:val="00BA0668"/>
    <w:rsid w:val="00BA1464"/>
    <w:rsid w:val="00BA230F"/>
    <w:rsid w:val="00BA4A03"/>
    <w:rsid w:val="00BA51E0"/>
    <w:rsid w:val="00BB18DD"/>
    <w:rsid w:val="00BB30AF"/>
    <w:rsid w:val="00BB3CDD"/>
    <w:rsid w:val="00BB46E3"/>
    <w:rsid w:val="00BB6BF6"/>
    <w:rsid w:val="00BC0B4E"/>
    <w:rsid w:val="00BC13FE"/>
    <w:rsid w:val="00BC3FAB"/>
    <w:rsid w:val="00BC4F73"/>
    <w:rsid w:val="00BC5664"/>
    <w:rsid w:val="00BC632B"/>
    <w:rsid w:val="00BC6BCF"/>
    <w:rsid w:val="00BD0322"/>
    <w:rsid w:val="00BD23E4"/>
    <w:rsid w:val="00BD2AB4"/>
    <w:rsid w:val="00BD4FC0"/>
    <w:rsid w:val="00BD5798"/>
    <w:rsid w:val="00BE0764"/>
    <w:rsid w:val="00BE5333"/>
    <w:rsid w:val="00BE5469"/>
    <w:rsid w:val="00BE55CC"/>
    <w:rsid w:val="00BF448B"/>
    <w:rsid w:val="00BF46C2"/>
    <w:rsid w:val="00C013FA"/>
    <w:rsid w:val="00C02001"/>
    <w:rsid w:val="00C050C0"/>
    <w:rsid w:val="00C10DD4"/>
    <w:rsid w:val="00C13CC7"/>
    <w:rsid w:val="00C22068"/>
    <w:rsid w:val="00C23FE7"/>
    <w:rsid w:val="00C246F4"/>
    <w:rsid w:val="00C26262"/>
    <w:rsid w:val="00C312C2"/>
    <w:rsid w:val="00C33DB5"/>
    <w:rsid w:val="00C34F56"/>
    <w:rsid w:val="00C34FAA"/>
    <w:rsid w:val="00C3585F"/>
    <w:rsid w:val="00C36EC4"/>
    <w:rsid w:val="00C37A68"/>
    <w:rsid w:val="00C4199D"/>
    <w:rsid w:val="00C429CD"/>
    <w:rsid w:val="00C42B74"/>
    <w:rsid w:val="00C42FBC"/>
    <w:rsid w:val="00C43A3B"/>
    <w:rsid w:val="00C440BE"/>
    <w:rsid w:val="00C46671"/>
    <w:rsid w:val="00C512A6"/>
    <w:rsid w:val="00C528AA"/>
    <w:rsid w:val="00C540D8"/>
    <w:rsid w:val="00C55477"/>
    <w:rsid w:val="00C556FC"/>
    <w:rsid w:val="00C558B1"/>
    <w:rsid w:val="00C56015"/>
    <w:rsid w:val="00C60BFE"/>
    <w:rsid w:val="00C6278C"/>
    <w:rsid w:val="00C6479F"/>
    <w:rsid w:val="00C65781"/>
    <w:rsid w:val="00C71D5E"/>
    <w:rsid w:val="00C73C2D"/>
    <w:rsid w:val="00C740BF"/>
    <w:rsid w:val="00C755F9"/>
    <w:rsid w:val="00C763BB"/>
    <w:rsid w:val="00C814AC"/>
    <w:rsid w:val="00C8326A"/>
    <w:rsid w:val="00C83DF9"/>
    <w:rsid w:val="00C8600A"/>
    <w:rsid w:val="00C86834"/>
    <w:rsid w:val="00C906AE"/>
    <w:rsid w:val="00C924C5"/>
    <w:rsid w:val="00C96393"/>
    <w:rsid w:val="00C97776"/>
    <w:rsid w:val="00CA069E"/>
    <w:rsid w:val="00CA1A57"/>
    <w:rsid w:val="00CA24DF"/>
    <w:rsid w:val="00CA2ACB"/>
    <w:rsid w:val="00CA7A7B"/>
    <w:rsid w:val="00CB1BEC"/>
    <w:rsid w:val="00CB1E7C"/>
    <w:rsid w:val="00CB2FE0"/>
    <w:rsid w:val="00CB544A"/>
    <w:rsid w:val="00CB7426"/>
    <w:rsid w:val="00CB75C5"/>
    <w:rsid w:val="00CB7C93"/>
    <w:rsid w:val="00CC068A"/>
    <w:rsid w:val="00CC3790"/>
    <w:rsid w:val="00CC510E"/>
    <w:rsid w:val="00CC76E1"/>
    <w:rsid w:val="00CC7B2D"/>
    <w:rsid w:val="00CD3EB1"/>
    <w:rsid w:val="00CD6E58"/>
    <w:rsid w:val="00CD7FC7"/>
    <w:rsid w:val="00CE4D9F"/>
    <w:rsid w:val="00CE5BA6"/>
    <w:rsid w:val="00CE745E"/>
    <w:rsid w:val="00CF0B6C"/>
    <w:rsid w:val="00CF39D8"/>
    <w:rsid w:val="00CF60F3"/>
    <w:rsid w:val="00CF62D0"/>
    <w:rsid w:val="00CF6D61"/>
    <w:rsid w:val="00D12057"/>
    <w:rsid w:val="00D15D91"/>
    <w:rsid w:val="00D1626A"/>
    <w:rsid w:val="00D16D0E"/>
    <w:rsid w:val="00D16D69"/>
    <w:rsid w:val="00D16DAE"/>
    <w:rsid w:val="00D20AB4"/>
    <w:rsid w:val="00D2482C"/>
    <w:rsid w:val="00D27687"/>
    <w:rsid w:val="00D300CC"/>
    <w:rsid w:val="00D36FA5"/>
    <w:rsid w:val="00D37543"/>
    <w:rsid w:val="00D40192"/>
    <w:rsid w:val="00D401B2"/>
    <w:rsid w:val="00D40AF3"/>
    <w:rsid w:val="00D41FA5"/>
    <w:rsid w:val="00D42DDE"/>
    <w:rsid w:val="00D44B81"/>
    <w:rsid w:val="00D44D43"/>
    <w:rsid w:val="00D44E07"/>
    <w:rsid w:val="00D46E15"/>
    <w:rsid w:val="00D47A62"/>
    <w:rsid w:val="00D5472F"/>
    <w:rsid w:val="00D5501D"/>
    <w:rsid w:val="00D55685"/>
    <w:rsid w:val="00D55F62"/>
    <w:rsid w:val="00D56F1C"/>
    <w:rsid w:val="00D61D12"/>
    <w:rsid w:val="00D621A0"/>
    <w:rsid w:val="00D62C08"/>
    <w:rsid w:val="00D64677"/>
    <w:rsid w:val="00D65DA4"/>
    <w:rsid w:val="00D666CB"/>
    <w:rsid w:val="00D7309A"/>
    <w:rsid w:val="00D732EC"/>
    <w:rsid w:val="00D75278"/>
    <w:rsid w:val="00D76C5D"/>
    <w:rsid w:val="00D77A32"/>
    <w:rsid w:val="00D81373"/>
    <w:rsid w:val="00D81ABB"/>
    <w:rsid w:val="00D8610F"/>
    <w:rsid w:val="00D90030"/>
    <w:rsid w:val="00D91985"/>
    <w:rsid w:val="00D92EE0"/>
    <w:rsid w:val="00D937AF"/>
    <w:rsid w:val="00D97B85"/>
    <w:rsid w:val="00DA0A66"/>
    <w:rsid w:val="00DA24CA"/>
    <w:rsid w:val="00DA29B8"/>
    <w:rsid w:val="00DA3BA2"/>
    <w:rsid w:val="00DA3DCF"/>
    <w:rsid w:val="00DA44D5"/>
    <w:rsid w:val="00DA5219"/>
    <w:rsid w:val="00DA7A5C"/>
    <w:rsid w:val="00DB007D"/>
    <w:rsid w:val="00DB0431"/>
    <w:rsid w:val="00DB0C08"/>
    <w:rsid w:val="00DB0E5B"/>
    <w:rsid w:val="00DB2E1E"/>
    <w:rsid w:val="00DB3C6D"/>
    <w:rsid w:val="00DB56E0"/>
    <w:rsid w:val="00DB644D"/>
    <w:rsid w:val="00DB7E1A"/>
    <w:rsid w:val="00DC0865"/>
    <w:rsid w:val="00DC1B1C"/>
    <w:rsid w:val="00DC253E"/>
    <w:rsid w:val="00DC343B"/>
    <w:rsid w:val="00DC3492"/>
    <w:rsid w:val="00DC4EEF"/>
    <w:rsid w:val="00DC54F9"/>
    <w:rsid w:val="00DC6D29"/>
    <w:rsid w:val="00DC7F65"/>
    <w:rsid w:val="00DD0050"/>
    <w:rsid w:val="00DD5404"/>
    <w:rsid w:val="00DD58D2"/>
    <w:rsid w:val="00DE38EB"/>
    <w:rsid w:val="00DE3DED"/>
    <w:rsid w:val="00DE5D4E"/>
    <w:rsid w:val="00DE6256"/>
    <w:rsid w:val="00DE6AC0"/>
    <w:rsid w:val="00DF3487"/>
    <w:rsid w:val="00DF4207"/>
    <w:rsid w:val="00DF4C16"/>
    <w:rsid w:val="00DF4F11"/>
    <w:rsid w:val="00DF59B5"/>
    <w:rsid w:val="00DF64D4"/>
    <w:rsid w:val="00DF6C3B"/>
    <w:rsid w:val="00E027D8"/>
    <w:rsid w:val="00E0538D"/>
    <w:rsid w:val="00E05CFE"/>
    <w:rsid w:val="00E06765"/>
    <w:rsid w:val="00E10B03"/>
    <w:rsid w:val="00E10D49"/>
    <w:rsid w:val="00E11B0B"/>
    <w:rsid w:val="00E127CA"/>
    <w:rsid w:val="00E14AB8"/>
    <w:rsid w:val="00E14E9A"/>
    <w:rsid w:val="00E15302"/>
    <w:rsid w:val="00E16C8F"/>
    <w:rsid w:val="00E17BF9"/>
    <w:rsid w:val="00E201F2"/>
    <w:rsid w:val="00E2291B"/>
    <w:rsid w:val="00E229A8"/>
    <w:rsid w:val="00E22BC6"/>
    <w:rsid w:val="00E231A5"/>
    <w:rsid w:val="00E2466B"/>
    <w:rsid w:val="00E25A78"/>
    <w:rsid w:val="00E26300"/>
    <w:rsid w:val="00E26D18"/>
    <w:rsid w:val="00E27DCF"/>
    <w:rsid w:val="00E31DD5"/>
    <w:rsid w:val="00E32E91"/>
    <w:rsid w:val="00E335CF"/>
    <w:rsid w:val="00E3552A"/>
    <w:rsid w:val="00E366DD"/>
    <w:rsid w:val="00E37178"/>
    <w:rsid w:val="00E3745D"/>
    <w:rsid w:val="00E374A6"/>
    <w:rsid w:val="00E37C6C"/>
    <w:rsid w:val="00E4079B"/>
    <w:rsid w:val="00E41D1A"/>
    <w:rsid w:val="00E45889"/>
    <w:rsid w:val="00E45C3A"/>
    <w:rsid w:val="00E468D3"/>
    <w:rsid w:val="00E52F02"/>
    <w:rsid w:val="00E53088"/>
    <w:rsid w:val="00E53285"/>
    <w:rsid w:val="00E5328C"/>
    <w:rsid w:val="00E535D2"/>
    <w:rsid w:val="00E5378F"/>
    <w:rsid w:val="00E53E61"/>
    <w:rsid w:val="00E55095"/>
    <w:rsid w:val="00E55428"/>
    <w:rsid w:val="00E568D3"/>
    <w:rsid w:val="00E62540"/>
    <w:rsid w:val="00E64C30"/>
    <w:rsid w:val="00E6561C"/>
    <w:rsid w:val="00E676CA"/>
    <w:rsid w:val="00E701AF"/>
    <w:rsid w:val="00E701F7"/>
    <w:rsid w:val="00E72C23"/>
    <w:rsid w:val="00E759DE"/>
    <w:rsid w:val="00E76D73"/>
    <w:rsid w:val="00E80CD4"/>
    <w:rsid w:val="00E82298"/>
    <w:rsid w:val="00E83D12"/>
    <w:rsid w:val="00E8532E"/>
    <w:rsid w:val="00E91C76"/>
    <w:rsid w:val="00E934A9"/>
    <w:rsid w:val="00E946B7"/>
    <w:rsid w:val="00EA11EC"/>
    <w:rsid w:val="00EA222E"/>
    <w:rsid w:val="00EA39D3"/>
    <w:rsid w:val="00EA42E0"/>
    <w:rsid w:val="00EA5716"/>
    <w:rsid w:val="00EA6337"/>
    <w:rsid w:val="00EA63EC"/>
    <w:rsid w:val="00EB04BB"/>
    <w:rsid w:val="00EB4699"/>
    <w:rsid w:val="00EB4B90"/>
    <w:rsid w:val="00EB4E78"/>
    <w:rsid w:val="00EB62B3"/>
    <w:rsid w:val="00EB6B72"/>
    <w:rsid w:val="00EB764E"/>
    <w:rsid w:val="00ED0262"/>
    <w:rsid w:val="00ED11C5"/>
    <w:rsid w:val="00ED13B2"/>
    <w:rsid w:val="00ED1FE7"/>
    <w:rsid w:val="00ED3046"/>
    <w:rsid w:val="00ED493A"/>
    <w:rsid w:val="00EE07F9"/>
    <w:rsid w:val="00EE26E3"/>
    <w:rsid w:val="00EE3066"/>
    <w:rsid w:val="00EE35CF"/>
    <w:rsid w:val="00EE7CB6"/>
    <w:rsid w:val="00EF0271"/>
    <w:rsid w:val="00EF0E34"/>
    <w:rsid w:val="00EF1BD2"/>
    <w:rsid w:val="00EF2AD2"/>
    <w:rsid w:val="00EF3B70"/>
    <w:rsid w:val="00EF49CF"/>
    <w:rsid w:val="00EF5A2D"/>
    <w:rsid w:val="00EF62D2"/>
    <w:rsid w:val="00EF7732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7168"/>
    <w:rsid w:val="00F173F8"/>
    <w:rsid w:val="00F17A0F"/>
    <w:rsid w:val="00F206A6"/>
    <w:rsid w:val="00F25AFD"/>
    <w:rsid w:val="00F25B07"/>
    <w:rsid w:val="00F26265"/>
    <w:rsid w:val="00F26D4A"/>
    <w:rsid w:val="00F30047"/>
    <w:rsid w:val="00F30B66"/>
    <w:rsid w:val="00F34FBE"/>
    <w:rsid w:val="00F35848"/>
    <w:rsid w:val="00F36564"/>
    <w:rsid w:val="00F37A47"/>
    <w:rsid w:val="00F42BCC"/>
    <w:rsid w:val="00F44499"/>
    <w:rsid w:val="00F450C8"/>
    <w:rsid w:val="00F462FE"/>
    <w:rsid w:val="00F46F5B"/>
    <w:rsid w:val="00F47D4C"/>
    <w:rsid w:val="00F47EFC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51DC"/>
    <w:rsid w:val="00F67197"/>
    <w:rsid w:val="00F678BD"/>
    <w:rsid w:val="00F70D9A"/>
    <w:rsid w:val="00F71BCA"/>
    <w:rsid w:val="00F71DAC"/>
    <w:rsid w:val="00F73E14"/>
    <w:rsid w:val="00F7589B"/>
    <w:rsid w:val="00F76510"/>
    <w:rsid w:val="00F7777F"/>
    <w:rsid w:val="00F80EC7"/>
    <w:rsid w:val="00F9209C"/>
    <w:rsid w:val="00F92EEA"/>
    <w:rsid w:val="00F93631"/>
    <w:rsid w:val="00F9419C"/>
    <w:rsid w:val="00F952A3"/>
    <w:rsid w:val="00FA02AB"/>
    <w:rsid w:val="00FA0405"/>
    <w:rsid w:val="00FA38FD"/>
    <w:rsid w:val="00FA3DA9"/>
    <w:rsid w:val="00FA621B"/>
    <w:rsid w:val="00FB0538"/>
    <w:rsid w:val="00FB0A32"/>
    <w:rsid w:val="00FB15FF"/>
    <w:rsid w:val="00FB19E5"/>
    <w:rsid w:val="00FB2763"/>
    <w:rsid w:val="00FB2DF7"/>
    <w:rsid w:val="00FB3A27"/>
    <w:rsid w:val="00FB4041"/>
    <w:rsid w:val="00FB438C"/>
    <w:rsid w:val="00FB4FCE"/>
    <w:rsid w:val="00FB5325"/>
    <w:rsid w:val="00FC0815"/>
    <w:rsid w:val="00FC0F7C"/>
    <w:rsid w:val="00FC413D"/>
    <w:rsid w:val="00FC5046"/>
    <w:rsid w:val="00FC7B5F"/>
    <w:rsid w:val="00FD3C09"/>
    <w:rsid w:val="00FD4A60"/>
    <w:rsid w:val="00FD70DC"/>
    <w:rsid w:val="00FD747A"/>
    <w:rsid w:val="00FE0356"/>
    <w:rsid w:val="00FE0820"/>
    <w:rsid w:val="00FE11B9"/>
    <w:rsid w:val="00FE41BB"/>
    <w:rsid w:val="00FE46E3"/>
    <w:rsid w:val="00FE571A"/>
    <w:rsid w:val="00FE6EBA"/>
    <w:rsid w:val="00FF2580"/>
    <w:rsid w:val="00FF4922"/>
    <w:rsid w:val="00FF4E3C"/>
    <w:rsid w:val="00FF62D8"/>
    <w:rsid w:val="00FF64DF"/>
    <w:rsid w:val="00FF6C49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F03204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table" w:customStyle="1" w:styleId="TableGrid1">
    <w:name w:val="Table Grid1"/>
    <w:basedOn w:val="TableNormal"/>
    <w:next w:val="TableGrid"/>
    <w:uiPriority w:val="59"/>
    <w:rsid w:val="00852B67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6DE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3C1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5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9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9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14D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nc.gov/media/1002/open" TargetMode="External"/><Relationship Id="rId18" Type="http://schemas.openxmlformats.org/officeDocument/2006/relationships/hyperlink" Target="https://it.nc.gov/media/1126/open" TargetMode="External"/><Relationship Id="rId26" Type="http://schemas.openxmlformats.org/officeDocument/2006/relationships/hyperlink" Target="https://it.nc.gov/media/1121/op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t.nc.gov/media/309/open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it.nc.gov/media/1002/open" TargetMode="External"/><Relationship Id="rId17" Type="http://schemas.openxmlformats.org/officeDocument/2006/relationships/hyperlink" Target="https://it.nc.gov/media/1035/open" TargetMode="External"/><Relationship Id="rId25" Type="http://schemas.openxmlformats.org/officeDocument/2006/relationships/hyperlink" Target="https://it.nc.gov/media/1035/open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media/1011/open" TargetMode="External"/><Relationship Id="rId20" Type="http://schemas.openxmlformats.org/officeDocument/2006/relationships/hyperlink" Target="https://it.nc.gov/media/1034/open" TargetMode="External"/><Relationship Id="rId29" Type="http://schemas.openxmlformats.org/officeDocument/2006/relationships/hyperlink" Target="https://it.nc.gov/media/309/op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it.nc.gov/media/1121/open" TargetMode="Externa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it.nc.gov/media/1010/open" TargetMode="External"/><Relationship Id="rId23" Type="http://schemas.openxmlformats.org/officeDocument/2006/relationships/hyperlink" Target="https://it.nc.gov/media/1121/open" TargetMode="External"/><Relationship Id="rId28" Type="http://schemas.openxmlformats.org/officeDocument/2006/relationships/hyperlink" Target="https://it.nc.gov/media/1121/open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it.nc.gov/media/1121/open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t.nc.gov/media/2463/open" TargetMode="External"/><Relationship Id="rId22" Type="http://schemas.openxmlformats.org/officeDocument/2006/relationships/hyperlink" Target="https://it.nc.gov/media/1121/open" TargetMode="External"/><Relationship Id="rId27" Type="http://schemas.openxmlformats.org/officeDocument/2006/relationships/hyperlink" Target="https://it.nc.gov/media/1121/open" TargetMode="External"/><Relationship Id="rId30" Type="http://schemas.openxmlformats.org/officeDocument/2006/relationships/hyperlink" Target="https://it.nc.gov/media/1126/open" TargetMode="Externa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677c6f-4751-4264-b3a4-218fe51a8e5e">RT3NVWY4J7VJ-2120975728-212</_dlc_DocId>
    <_dlc_DocIdUrl xmlns="ed677c6f-4751-4264-b3a4-218fe51a8e5e">
      <Url>https://ncconnect.sharepoint.com/sites/epmo_records/_layouts/15/DocIdRedir.aspx?ID=RT3NVWY4J7VJ-2120975728-212</Url>
      <Description>RT3NVWY4J7VJ-2120975728-212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C12C25B3F764884919C3CCDA23399" ma:contentTypeVersion="4" ma:contentTypeDescription="Create a new document." ma:contentTypeScope="" ma:versionID="28a522010befe56b7168837f02525963">
  <xsd:schema xmlns:xsd="http://www.w3.org/2001/XMLSchema" xmlns:xs="http://www.w3.org/2001/XMLSchema" xmlns:p="http://schemas.microsoft.com/office/2006/metadata/properties" xmlns:ns2="ed677c6f-4751-4264-b3a4-218fe51a8e5e" xmlns:ns3="09bb6532-fd34-450f-963b-625f409fdae4" targetNamespace="http://schemas.microsoft.com/office/2006/metadata/properties" ma:root="true" ma:fieldsID="54702de0ab0e94be9ccb46aea1f116c5" ns2:_="" ns3:_="">
    <xsd:import namespace="ed677c6f-4751-4264-b3a4-218fe51a8e5e"/>
    <xsd:import namespace="09bb6532-fd34-450f-963b-625f409fda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77c6f-4751-4264-b3a4-218fe51a8e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b6532-fd34-450f-963b-625f409fd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9860-D76B-46C9-96BC-5F4844C161C1}">
  <ds:schemaRefs>
    <ds:schemaRef ds:uri="http://schemas.microsoft.com/office/2006/metadata/properties"/>
    <ds:schemaRef ds:uri="http://schemas.microsoft.com/office/infopath/2007/PartnerControls"/>
    <ds:schemaRef ds:uri="ed677c6f-4751-4264-b3a4-218fe51a8e5e"/>
  </ds:schemaRefs>
</ds:datastoreItem>
</file>

<file path=customXml/itemProps2.xml><?xml version="1.0" encoding="utf-8"?>
<ds:datastoreItem xmlns:ds="http://schemas.openxmlformats.org/officeDocument/2006/customXml" ds:itemID="{A74494C1-1B5C-480A-8F41-53F1F5B53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77c6f-4751-4264-b3a4-218fe51a8e5e"/>
    <ds:schemaRef ds:uri="09bb6532-fd34-450f-963b-625f409fd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20C49-E05E-4E08-9634-5E7D094DBB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D38702-7DFB-441A-AB92-4435319310A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90E6BB-05DA-49E2-A354-2F09860F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</Template>
  <TotalTime>12</TotalTime>
  <Pages>6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Svendsgaard, John W</cp:lastModifiedBy>
  <cp:revision>17</cp:revision>
  <cp:lastPrinted>2014-10-29T20:28:00Z</cp:lastPrinted>
  <dcterms:created xsi:type="dcterms:W3CDTF">2021-05-14T20:02:00Z</dcterms:created>
  <dcterms:modified xsi:type="dcterms:W3CDTF">2023-08-15T13:56:00Z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0x010100D73C12C25B3F764884919C3CCDA23399</vt:lpwstr>
  </property>
  <property fmtid="{D5CDD505-2E9C-101B-9397-08002B2CF9AE}" pid="3" name="_dlc_DocIdItemGuid">
    <vt:lpwstr>1bf7827b-9fe1-4c42-8e52-306160a54f66</vt:lpwstr>
  </property>
</Properties>
</file>