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5EFD" w14:textId="6BC9C96F" w:rsidR="001A41BE" w:rsidRPr="003574F8" w:rsidRDefault="001A41BE" w:rsidP="001A41BE">
      <w:pPr>
        <w:jc w:val="right"/>
        <w:rPr>
          <w:rFonts w:cs="Arial"/>
          <w:i/>
          <w:sz w:val="18"/>
          <w:szCs w:val="18"/>
        </w:rPr>
      </w:pPr>
      <w:r w:rsidRPr="003574F8">
        <w:rPr>
          <w:rFonts w:cs="Arial"/>
          <w:b/>
          <w:i/>
          <w:sz w:val="18"/>
          <w:szCs w:val="18"/>
        </w:rPr>
        <w:t>Instructions:</w:t>
      </w:r>
      <w:r w:rsidRPr="003574F8">
        <w:rPr>
          <w:rFonts w:cs="Arial"/>
          <w:i/>
          <w:sz w:val="18"/>
          <w:szCs w:val="18"/>
        </w:rPr>
        <w:t xml:space="preserve"> </w:t>
      </w:r>
      <w:hyperlink r:id="rId11" w:history="1">
        <w:r w:rsidRPr="00D8533E">
          <w:rPr>
            <w:rStyle w:val="Hyperlink"/>
            <w:rFonts w:cs="Arial"/>
            <w:sz w:val="18"/>
            <w:szCs w:val="18"/>
          </w:rPr>
          <w:t>0300-03</w:t>
        </w:r>
        <w:r w:rsidR="000629F9" w:rsidRPr="00D8533E">
          <w:rPr>
            <w:rStyle w:val="Hyperlink"/>
            <w:rFonts w:cs="Arial"/>
            <w:sz w:val="18"/>
            <w:szCs w:val="18"/>
          </w:rPr>
          <w:t>8</w:t>
        </w:r>
        <w:r w:rsidRPr="00D8533E">
          <w:rPr>
            <w:rStyle w:val="Hyperlink"/>
            <w:rFonts w:cs="Arial"/>
            <w:sz w:val="18"/>
            <w:szCs w:val="18"/>
          </w:rPr>
          <w:t xml:space="preserve">0-005-C </w:t>
        </w:r>
        <w:r w:rsidR="006A7E32" w:rsidRPr="00D8533E">
          <w:rPr>
            <w:rStyle w:val="Hyperlink"/>
            <w:rFonts w:cs="Arial"/>
            <w:sz w:val="18"/>
            <w:szCs w:val="18"/>
          </w:rPr>
          <w:t xml:space="preserve">PROJECT </w:t>
        </w:r>
        <w:r w:rsidR="000629F9" w:rsidRPr="00D8533E">
          <w:rPr>
            <w:rStyle w:val="Hyperlink"/>
            <w:rFonts w:cs="Arial"/>
            <w:sz w:val="18"/>
            <w:szCs w:val="18"/>
          </w:rPr>
          <w:t>ARCHITECTURE REVIEW</w:t>
        </w:r>
      </w:hyperlink>
    </w:p>
    <w:p w14:paraId="500310AC" w14:textId="77777777" w:rsidR="008A7A78" w:rsidRPr="004838CE" w:rsidRDefault="008A7A78" w:rsidP="00BA4E54">
      <w:pPr>
        <w:pStyle w:val="Heading1"/>
        <w:spacing w:before="0"/>
        <w:rPr>
          <w:rFonts w:ascii="Calibri" w:hAnsi="Calibri" w:cs="Arial"/>
          <w:b w:val="0"/>
          <w:color w:val="auto"/>
          <w:sz w:val="22"/>
          <w:szCs w:val="22"/>
        </w:rPr>
      </w:pPr>
    </w:p>
    <w:p w14:paraId="13D13B03" w14:textId="0DFBC1D7" w:rsidR="00BA4E54" w:rsidRPr="004838CE" w:rsidRDefault="00BA4E54" w:rsidP="00BA4E54">
      <w:pPr>
        <w:pStyle w:val="Heading1"/>
        <w:spacing w:before="0"/>
        <w:rPr>
          <w:rFonts w:ascii="Calibri" w:hAnsi="Calibri" w:cs="Arial"/>
          <w:color w:val="auto"/>
          <w:sz w:val="24"/>
          <w:szCs w:val="24"/>
        </w:rPr>
      </w:pPr>
      <w:r w:rsidRPr="004838CE">
        <w:rPr>
          <w:rFonts w:ascii="Calibri" w:hAnsi="Calibri" w:cs="Arial"/>
          <w:color w:val="auto"/>
          <w:sz w:val="24"/>
          <w:szCs w:val="24"/>
        </w:rPr>
        <w:t>1.0</w:t>
      </w:r>
      <w:r w:rsidR="00164D0F" w:rsidRPr="004838CE">
        <w:rPr>
          <w:rFonts w:ascii="Calibri" w:hAnsi="Calibri" w:cs="Arial"/>
          <w:color w:val="auto"/>
          <w:sz w:val="24"/>
          <w:szCs w:val="24"/>
        </w:rPr>
        <w:tab/>
      </w:r>
      <w:r w:rsidRPr="004838CE">
        <w:rPr>
          <w:rFonts w:ascii="Calibri" w:hAnsi="Calibri" w:cs="Arial"/>
          <w:color w:val="auto"/>
          <w:sz w:val="24"/>
          <w:szCs w:val="24"/>
        </w:rPr>
        <w:t xml:space="preserve">Project </w:t>
      </w:r>
      <w:r w:rsidR="00F66B8F" w:rsidRPr="004838CE">
        <w:rPr>
          <w:rFonts w:ascii="Calibri" w:hAnsi="Calibri" w:cs="Arial"/>
          <w:color w:val="auto"/>
          <w:sz w:val="24"/>
          <w:szCs w:val="24"/>
        </w:rPr>
        <w:t>Information</w:t>
      </w:r>
    </w:p>
    <w:p w14:paraId="5CD19CFB" w14:textId="77777777" w:rsidR="00BA4E54" w:rsidRPr="004838CE" w:rsidRDefault="00BA4E54" w:rsidP="00BA4E54">
      <w:pPr>
        <w:rPr>
          <w:rFonts w:cs="Arial"/>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975"/>
        <w:gridCol w:w="8825"/>
      </w:tblGrid>
      <w:tr w:rsidR="001E4596" w:rsidRPr="001E4596" w14:paraId="3C247382" w14:textId="77777777" w:rsidTr="008A7A78">
        <w:trPr>
          <w:trHeight w:hRule="exact" w:val="317"/>
          <w:jc w:val="center"/>
        </w:trPr>
        <w:tc>
          <w:tcPr>
            <w:tcW w:w="1975" w:type="dxa"/>
            <w:tcBorders>
              <w:bottom w:val="single" w:sz="4" w:space="0" w:color="auto"/>
            </w:tcBorders>
            <w:shd w:val="clear" w:color="auto" w:fill="B8CCE4" w:themeFill="accent1" w:themeFillTint="66"/>
            <w:vAlign w:val="center"/>
          </w:tcPr>
          <w:p w14:paraId="7080408B" w14:textId="77777777" w:rsidR="00BA4E54" w:rsidRPr="008A7A78" w:rsidRDefault="00BA4E54" w:rsidP="00561C2E">
            <w:pPr>
              <w:tabs>
                <w:tab w:val="left" w:pos="10440"/>
              </w:tabs>
              <w:rPr>
                <w:rFonts w:ascii="Arial Narrow" w:hAnsi="Arial Narrow" w:cs="Arial"/>
                <w:b/>
                <w:sz w:val="22"/>
                <w:szCs w:val="22"/>
              </w:rPr>
            </w:pPr>
            <w:r w:rsidRPr="008A7A78">
              <w:rPr>
                <w:rFonts w:ascii="Arial Narrow" w:hAnsi="Arial Narrow" w:cs="Arial"/>
                <w:b/>
                <w:sz w:val="22"/>
                <w:szCs w:val="22"/>
              </w:rPr>
              <w:t>Agency:</w:t>
            </w:r>
          </w:p>
        </w:tc>
        <w:tc>
          <w:tcPr>
            <w:tcW w:w="8825" w:type="dxa"/>
            <w:vAlign w:val="center"/>
          </w:tcPr>
          <w:p w14:paraId="0338FBE7" w14:textId="2C90D3C2" w:rsidR="00BA4E54" w:rsidRPr="008A7A78" w:rsidRDefault="00C41DFB" w:rsidP="00FF4B40">
            <w:pPr>
              <w:tabs>
                <w:tab w:val="left" w:pos="10440"/>
              </w:tabs>
              <w:rPr>
                <w:rFonts w:ascii="Times New Roman" w:hAnsi="Times New Roman" w:cs="Times New Roman"/>
              </w:rPr>
            </w:pPr>
            <w:r>
              <w:rPr>
                <w:rFonts w:ascii="Times New Roman" w:hAnsi="Times New Roman" w:cs="Times New Roman"/>
              </w:rPr>
              <w:fldChar w:fldCharType="begin">
                <w:ffData>
                  <w:name w:val="Agency"/>
                  <w:enabled/>
                  <w:calcOnExit w:val="0"/>
                  <w:textInput/>
                </w:ffData>
              </w:fldChar>
            </w:r>
            <w:bookmarkStart w:id="0" w:name="Agency"/>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r>
      <w:tr w:rsidR="001E4596" w:rsidRPr="001E4596" w14:paraId="629E3AFE" w14:textId="77777777" w:rsidTr="008A7A78">
        <w:trPr>
          <w:trHeight w:hRule="exact" w:val="317"/>
          <w:jc w:val="center"/>
        </w:trPr>
        <w:tc>
          <w:tcPr>
            <w:tcW w:w="1975" w:type="dxa"/>
            <w:shd w:val="clear" w:color="auto" w:fill="B8CCE4" w:themeFill="accent1" w:themeFillTint="66"/>
            <w:vAlign w:val="center"/>
          </w:tcPr>
          <w:p w14:paraId="5D700A9C" w14:textId="77777777" w:rsidR="00BA4E54" w:rsidRPr="008A7A78" w:rsidRDefault="00BA4E54" w:rsidP="00561C2E">
            <w:pPr>
              <w:tabs>
                <w:tab w:val="left" w:pos="10440"/>
              </w:tabs>
              <w:rPr>
                <w:rFonts w:ascii="Arial Narrow" w:hAnsi="Arial Narrow" w:cs="Arial"/>
                <w:b/>
                <w:sz w:val="22"/>
                <w:szCs w:val="22"/>
              </w:rPr>
            </w:pPr>
            <w:r w:rsidRPr="008A7A78">
              <w:rPr>
                <w:rFonts w:ascii="Arial Narrow" w:hAnsi="Arial Narrow" w:cs="Arial"/>
                <w:b/>
                <w:sz w:val="22"/>
                <w:szCs w:val="22"/>
              </w:rPr>
              <w:t>Project Name:</w:t>
            </w:r>
          </w:p>
        </w:tc>
        <w:tc>
          <w:tcPr>
            <w:tcW w:w="8825" w:type="dxa"/>
            <w:vAlign w:val="center"/>
          </w:tcPr>
          <w:p w14:paraId="2E53DEFC" w14:textId="4AFB304F" w:rsidR="00BA4E54" w:rsidRPr="008A7A78" w:rsidRDefault="00C41DFB" w:rsidP="00561C2E">
            <w:pPr>
              <w:tabs>
                <w:tab w:val="left" w:pos="10440"/>
              </w:tabs>
              <w:rPr>
                <w:rFonts w:ascii="Times New Roman" w:hAnsi="Times New Roman" w:cs="Times New Roman"/>
              </w:rPr>
            </w:pPr>
            <w:r>
              <w:rPr>
                <w:rFonts w:ascii="Times New Roman" w:hAnsi="Times New Roman" w:cs="Times New Roman"/>
              </w:rPr>
              <w:fldChar w:fldCharType="begin">
                <w:ffData>
                  <w:name w:val="Project_Name"/>
                  <w:enabled/>
                  <w:calcOnExit w:val="0"/>
                  <w:textInput/>
                </w:ffData>
              </w:fldChar>
            </w:r>
            <w:bookmarkStart w:id="1" w:name="Project_Nam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1E4596" w:rsidRPr="001E4596" w14:paraId="74AF4BD0" w14:textId="77777777" w:rsidTr="008A7A78">
        <w:trPr>
          <w:trHeight w:hRule="exact" w:val="317"/>
          <w:jc w:val="center"/>
        </w:trPr>
        <w:tc>
          <w:tcPr>
            <w:tcW w:w="1975" w:type="dxa"/>
            <w:shd w:val="clear" w:color="auto" w:fill="B8CCE4" w:themeFill="accent1" w:themeFillTint="66"/>
            <w:vAlign w:val="center"/>
          </w:tcPr>
          <w:p w14:paraId="502ACE11" w14:textId="77777777" w:rsidR="00BA4E54" w:rsidRPr="008A7A78" w:rsidRDefault="00BA4E54" w:rsidP="00561C2E">
            <w:pPr>
              <w:tabs>
                <w:tab w:val="left" w:pos="10440"/>
              </w:tabs>
              <w:rPr>
                <w:rFonts w:ascii="Arial Narrow" w:hAnsi="Arial Narrow" w:cs="Arial"/>
                <w:b/>
                <w:sz w:val="22"/>
                <w:szCs w:val="22"/>
              </w:rPr>
            </w:pPr>
            <w:r w:rsidRPr="008A7A78">
              <w:rPr>
                <w:rFonts w:ascii="Arial Narrow" w:hAnsi="Arial Narrow" w:cs="Arial"/>
                <w:b/>
                <w:sz w:val="22"/>
                <w:szCs w:val="22"/>
              </w:rPr>
              <w:t>Project Manager:</w:t>
            </w:r>
          </w:p>
        </w:tc>
        <w:tc>
          <w:tcPr>
            <w:tcW w:w="8825" w:type="dxa"/>
            <w:vAlign w:val="center"/>
          </w:tcPr>
          <w:p w14:paraId="15303007" w14:textId="02B10799" w:rsidR="00BA4E54" w:rsidRPr="008A7A78" w:rsidRDefault="00C41DFB" w:rsidP="00561C2E">
            <w:pPr>
              <w:tabs>
                <w:tab w:val="left" w:pos="10440"/>
              </w:tabs>
              <w:rPr>
                <w:rFonts w:ascii="Times New Roman" w:hAnsi="Times New Roman" w:cs="Times New Roman"/>
              </w:rPr>
            </w:pPr>
            <w:r>
              <w:rPr>
                <w:rFonts w:ascii="Times New Roman" w:hAnsi="Times New Roman" w:cs="Times New Roman"/>
              </w:rPr>
              <w:fldChar w:fldCharType="begin">
                <w:ffData>
                  <w:name w:val="Project_Manager"/>
                  <w:enabled/>
                  <w:calcOnExit w:val="0"/>
                  <w:textInput/>
                </w:ffData>
              </w:fldChar>
            </w:r>
            <w:bookmarkStart w:id="2" w:name="Project_Manage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bl>
    <w:p w14:paraId="5860628D" w14:textId="77777777" w:rsidR="00BA4E54" w:rsidRPr="00441DD4" w:rsidRDefault="00BA4E54" w:rsidP="00BA4E54">
      <w:pPr>
        <w:pStyle w:val="Heading1"/>
        <w:spacing w:before="0"/>
        <w:rPr>
          <w:rFonts w:ascii="Calibri" w:hAnsi="Calibri" w:cs="Arial"/>
          <w:b w:val="0"/>
          <w:color w:val="auto"/>
          <w:sz w:val="22"/>
          <w:szCs w:val="22"/>
        </w:rPr>
      </w:pPr>
    </w:p>
    <w:p w14:paraId="04B1B0DD" w14:textId="6CFF1FE6" w:rsidR="00BA4E54" w:rsidRPr="004838CE" w:rsidRDefault="00BA4E54" w:rsidP="00BA4E54">
      <w:pPr>
        <w:pStyle w:val="Heading1"/>
        <w:spacing w:before="0"/>
        <w:rPr>
          <w:rFonts w:ascii="Calibri" w:hAnsi="Calibri" w:cs="Arial"/>
          <w:color w:val="auto"/>
          <w:sz w:val="24"/>
          <w:szCs w:val="24"/>
        </w:rPr>
      </w:pPr>
      <w:r w:rsidRPr="004838CE">
        <w:rPr>
          <w:rFonts w:ascii="Calibri" w:hAnsi="Calibri" w:cs="Arial"/>
          <w:color w:val="auto"/>
          <w:sz w:val="24"/>
          <w:szCs w:val="24"/>
        </w:rPr>
        <w:t>2.0</w:t>
      </w:r>
      <w:r w:rsidR="00164D0F" w:rsidRPr="004838CE">
        <w:rPr>
          <w:rFonts w:ascii="Calibri" w:hAnsi="Calibri" w:cs="Arial"/>
          <w:color w:val="auto"/>
          <w:sz w:val="24"/>
          <w:szCs w:val="24"/>
        </w:rPr>
        <w:tab/>
      </w:r>
      <w:r w:rsidR="004E3FF8" w:rsidRPr="004838CE">
        <w:rPr>
          <w:rFonts w:ascii="Calibri" w:hAnsi="Calibri" w:cs="Arial"/>
          <w:color w:val="auto"/>
          <w:sz w:val="24"/>
          <w:szCs w:val="24"/>
        </w:rPr>
        <w:t>Reference Documents</w:t>
      </w:r>
    </w:p>
    <w:p w14:paraId="2FDAC881" w14:textId="164A35F8" w:rsidR="00BA4E54" w:rsidRPr="004838CE" w:rsidRDefault="00BA4E54" w:rsidP="004E3FF8">
      <w:pPr>
        <w:rPr>
          <w:rFonts w:cs="Arial"/>
          <w:sz w:val="22"/>
          <w:szCs w:val="22"/>
        </w:rPr>
      </w:pPr>
    </w:p>
    <w:tbl>
      <w:tblPr>
        <w:tblStyle w:val="TableGrid"/>
        <w:tblW w:w="0" w:type="auto"/>
        <w:tblInd w:w="-5" w:type="dxa"/>
        <w:tblLook w:val="04A0" w:firstRow="1" w:lastRow="0" w:firstColumn="1" w:lastColumn="0" w:noHBand="0" w:noVBand="1"/>
      </w:tblPr>
      <w:tblGrid>
        <w:gridCol w:w="10795"/>
      </w:tblGrid>
      <w:tr w:rsidR="0007296D" w14:paraId="296F5453" w14:textId="77777777" w:rsidTr="008A7A78">
        <w:tc>
          <w:tcPr>
            <w:tcW w:w="10795" w:type="dxa"/>
          </w:tcPr>
          <w:p w14:paraId="2892F936" w14:textId="40DC37CA" w:rsidR="0007296D" w:rsidRPr="008A7A78" w:rsidRDefault="00C41DFB" w:rsidP="00BA4E54">
            <w:pPr>
              <w:rPr>
                <w:rFonts w:ascii="Times New Roman" w:hAnsi="Times New Roman" w:cs="Times New Roman"/>
              </w:rPr>
            </w:pPr>
            <w:r>
              <w:rPr>
                <w:rFonts w:ascii="Times New Roman" w:hAnsi="Times New Roman" w:cs="Times New Roman"/>
              </w:rPr>
              <w:fldChar w:fldCharType="begin">
                <w:ffData>
                  <w:name w:val="Reference1"/>
                  <w:enabled/>
                  <w:calcOnExit w:val="0"/>
                  <w:textInput/>
                </w:ffData>
              </w:fldChar>
            </w:r>
            <w:bookmarkStart w:id="3" w:name="Reference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4E3FF8" w14:paraId="197788F9" w14:textId="77777777" w:rsidTr="008A7A78">
        <w:tc>
          <w:tcPr>
            <w:tcW w:w="10795" w:type="dxa"/>
          </w:tcPr>
          <w:p w14:paraId="73623426" w14:textId="6B5ECF2B" w:rsidR="004E3FF8" w:rsidRPr="008A7A78" w:rsidRDefault="00C41DFB" w:rsidP="00BA4E54">
            <w:pPr>
              <w:rPr>
                <w:rFonts w:ascii="Times New Roman" w:hAnsi="Times New Roman" w:cs="Times New Roman"/>
              </w:rPr>
            </w:pPr>
            <w:r>
              <w:rPr>
                <w:rFonts w:ascii="Times New Roman" w:hAnsi="Times New Roman" w:cs="Times New Roman"/>
              </w:rPr>
              <w:fldChar w:fldCharType="begin">
                <w:ffData>
                  <w:name w:val="Reference2"/>
                  <w:enabled/>
                  <w:calcOnExit w:val="0"/>
                  <w:textInput/>
                </w:ffData>
              </w:fldChar>
            </w:r>
            <w:bookmarkStart w:id="4" w:name="Reference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4E3FF8" w14:paraId="54987752" w14:textId="77777777" w:rsidTr="008A7A78">
        <w:tc>
          <w:tcPr>
            <w:tcW w:w="10795" w:type="dxa"/>
          </w:tcPr>
          <w:p w14:paraId="1E9BA869" w14:textId="6611B4F3" w:rsidR="004E3FF8" w:rsidRPr="008A7A78" w:rsidRDefault="00C41DFB" w:rsidP="00BA4E54">
            <w:pPr>
              <w:rPr>
                <w:rFonts w:ascii="Times New Roman" w:hAnsi="Times New Roman" w:cs="Times New Roman"/>
              </w:rPr>
            </w:pPr>
            <w:r>
              <w:rPr>
                <w:rFonts w:ascii="Times New Roman" w:hAnsi="Times New Roman" w:cs="Times New Roman"/>
              </w:rPr>
              <w:fldChar w:fldCharType="begin">
                <w:ffData>
                  <w:name w:val="Reference3"/>
                  <w:enabled/>
                  <w:calcOnExit w:val="0"/>
                  <w:textInput/>
                </w:ffData>
              </w:fldChar>
            </w:r>
            <w:bookmarkStart w:id="5" w:name="Reference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4E3FF8" w14:paraId="5A05D405" w14:textId="77777777" w:rsidTr="008A7A78">
        <w:tc>
          <w:tcPr>
            <w:tcW w:w="10795" w:type="dxa"/>
          </w:tcPr>
          <w:p w14:paraId="37307BB0" w14:textId="12E8AE17" w:rsidR="004E3FF8" w:rsidRPr="008A7A78" w:rsidRDefault="00C41DFB" w:rsidP="00BA4E54">
            <w:pPr>
              <w:rPr>
                <w:rFonts w:ascii="Times New Roman" w:hAnsi="Times New Roman" w:cs="Times New Roman"/>
              </w:rPr>
            </w:pPr>
            <w:r>
              <w:rPr>
                <w:rFonts w:ascii="Times New Roman" w:hAnsi="Times New Roman" w:cs="Times New Roman"/>
              </w:rPr>
              <w:fldChar w:fldCharType="begin">
                <w:ffData>
                  <w:name w:val="Reference4"/>
                  <w:enabled/>
                  <w:calcOnExit w:val="0"/>
                  <w:textInput/>
                </w:ffData>
              </w:fldChar>
            </w:r>
            <w:bookmarkStart w:id="6" w:name="Reference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50603B" w14:paraId="76BBF553" w14:textId="77777777" w:rsidTr="008A7A78">
        <w:tc>
          <w:tcPr>
            <w:tcW w:w="10795" w:type="dxa"/>
          </w:tcPr>
          <w:p w14:paraId="124EDE89" w14:textId="16828E89" w:rsidR="0050603B" w:rsidRDefault="0050603B" w:rsidP="00BA4E54">
            <w:pPr>
              <w:rPr>
                <w:rFonts w:ascii="Times New Roman" w:hAnsi="Times New Roman" w:cs="Times New Roman"/>
              </w:rPr>
            </w:pPr>
            <w:r>
              <w:rPr>
                <w:rFonts w:ascii="Times New Roman" w:hAnsi="Times New Roman" w:cs="Times New Roman"/>
              </w:rPr>
              <w:fldChar w:fldCharType="begin">
                <w:ffData>
                  <w:name w:val="Reference5"/>
                  <w:enabled/>
                  <w:calcOnExit w:val="0"/>
                  <w:textInput/>
                </w:ffData>
              </w:fldChar>
            </w:r>
            <w:bookmarkStart w:id="7" w:name="Reference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bl>
    <w:p w14:paraId="42476CC1" w14:textId="77777777" w:rsidR="003C5633" w:rsidRPr="004838CE" w:rsidRDefault="003C5633" w:rsidP="003C5633">
      <w:pPr>
        <w:rPr>
          <w:rStyle w:val="Heading1Char"/>
          <w:rFonts w:ascii="Calibri" w:hAnsi="Calibri" w:cs="Arial"/>
          <w:b w:val="0"/>
          <w:color w:val="auto"/>
          <w:sz w:val="22"/>
          <w:szCs w:val="22"/>
        </w:rPr>
      </w:pPr>
    </w:p>
    <w:p w14:paraId="49240074" w14:textId="77777777" w:rsidR="003C5633" w:rsidRPr="004838CE" w:rsidRDefault="003C5633" w:rsidP="003C5633">
      <w:pPr>
        <w:pStyle w:val="Heading1"/>
        <w:spacing w:before="0"/>
        <w:rPr>
          <w:rFonts w:ascii="Calibri" w:hAnsi="Calibri" w:cs="Arial"/>
          <w:color w:val="auto"/>
          <w:sz w:val="24"/>
          <w:szCs w:val="24"/>
        </w:rPr>
      </w:pPr>
      <w:r w:rsidRPr="004838CE">
        <w:rPr>
          <w:rFonts w:ascii="Calibri" w:hAnsi="Calibri" w:cs="Arial"/>
          <w:color w:val="auto"/>
          <w:sz w:val="24"/>
          <w:szCs w:val="24"/>
        </w:rPr>
        <w:t>3.0</w:t>
      </w:r>
      <w:r w:rsidRPr="004838CE">
        <w:rPr>
          <w:rFonts w:ascii="Calibri" w:hAnsi="Calibri" w:cs="Arial"/>
          <w:color w:val="auto"/>
          <w:sz w:val="24"/>
          <w:szCs w:val="24"/>
        </w:rPr>
        <w:tab/>
        <w:t>Project Architecture Review and Approval</w:t>
      </w:r>
    </w:p>
    <w:tbl>
      <w:tblPr>
        <w:tblpPr w:leftFromText="180" w:rightFromText="180" w:vertAnchor="text" w:horzAnchor="margin" w:tblpY="34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345"/>
        <w:gridCol w:w="1800"/>
        <w:gridCol w:w="1890"/>
        <w:gridCol w:w="1800"/>
        <w:gridCol w:w="2700"/>
        <w:gridCol w:w="1265"/>
      </w:tblGrid>
      <w:tr w:rsidR="009122AE" w:rsidRPr="001E4596" w14:paraId="64BF5827" w14:textId="77777777" w:rsidTr="009122AE">
        <w:trPr>
          <w:tblHeader/>
        </w:trPr>
        <w:tc>
          <w:tcPr>
            <w:tcW w:w="1345" w:type="dxa"/>
            <w:shd w:val="clear" w:color="auto" w:fill="B8CCE4" w:themeFill="accent1" w:themeFillTint="66"/>
            <w:vAlign w:val="center"/>
          </w:tcPr>
          <w:p w14:paraId="4F6C2F6A"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Title</w:t>
            </w:r>
          </w:p>
        </w:tc>
        <w:tc>
          <w:tcPr>
            <w:tcW w:w="1800" w:type="dxa"/>
            <w:shd w:val="clear" w:color="auto" w:fill="B8CCE4" w:themeFill="accent1" w:themeFillTint="66"/>
            <w:vAlign w:val="center"/>
          </w:tcPr>
          <w:p w14:paraId="0463C23D"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Name</w:t>
            </w:r>
          </w:p>
        </w:tc>
        <w:tc>
          <w:tcPr>
            <w:tcW w:w="1890" w:type="dxa"/>
            <w:shd w:val="clear" w:color="auto" w:fill="B8CCE4" w:themeFill="accent1" w:themeFillTint="66"/>
            <w:vAlign w:val="center"/>
          </w:tcPr>
          <w:p w14:paraId="021F51A4"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Signature</w:t>
            </w:r>
          </w:p>
        </w:tc>
        <w:tc>
          <w:tcPr>
            <w:tcW w:w="1800" w:type="dxa"/>
            <w:shd w:val="clear" w:color="auto" w:fill="B8CCE4" w:themeFill="accent1" w:themeFillTint="66"/>
            <w:vAlign w:val="center"/>
          </w:tcPr>
          <w:p w14:paraId="068BABE4"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Recommendation</w:t>
            </w:r>
          </w:p>
        </w:tc>
        <w:tc>
          <w:tcPr>
            <w:tcW w:w="2700" w:type="dxa"/>
            <w:shd w:val="clear" w:color="auto" w:fill="B8CCE4" w:themeFill="accent1" w:themeFillTint="66"/>
            <w:vAlign w:val="center"/>
          </w:tcPr>
          <w:p w14:paraId="374DFCDC"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Comments</w:t>
            </w:r>
          </w:p>
        </w:tc>
        <w:tc>
          <w:tcPr>
            <w:tcW w:w="1265" w:type="dxa"/>
            <w:shd w:val="clear" w:color="auto" w:fill="B8CCE4" w:themeFill="accent1" w:themeFillTint="66"/>
            <w:vAlign w:val="center"/>
          </w:tcPr>
          <w:p w14:paraId="45EA42C7"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Date</w:t>
            </w:r>
          </w:p>
          <w:p w14:paraId="4710A60F" w14:textId="77777777" w:rsidR="008A7A78" w:rsidRPr="009F7D27" w:rsidRDefault="008A7A78" w:rsidP="008A7A78">
            <w:pPr>
              <w:jc w:val="center"/>
              <w:rPr>
                <w:rFonts w:ascii="Arial Narrow" w:hAnsi="Arial Narrow" w:cs="Arial"/>
                <w:b/>
                <w:sz w:val="18"/>
                <w:szCs w:val="18"/>
              </w:rPr>
            </w:pPr>
            <w:r w:rsidRPr="009F7D27">
              <w:rPr>
                <w:rFonts w:ascii="Arial Narrow" w:hAnsi="Arial Narrow" w:cs="Arial"/>
                <w:b/>
                <w:sz w:val="18"/>
                <w:szCs w:val="18"/>
              </w:rPr>
              <w:t>(MM/DD/YYYY)</w:t>
            </w:r>
          </w:p>
        </w:tc>
      </w:tr>
      <w:tr w:rsidR="008A7A78" w:rsidRPr="001E4596" w14:paraId="73250A02" w14:textId="77777777" w:rsidTr="009122AE">
        <w:trPr>
          <w:trHeight w:val="576"/>
        </w:trPr>
        <w:tc>
          <w:tcPr>
            <w:tcW w:w="1345" w:type="dxa"/>
            <w:vAlign w:val="center"/>
          </w:tcPr>
          <w:p w14:paraId="1BA5ADAE" w14:textId="77777777" w:rsidR="008A7A78" w:rsidRPr="009F7D27" w:rsidRDefault="008A7A78" w:rsidP="008A7A78">
            <w:pPr>
              <w:rPr>
                <w:rFonts w:ascii="Arial Narrow" w:hAnsi="Arial Narrow"/>
              </w:rPr>
            </w:pPr>
            <w:r>
              <w:rPr>
                <w:rFonts w:ascii="Arial Narrow" w:hAnsi="Arial Narrow"/>
              </w:rPr>
              <w:t>PM</w:t>
            </w:r>
          </w:p>
        </w:tc>
        <w:tc>
          <w:tcPr>
            <w:tcW w:w="1800" w:type="dxa"/>
            <w:shd w:val="clear" w:color="auto" w:fill="auto"/>
            <w:vAlign w:val="center"/>
          </w:tcPr>
          <w:p w14:paraId="3E04BA10" w14:textId="7F825825"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_Name"/>
                  <w:enabled/>
                  <w:calcOnExit w:val="0"/>
                  <w:textInput/>
                </w:ffData>
              </w:fldChar>
            </w:r>
            <w:bookmarkStart w:id="8" w:name="PM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8"/>
          </w:p>
        </w:tc>
        <w:tc>
          <w:tcPr>
            <w:tcW w:w="1890" w:type="dxa"/>
            <w:shd w:val="clear" w:color="auto" w:fill="auto"/>
            <w:vAlign w:val="center"/>
          </w:tcPr>
          <w:p w14:paraId="5662C716" w14:textId="7C38C929"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_Sig"/>
                  <w:enabled/>
                  <w:calcOnExit w:val="0"/>
                  <w:textInput/>
                </w:ffData>
              </w:fldChar>
            </w:r>
            <w:bookmarkStart w:id="9" w:name="PM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9"/>
          </w:p>
        </w:tc>
        <w:tc>
          <w:tcPr>
            <w:tcW w:w="1800" w:type="dxa"/>
            <w:shd w:val="clear" w:color="auto" w:fill="auto"/>
            <w:vAlign w:val="center"/>
          </w:tcPr>
          <w:p w14:paraId="267C7794" w14:textId="77777777" w:rsidR="008A7A78" w:rsidRPr="008A7A78" w:rsidRDefault="008A7A78" w:rsidP="008A7A78">
            <w:pPr>
              <w:jc w:val="center"/>
              <w:rPr>
                <w:rFonts w:ascii="Times New Roman" w:hAnsi="Times New Roman" w:cs="Times New Roman"/>
              </w:rPr>
            </w:pPr>
            <w:r w:rsidRPr="008A7A78">
              <w:rPr>
                <w:rFonts w:ascii="Times New Roman" w:hAnsi="Times New Roman" w:cs="Times New Roman"/>
              </w:rPr>
              <w:t>Initiator - NA</w:t>
            </w:r>
          </w:p>
        </w:tc>
        <w:tc>
          <w:tcPr>
            <w:tcW w:w="2700" w:type="dxa"/>
            <w:shd w:val="clear" w:color="auto" w:fill="auto"/>
          </w:tcPr>
          <w:p w14:paraId="1004216A" w14:textId="75C893CD"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_Comments"/>
                  <w:enabled/>
                  <w:calcOnExit w:val="0"/>
                  <w:textInput/>
                </w:ffData>
              </w:fldChar>
            </w:r>
            <w:bookmarkStart w:id="10" w:name="PM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0"/>
          </w:p>
        </w:tc>
        <w:tc>
          <w:tcPr>
            <w:tcW w:w="1265" w:type="dxa"/>
            <w:shd w:val="clear" w:color="auto" w:fill="auto"/>
            <w:vAlign w:val="center"/>
          </w:tcPr>
          <w:p w14:paraId="09829F47" w14:textId="3A3D57D5"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_Date"/>
                  <w:enabled/>
                  <w:calcOnExit w:val="0"/>
                  <w:textInput>
                    <w:type w:val="date"/>
                    <w:format w:val="M/d/yyyy"/>
                  </w:textInput>
                </w:ffData>
              </w:fldChar>
            </w:r>
            <w:bookmarkStart w:id="11" w:name="PM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1"/>
          </w:p>
        </w:tc>
      </w:tr>
      <w:tr w:rsidR="008A7A78" w:rsidRPr="001E4596" w14:paraId="4043BAC0" w14:textId="77777777" w:rsidTr="009122AE">
        <w:trPr>
          <w:trHeight w:val="576"/>
        </w:trPr>
        <w:tc>
          <w:tcPr>
            <w:tcW w:w="1345" w:type="dxa"/>
            <w:vAlign w:val="center"/>
          </w:tcPr>
          <w:p w14:paraId="6EFDD6CD" w14:textId="77777777" w:rsidR="008A7A78" w:rsidRDefault="008A7A78" w:rsidP="008A7A78">
            <w:pPr>
              <w:rPr>
                <w:rFonts w:ascii="Arial Narrow" w:hAnsi="Arial Narrow"/>
              </w:rPr>
            </w:pPr>
            <w:r>
              <w:rPr>
                <w:rFonts w:ascii="Arial Narrow" w:hAnsi="Arial Narrow"/>
              </w:rPr>
              <w:t>PMO</w:t>
            </w:r>
          </w:p>
        </w:tc>
        <w:tc>
          <w:tcPr>
            <w:tcW w:w="1800" w:type="dxa"/>
            <w:shd w:val="clear" w:color="auto" w:fill="auto"/>
            <w:vAlign w:val="center"/>
          </w:tcPr>
          <w:p w14:paraId="1B265BDA" w14:textId="5AB2AB35" w:rsidR="008A7A78" w:rsidRPr="00A519D9"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gencyPMO_Name"/>
                  <w:enabled/>
                  <w:calcOnExit w:val="0"/>
                  <w:textInput/>
                </w:ffData>
              </w:fldChar>
            </w:r>
            <w:bookmarkStart w:id="12" w:name="AgencyPMO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2"/>
          </w:p>
        </w:tc>
        <w:tc>
          <w:tcPr>
            <w:tcW w:w="1890" w:type="dxa"/>
            <w:shd w:val="clear" w:color="auto" w:fill="auto"/>
            <w:vAlign w:val="center"/>
          </w:tcPr>
          <w:p w14:paraId="299E8AE5" w14:textId="0170A6E1" w:rsidR="008A7A78" w:rsidRPr="00A519D9"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gencyPMO_Sig"/>
                  <w:enabled/>
                  <w:calcOnExit w:val="0"/>
                  <w:textInput/>
                </w:ffData>
              </w:fldChar>
            </w:r>
            <w:bookmarkStart w:id="13" w:name="AgencyPMO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3"/>
          </w:p>
        </w:tc>
        <w:tc>
          <w:tcPr>
            <w:tcW w:w="1800" w:type="dxa"/>
            <w:shd w:val="clear" w:color="auto" w:fill="auto"/>
            <w:vAlign w:val="center"/>
          </w:tcPr>
          <w:p w14:paraId="42433EB8" w14:textId="41D0E78E" w:rsidR="008A7A78" w:rsidRPr="008A7A78" w:rsidRDefault="00C41DFB" w:rsidP="008A7A78">
            <w:pPr>
              <w:rPr>
                <w:rFonts w:ascii="Times New Roman" w:hAnsi="Times New Roman" w:cs="Times New Roman"/>
              </w:rPr>
            </w:pPr>
            <w:r>
              <w:rPr>
                <w:rFonts w:ascii="Times New Roman" w:hAnsi="Times New Roman" w:cs="Times New Roman"/>
              </w:rPr>
              <w:fldChar w:fldCharType="begin">
                <w:ffData>
                  <w:name w:val="AgencyPMO_Concur"/>
                  <w:enabled/>
                  <w:calcOnExit w:val="0"/>
                  <w:checkBox>
                    <w:sizeAuto/>
                    <w:default w:val="0"/>
                  </w:checkBox>
                </w:ffData>
              </w:fldChar>
            </w:r>
            <w:bookmarkStart w:id="14" w:name="AgencyPMO_Concur"/>
            <w:r>
              <w:rPr>
                <w:rFonts w:ascii="Times New Roman" w:hAnsi="Times New Roman" w:cs="Times New Roman"/>
              </w:rPr>
              <w:instrText xml:space="preserve"> FORMCHECKBOX </w:instrText>
            </w:r>
            <w:r w:rsidR="00F45806">
              <w:rPr>
                <w:rFonts w:ascii="Times New Roman" w:hAnsi="Times New Roman" w:cs="Times New Roman"/>
              </w:rPr>
            </w:r>
            <w:r w:rsidR="00F45806">
              <w:rPr>
                <w:rFonts w:ascii="Times New Roman" w:hAnsi="Times New Roman" w:cs="Times New Roman"/>
              </w:rPr>
              <w:fldChar w:fldCharType="separate"/>
            </w:r>
            <w:r>
              <w:rPr>
                <w:rFonts w:ascii="Times New Roman" w:hAnsi="Times New Roman" w:cs="Times New Roman"/>
              </w:rPr>
              <w:fldChar w:fldCharType="end"/>
            </w:r>
            <w:bookmarkEnd w:id="14"/>
            <w:r w:rsidR="008A7A78" w:rsidRPr="008A7A78">
              <w:rPr>
                <w:rFonts w:ascii="Times New Roman" w:hAnsi="Times New Roman" w:cs="Times New Roman"/>
              </w:rPr>
              <w:t xml:space="preserve">  Concur</w:t>
            </w:r>
          </w:p>
          <w:p w14:paraId="28C9F648" w14:textId="0A80F669" w:rsidR="008A7A78" w:rsidRPr="008A7A78" w:rsidRDefault="00C41DFB" w:rsidP="008A7A78">
            <w:pPr>
              <w:rPr>
                <w:rFonts w:ascii="Times New Roman" w:hAnsi="Times New Roman" w:cs="Times New Roman"/>
              </w:rPr>
            </w:pPr>
            <w:r>
              <w:rPr>
                <w:rFonts w:ascii="Times New Roman" w:hAnsi="Times New Roman" w:cs="Times New Roman"/>
              </w:rPr>
              <w:fldChar w:fldCharType="begin">
                <w:ffData>
                  <w:name w:val="AgencyPMO_NonConcur"/>
                  <w:enabled/>
                  <w:calcOnExit w:val="0"/>
                  <w:checkBox>
                    <w:sizeAuto/>
                    <w:default w:val="0"/>
                  </w:checkBox>
                </w:ffData>
              </w:fldChar>
            </w:r>
            <w:bookmarkStart w:id="15" w:name="AgencyPMO_NonConcur"/>
            <w:r>
              <w:rPr>
                <w:rFonts w:ascii="Times New Roman" w:hAnsi="Times New Roman" w:cs="Times New Roman"/>
              </w:rPr>
              <w:instrText xml:space="preserve"> FORMCHECKBOX </w:instrText>
            </w:r>
            <w:r w:rsidR="00F45806">
              <w:rPr>
                <w:rFonts w:ascii="Times New Roman" w:hAnsi="Times New Roman" w:cs="Times New Roman"/>
              </w:rPr>
            </w:r>
            <w:r w:rsidR="00F45806">
              <w:rPr>
                <w:rFonts w:ascii="Times New Roman" w:hAnsi="Times New Roman" w:cs="Times New Roman"/>
              </w:rPr>
              <w:fldChar w:fldCharType="separate"/>
            </w:r>
            <w:r>
              <w:rPr>
                <w:rFonts w:ascii="Times New Roman" w:hAnsi="Times New Roman" w:cs="Times New Roman"/>
              </w:rPr>
              <w:fldChar w:fldCharType="end"/>
            </w:r>
            <w:bookmarkEnd w:id="15"/>
            <w:r w:rsidR="008A7A78" w:rsidRPr="008A7A78">
              <w:rPr>
                <w:rFonts w:ascii="Times New Roman" w:hAnsi="Times New Roman" w:cs="Times New Roman"/>
              </w:rPr>
              <w:t xml:space="preserve">  Non-Concur</w:t>
            </w:r>
          </w:p>
        </w:tc>
        <w:tc>
          <w:tcPr>
            <w:tcW w:w="2700" w:type="dxa"/>
            <w:shd w:val="clear" w:color="auto" w:fill="auto"/>
          </w:tcPr>
          <w:p w14:paraId="66F9EF09" w14:textId="1774F07A" w:rsidR="008A7A78" w:rsidRPr="008A7A78"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gencyPMO_Comments"/>
                  <w:enabled/>
                  <w:calcOnExit w:val="0"/>
                  <w:textInput/>
                </w:ffData>
              </w:fldChar>
            </w:r>
            <w:bookmarkStart w:id="16" w:name="AgencyPMO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6"/>
          </w:p>
        </w:tc>
        <w:tc>
          <w:tcPr>
            <w:tcW w:w="1265" w:type="dxa"/>
            <w:shd w:val="clear" w:color="auto" w:fill="auto"/>
            <w:vAlign w:val="center"/>
          </w:tcPr>
          <w:p w14:paraId="1D542608" w14:textId="4128F4AC" w:rsidR="008A7A78" w:rsidRPr="008A7A78"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gencyPMO_Date"/>
                  <w:enabled/>
                  <w:calcOnExit w:val="0"/>
                  <w:textInput>
                    <w:type w:val="date"/>
                    <w:format w:val="M/d/yyyy"/>
                  </w:textInput>
                </w:ffData>
              </w:fldChar>
            </w:r>
            <w:bookmarkStart w:id="17" w:name="AgencyPMO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7"/>
          </w:p>
        </w:tc>
      </w:tr>
      <w:tr w:rsidR="008A7A78" w:rsidRPr="001E4596" w14:paraId="19DCEA55" w14:textId="77777777" w:rsidTr="009122AE">
        <w:trPr>
          <w:trHeight w:val="576"/>
        </w:trPr>
        <w:tc>
          <w:tcPr>
            <w:tcW w:w="1345" w:type="dxa"/>
            <w:vAlign w:val="center"/>
          </w:tcPr>
          <w:p w14:paraId="01603A49" w14:textId="6A4E36F5" w:rsidR="008A7A78" w:rsidRDefault="00A70D78" w:rsidP="008A7A78">
            <w:pPr>
              <w:rPr>
                <w:rFonts w:ascii="Arial Narrow" w:hAnsi="Arial Narrow"/>
              </w:rPr>
            </w:pPr>
            <w:r>
              <w:rPr>
                <w:rFonts w:ascii="Arial Narrow" w:hAnsi="Arial Narrow"/>
              </w:rPr>
              <w:t xml:space="preserve">Agency </w:t>
            </w:r>
            <w:r w:rsidR="008A7A78">
              <w:rPr>
                <w:rFonts w:ascii="Arial Narrow" w:hAnsi="Arial Narrow"/>
              </w:rPr>
              <w:t>Project Architect</w:t>
            </w:r>
          </w:p>
        </w:tc>
        <w:tc>
          <w:tcPr>
            <w:tcW w:w="1800" w:type="dxa"/>
            <w:shd w:val="clear" w:color="auto" w:fill="auto"/>
            <w:vAlign w:val="center"/>
          </w:tcPr>
          <w:p w14:paraId="63A8B086" w14:textId="461182B2" w:rsidR="008A7A78" w:rsidRPr="00A519D9"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rchitect_Name"/>
                  <w:enabled/>
                  <w:calcOnExit w:val="0"/>
                  <w:textInput/>
                </w:ffData>
              </w:fldChar>
            </w:r>
            <w:bookmarkStart w:id="18" w:name="Architect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8"/>
          </w:p>
        </w:tc>
        <w:tc>
          <w:tcPr>
            <w:tcW w:w="1890" w:type="dxa"/>
            <w:shd w:val="clear" w:color="auto" w:fill="auto"/>
            <w:vAlign w:val="center"/>
          </w:tcPr>
          <w:p w14:paraId="5988F2C0" w14:textId="1B492835" w:rsidR="008A7A78" w:rsidRPr="00A519D9"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rchitect_Sig"/>
                  <w:enabled/>
                  <w:calcOnExit w:val="0"/>
                  <w:textInput/>
                </w:ffData>
              </w:fldChar>
            </w:r>
            <w:bookmarkStart w:id="19" w:name="Architect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9"/>
          </w:p>
        </w:tc>
        <w:tc>
          <w:tcPr>
            <w:tcW w:w="1800" w:type="dxa"/>
            <w:shd w:val="clear" w:color="auto" w:fill="auto"/>
            <w:vAlign w:val="center"/>
          </w:tcPr>
          <w:p w14:paraId="75D58E88" w14:textId="1E3B70DA" w:rsidR="008A7A78" w:rsidRPr="008A7A78" w:rsidRDefault="00C41DFB" w:rsidP="008A7A78">
            <w:pPr>
              <w:rPr>
                <w:rFonts w:ascii="Times New Roman" w:hAnsi="Times New Roman" w:cs="Times New Roman"/>
              </w:rPr>
            </w:pPr>
            <w:r>
              <w:rPr>
                <w:rFonts w:ascii="Times New Roman" w:hAnsi="Times New Roman" w:cs="Times New Roman"/>
              </w:rPr>
              <w:fldChar w:fldCharType="begin">
                <w:ffData>
                  <w:name w:val="Architect_Concur"/>
                  <w:enabled/>
                  <w:calcOnExit w:val="0"/>
                  <w:checkBox>
                    <w:sizeAuto/>
                    <w:default w:val="0"/>
                  </w:checkBox>
                </w:ffData>
              </w:fldChar>
            </w:r>
            <w:bookmarkStart w:id="20" w:name="Architect_Concur"/>
            <w:r>
              <w:rPr>
                <w:rFonts w:ascii="Times New Roman" w:hAnsi="Times New Roman" w:cs="Times New Roman"/>
              </w:rPr>
              <w:instrText xml:space="preserve"> FORMCHECKBOX </w:instrText>
            </w:r>
            <w:r w:rsidR="00F45806">
              <w:rPr>
                <w:rFonts w:ascii="Times New Roman" w:hAnsi="Times New Roman" w:cs="Times New Roman"/>
              </w:rPr>
            </w:r>
            <w:r w:rsidR="00F45806">
              <w:rPr>
                <w:rFonts w:ascii="Times New Roman" w:hAnsi="Times New Roman" w:cs="Times New Roman"/>
              </w:rPr>
              <w:fldChar w:fldCharType="separate"/>
            </w:r>
            <w:r>
              <w:rPr>
                <w:rFonts w:ascii="Times New Roman" w:hAnsi="Times New Roman" w:cs="Times New Roman"/>
              </w:rPr>
              <w:fldChar w:fldCharType="end"/>
            </w:r>
            <w:bookmarkEnd w:id="20"/>
            <w:r w:rsidR="008A7A78" w:rsidRPr="008A7A78">
              <w:rPr>
                <w:rFonts w:ascii="Times New Roman" w:hAnsi="Times New Roman" w:cs="Times New Roman"/>
              </w:rPr>
              <w:t xml:space="preserve">  Concur</w:t>
            </w:r>
          </w:p>
          <w:p w14:paraId="1CC9EEFF" w14:textId="30E495B2" w:rsidR="008A7A78" w:rsidRPr="008A7A78" w:rsidRDefault="00C41DFB" w:rsidP="008A7A78">
            <w:pPr>
              <w:rPr>
                <w:rFonts w:ascii="Times New Roman" w:hAnsi="Times New Roman" w:cs="Times New Roman"/>
              </w:rPr>
            </w:pPr>
            <w:r>
              <w:rPr>
                <w:rFonts w:ascii="Times New Roman" w:hAnsi="Times New Roman" w:cs="Times New Roman"/>
              </w:rPr>
              <w:fldChar w:fldCharType="begin">
                <w:ffData>
                  <w:name w:val="Architect_NonConcur"/>
                  <w:enabled/>
                  <w:calcOnExit w:val="0"/>
                  <w:checkBox>
                    <w:sizeAuto/>
                    <w:default w:val="0"/>
                  </w:checkBox>
                </w:ffData>
              </w:fldChar>
            </w:r>
            <w:bookmarkStart w:id="21" w:name="Architect_NonConcur"/>
            <w:r>
              <w:rPr>
                <w:rFonts w:ascii="Times New Roman" w:hAnsi="Times New Roman" w:cs="Times New Roman"/>
              </w:rPr>
              <w:instrText xml:space="preserve"> FORMCHECKBOX </w:instrText>
            </w:r>
            <w:r w:rsidR="00F45806">
              <w:rPr>
                <w:rFonts w:ascii="Times New Roman" w:hAnsi="Times New Roman" w:cs="Times New Roman"/>
              </w:rPr>
            </w:r>
            <w:r w:rsidR="00F45806">
              <w:rPr>
                <w:rFonts w:ascii="Times New Roman" w:hAnsi="Times New Roman" w:cs="Times New Roman"/>
              </w:rPr>
              <w:fldChar w:fldCharType="separate"/>
            </w:r>
            <w:r>
              <w:rPr>
                <w:rFonts w:ascii="Times New Roman" w:hAnsi="Times New Roman" w:cs="Times New Roman"/>
              </w:rPr>
              <w:fldChar w:fldCharType="end"/>
            </w:r>
            <w:bookmarkEnd w:id="21"/>
            <w:r w:rsidR="008A7A78" w:rsidRPr="008A7A78">
              <w:rPr>
                <w:rFonts w:ascii="Times New Roman" w:hAnsi="Times New Roman" w:cs="Times New Roman"/>
              </w:rPr>
              <w:t xml:space="preserve">  Non-Concur</w:t>
            </w:r>
          </w:p>
        </w:tc>
        <w:tc>
          <w:tcPr>
            <w:tcW w:w="2700" w:type="dxa"/>
            <w:shd w:val="clear" w:color="auto" w:fill="auto"/>
          </w:tcPr>
          <w:p w14:paraId="09E25C38" w14:textId="2ABF2D22" w:rsidR="008A7A78" w:rsidRPr="008A7A78"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rchitect_Comments"/>
                  <w:enabled/>
                  <w:calcOnExit w:val="0"/>
                  <w:textInput/>
                </w:ffData>
              </w:fldChar>
            </w:r>
            <w:bookmarkStart w:id="22" w:name="Architect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22"/>
          </w:p>
        </w:tc>
        <w:tc>
          <w:tcPr>
            <w:tcW w:w="1265" w:type="dxa"/>
            <w:shd w:val="clear" w:color="auto" w:fill="auto"/>
            <w:vAlign w:val="center"/>
          </w:tcPr>
          <w:p w14:paraId="4BF890EE" w14:textId="3F1F702B" w:rsidR="008A7A78" w:rsidRPr="008A7A78"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rchitect_Date"/>
                  <w:enabled/>
                  <w:calcOnExit w:val="0"/>
                  <w:textInput>
                    <w:type w:val="date"/>
                    <w:format w:val="M/d/yyyy"/>
                  </w:textInput>
                </w:ffData>
              </w:fldChar>
            </w:r>
            <w:bookmarkStart w:id="23" w:name="Architect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23"/>
          </w:p>
        </w:tc>
      </w:tr>
      <w:tr w:rsidR="00C41DFB" w:rsidRPr="001E4596" w14:paraId="5E383058" w14:textId="77777777" w:rsidTr="009122AE">
        <w:trPr>
          <w:trHeight w:val="576"/>
        </w:trPr>
        <w:tc>
          <w:tcPr>
            <w:tcW w:w="1345" w:type="dxa"/>
            <w:vAlign w:val="center"/>
          </w:tcPr>
          <w:p w14:paraId="6EB412B7" w14:textId="3D7FE49A" w:rsidR="00C41DFB" w:rsidRDefault="00C41DFB" w:rsidP="008A7A78">
            <w:pPr>
              <w:rPr>
                <w:rFonts w:ascii="Arial Narrow" w:hAnsi="Arial Narrow"/>
              </w:rPr>
            </w:pPr>
            <w:r>
              <w:rPr>
                <w:rFonts w:ascii="Arial Narrow" w:hAnsi="Arial Narrow"/>
              </w:rPr>
              <w:t>Additional</w:t>
            </w:r>
            <w:r w:rsidR="00672C5C">
              <w:rPr>
                <w:rFonts w:ascii="Arial Narrow" w:hAnsi="Arial Narrow"/>
              </w:rPr>
              <w:t xml:space="preserve"> (List)</w:t>
            </w:r>
          </w:p>
        </w:tc>
        <w:tc>
          <w:tcPr>
            <w:tcW w:w="1800" w:type="dxa"/>
            <w:shd w:val="clear" w:color="auto" w:fill="auto"/>
            <w:vAlign w:val="center"/>
          </w:tcPr>
          <w:p w14:paraId="0D3EF6E9" w14:textId="52F6F8D9" w:rsidR="00C41DFB"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Name"/>
                  <w:enabled/>
                  <w:calcOnExit w:val="0"/>
                  <w:textInput/>
                </w:ffData>
              </w:fldChar>
            </w:r>
            <w:bookmarkStart w:id="24" w:name="Additional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24"/>
          </w:p>
        </w:tc>
        <w:tc>
          <w:tcPr>
            <w:tcW w:w="1890" w:type="dxa"/>
            <w:shd w:val="clear" w:color="auto" w:fill="auto"/>
            <w:vAlign w:val="center"/>
          </w:tcPr>
          <w:p w14:paraId="43930902" w14:textId="479F37C7" w:rsidR="00C41DFB"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Sig"/>
                  <w:enabled/>
                  <w:calcOnExit w:val="0"/>
                  <w:textInput/>
                </w:ffData>
              </w:fldChar>
            </w:r>
            <w:bookmarkStart w:id="25" w:name="Additional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25"/>
          </w:p>
        </w:tc>
        <w:tc>
          <w:tcPr>
            <w:tcW w:w="1800" w:type="dxa"/>
            <w:shd w:val="clear" w:color="auto" w:fill="auto"/>
            <w:vAlign w:val="center"/>
          </w:tcPr>
          <w:p w14:paraId="6D470DF3" w14:textId="52030A10" w:rsidR="0050603B" w:rsidRPr="008A7A78" w:rsidRDefault="0050603B" w:rsidP="0050603B">
            <w:pPr>
              <w:rPr>
                <w:rFonts w:ascii="Times New Roman" w:hAnsi="Times New Roman" w:cs="Times New Roman"/>
              </w:rPr>
            </w:pPr>
            <w:r>
              <w:rPr>
                <w:rFonts w:ascii="Times New Roman" w:hAnsi="Times New Roman" w:cs="Times New Roman"/>
              </w:rPr>
              <w:fldChar w:fldCharType="begin">
                <w:ffData>
                  <w:name w:val="Additional_Concur"/>
                  <w:enabled/>
                  <w:calcOnExit w:val="0"/>
                  <w:checkBox>
                    <w:sizeAuto/>
                    <w:default w:val="0"/>
                  </w:checkBox>
                </w:ffData>
              </w:fldChar>
            </w:r>
            <w:bookmarkStart w:id="26" w:name="Additional_Concur"/>
            <w:r>
              <w:rPr>
                <w:rFonts w:ascii="Times New Roman" w:hAnsi="Times New Roman" w:cs="Times New Roman"/>
              </w:rPr>
              <w:instrText xml:space="preserve"> FORMCHECKBOX </w:instrText>
            </w:r>
            <w:r w:rsidR="00F45806">
              <w:rPr>
                <w:rFonts w:ascii="Times New Roman" w:hAnsi="Times New Roman" w:cs="Times New Roman"/>
              </w:rPr>
            </w:r>
            <w:r w:rsidR="00F45806">
              <w:rPr>
                <w:rFonts w:ascii="Times New Roman" w:hAnsi="Times New Roman" w:cs="Times New Roman"/>
              </w:rPr>
              <w:fldChar w:fldCharType="separate"/>
            </w:r>
            <w:r>
              <w:rPr>
                <w:rFonts w:ascii="Times New Roman" w:hAnsi="Times New Roman" w:cs="Times New Roman"/>
              </w:rPr>
              <w:fldChar w:fldCharType="end"/>
            </w:r>
            <w:bookmarkEnd w:id="26"/>
            <w:r w:rsidRPr="008A7A78">
              <w:rPr>
                <w:rFonts w:ascii="Times New Roman" w:hAnsi="Times New Roman" w:cs="Times New Roman"/>
              </w:rPr>
              <w:t xml:space="preserve">  Concur</w:t>
            </w:r>
          </w:p>
          <w:p w14:paraId="7ACD6CB0" w14:textId="08A636C7" w:rsidR="00C41DFB" w:rsidRDefault="0050603B" w:rsidP="0050603B">
            <w:pPr>
              <w:rPr>
                <w:rFonts w:ascii="Times New Roman" w:hAnsi="Times New Roman" w:cs="Times New Roman"/>
              </w:rPr>
            </w:pPr>
            <w:r>
              <w:rPr>
                <w:rFonts w:ascii="Times New Roman" w:hAnsi="Times New Roman" w:cs="Times New Roman"/>
              </w:rPr>
              <w:fldChar w:fldCharType="begin">
                <w:ffData>
                  <w:name w:val="Additional_NonConcur"/>
                  <w:enabled/>
                  <w:calcOnExit w:val="0"/>
                  <w:checkBox>
                    <w:sizeAuto/>
                    <w:default w:val="0"/>
                  </w:checkBox>
                </w:ffData>
              </w:fldChar>
            </w:r>
            <w:bookmarkStart w:id="27" w:name="Additional_NonConcur"/>
            <w:r>
              <w:rPr>
                <w:rFonts w:ascii="Times New Roman" w:hAnsi="Times New Roman" w:cs="Times New Roman"/>
              </w:rPr>
              <w:instrText xml:space="preserve"> FORMCHECKBOX </w:instrText>
            </w:r>
            <w:r w:rsidR="00F45806">
              <w:rPr>
                <w:rFonts w:ascii="Times New Roman" w:hAnsi="Times New Roman" w:cs="Times New Roman"/>
              </w:rPr>
            </w:r>
            <w:r w:rsidR="00F45806">
              <w:rPr>
                <w:rFonts w:ascii="Times New Roman" w:hAnsi="Times New Roman" w:cs="Times New Roman"/>
              </w:rPr>
              <w:fldChar w:fldCharType="separate"/>
            </w:r>
            <w:r>
              <w:rPr>
                <w:rFonts w:ascii="Times New Roman" w:hAnsi="Times New Roman" w:cs="Times New Roman"/>
              </w:rPr>
              <w:fldChar w:fldCharType="end"/>
            </w:r>
            <w:bookmarkEnd w:id="27"/>
            <w:r w:rsidRPr="008A7A78">
              <w:rPr>
                <w:rFonts w:ascii="Times New Roman" w:hAnsi="Times New Roman" w:cs="Times New Roman"/>
              </w:rPr>
              <w:t xml:space="preserve">  Non-Concur</w:t>
            </w:r>
          </w:p>
        </w:tc>
        <w:tc>
          <w:tcPr>
            <w:tcW w:w="2700" w:type="dxa"/>
            <w:shd w:val="clear" w:color="auto" w:fill="auto"/>
          </w:tcPr>
          <w:p w14:paraId="35CF8969" w14:textId="1DD6C00C" w:rsidR="00C41DFB"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Comments"/>
                  <w:enabled/>
                  <w:calcOnExit w:val="0"/>
                  <w:textInput/>
                </w:ffData>
              </w:fldChar>
            </w:r>
            <w:bookmarkStart w:id="28" w:name="Additional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28"/>
          </w:p>
        </w:tc>
        <w:tc>
          <w:tcPr>
            <w:tcW w:w="1265" w:type="dxa"/>
            <w:shd w:val="clear" w:color="auto" w:fill="auto"/>
            <w:vAlign w:val="center"/>
          </w:tcPr>
          <w:p w14:paraId="75D74327" w14:textId="7BA444F2" w:rsidR="00C41DFB"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Date"/>
                  <w:enabled/>
                  <w:calcOnExit w:val="0"/>
                  <w:textInput>
                    <w:type w:val="date"/>
                    <w:format w:val="M/d/yyyy"/>
                  </w:textInput>
                </w:ffData>
              </w:fldChar>
            </w:r>
            <w:bookmarkStart w:id="29" w:name="Additional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29"/>
          </w:p>
        </w:tc>
      </w:tr>
      <w:tr w:rsidR="008A7A78" w:rsidRPr="001E4596" w14:paraId="4E11F230" w14:textId="77777777" w:rsidTr="009122AE">
        <w:trPr>
          <w:trHeight w:val="576"/>
        </w:trPr>
        <w:tc>
          <w:tcPr>
            <w:tcW w:w="1345" w:type="dxa"/>
            <w:vAlign w:val="center"/>
          </w:tcPr>
          <w:p w14:paraId="4B16799F" w14:textId="77777777" w:rsidR="008A7A78" w:rsidRDefault="008A7A78" w:rsidP="008A7A78">
            <w:pPr>
              <w:rPr>
                <w:rFonts w:ascii="Arial Narrow" w:hAnsi="Arial Narrow"/>
              </w:rPr>
            </w:pPr>
            <w:r>
              <w:rPr>
                <w:rFonts w:ascii="Arial Narrow" w:hAnsi="Arial Narrow"/>
              </w:rPr>
              <w:t>PMA</w:t>
            </w:r>
          </w:p>
        </w:tc>
        <w:tc>
          <w:tcPr>
            <w:tcW w:w="1800" w:type="dxa"/>
            <w:shd w:val="clear" w:color="auto" w:fill="auto"/>
            <w:vAlign w:val="center"/>
          </w:tcPr>
          <w:p w14:paraId="3844B230" w14:textId="3616D49D"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A_Name"/>
                  <w:enabled/>
                  <w:calcOnExit w:val="0"/>
                  <w:textInput/>
                </w:ffData>
              </w:fldChar>
            </w:r>
            <w:bookmarkStart w:id="30" w:name="PMA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0"/>
          </w:p>
        </w:tc>
        <w:tc>
          <w:tcPr>
            <w:tcW w:w="1890" w:type="dxa"/>
            <w:shd w:val="clear" w:color="auto" w:fill="auto"/>
            <w:vAlign w:val="center"/>
          </w:tcPr>
          <w:p w14:paraId="3E74A4B8" w14:textId="7941C1E6"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A_Sig"/>
                  <w:enabled/>
                  <w:calcOnExit w:val="0"/>
                  <w:textInput/>
                </w:ffData>
              </w:fldChar>
            </w:r>
            <w:bookmarkStart w:id="31" w:name="PMA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1"/>
          </w:p>
        </w:tc>
        <w:tc>
          <w:tcPr>
            <w:tcW w:w="1800" w:type="dxa"/>
            <w:shd w:val="clear" w:color="auto" w:fill="auto"/>
            <w:vAlign w:val="center"/>
          </w:tcPr>
          <w:p w14:paraId="1BDFF30C" w14:textId="77777777" w:rsidR="008A7A78" w:rsidRPr="008A7A78" w:rsidRDefault="008A7A78" w:rsidP="008A7A78">
            <w:pPr>
              <w:rPr>
                <w:rFonts w:ascii="Times New Roman" w:hAnsi="Times New Roman" w:cs="Times New Roman"/>
              </w:rPr>
            </w:pPr>
            <w:r w:rsidRPr="008A7A78">
              <w:rPr>
                <w:rFonts w:ascii="Times New Roman" w:hAnsi="Times New Roman" w:cs="Times New Roman"/>
              </w:rPr>
              <w:t>Information Copy</w:t>
            </w:r>
          </w:p>
        </w:tc>
        <w:tc>
          <w:tcPr>
            <w:tcW w:w="2700" w:type="dxa"/>
            <w:shd w:val="clear" w:color="auto" w:fill="auto"/>
          </w:tcPr>
          <w:p w14:paraId="797BE2C8" w14:textId="4BC71052"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A_Comments"/>
                  <w:enabled/>
                  <w:calcOnExit w:val="0"/>
                  <w:textInput/>
                </w:ffData>
              </w:fldChar>
            </w:r>
            <w:bookmarkStart w:id="32" w:name="PMA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2"/>
          </w:p>
        </w:tc>
        <w:tc>
          <w:tcPr>
            <w:tcW w:w="1265" w:type="dxa"/>
            <w:shd w:val="clear" w:color="auto" w:fill="auto"/>
            <w:vAlign w:val="center"/>
          </w:tcPr>
          <w:p w14:paraId="20B8012D" w14:textId="3868B40C"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A_Date"/>
                  <w:enabled/>
                  <w:calcOnExit w:val="0"/>
                  <w:textInput>
                    <w:type w:val="date"/>
                    <w:format w:val="M/d/yyyy"/>
                  </w:textInput>
                </w:ffData>
              </w:fldChar>
            </w:r>
            <w:bookmarkStart w:id="33" w:name="PMA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3"/>
          </w:p>
        </w:tc>
      </w:tr>
      <w:tr w:rsidR="008A7A78" w:rsidRPr="001E4596" w14:paraId="59A0156B" w14:textId="77777777" w:rsidTr="009122AE">
        <w:trPr>
          <w:trHeight w:val="576"/>
        </w:trPr>
        <w:tc>
          <w:tcPr>
            <w:tcW w:w="1345" w:type="dxa"/>
            <w:vAlign w:val="center"/>
          </w:tcPr>
          <w:p w14:paraId="21850949" w14:textId="77777777" w:rsidR="008A7A78" w:rsidRPr="009F7D27" w:rsidRDefault="008A7A78" w:rsidP="008A7A78">
            <w:pPr>
              <w:rPr>
                <w:rFonts w:ascii="Arial Narrow" w:hAnsi="Arial Narrow"/>
              </w:rPr>
            </w:pPr>
            <w:r>
              <w:rPr>
                <w:rFonts w:ascii="Arial Narrow" w:hAnsi="Arial Narrow"/>
              </w:rPr>
              <w:t>ESRMO</w:t>
            </w:r>
          </w:p>
        </w:tc>
        <w:tc>
          <w:tcPr>
            <w:tcW w:w="1800" w:type="dxa"/>
            <w:shd w:val="clear" w:color="auto" w:fill="auto"/>
            <w:vAlign w:val="center"/>
          </w:tcPr>
          <w:p w14:paraId="07C1F3F0" w14:textId="36AA0DA3"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ESRMO_Name"/>
                  <w:enabled/>
                  <w:calcOnExit w:val="0"/>
                  <w:textInput/>
                </w:ffData>
              </w:fldChar>
            </w:r>
            <w:bookmarkStart w:id="34" w:name="ESRMO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4"/>
          </w:p>
        </w:tc>
        <w:tc>
          <w:tcPr>
            <w:tcW w:w="1890" w:type="dxa"/>
            <w:shd w:val="clear" w:color="auto" w:fill="auto"/>
            <w:vAlign w:val="center"/>
          </w:tcPr>
          <w:p w14:paraId="36B7FD6E" w14:textId="52774D83"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ESRMO_Sig"/>
                  <w:enabled/>
                  <w:calcOnExit w:val="0"/>
                  <w:textInput/>
                </w:ffData>
              </w:fldChar>
            </w:r>
            <w:bookmarkStart w:id="35" w:name="ESRMO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5"/>
          </w:p>
        </w:tc>
        <w:tc>
          <w:tcPr>
            <w:tcW w:w="1800" w:type="dxa"/>
            <w:shd w:val="clear" w:color="auto" w:fill="auto"/>
            <w:vAlign w:val="center"/>
          </w:tcPr>
          <w:p w14:paraId="4B822420" w14:textId="77777777" w:rsidR="008A7A78" w:rsidRPr="008A7A78" w:rsidRDefault="008A7A78" w:rsidP="008A7A78">
            <w:pPr>
              <w:rPr>
                <w:rFonts w:ascii="Times New Roman" w:hAnsi="Times New Roman" w:cs="Times New Roman"/>
              </w:rPr>
            </w:pPr>
            <w:r w:rsidRPr="008A7A78">
              <w:rPr>
                <w:rFonts w:ascii="Times New Roman" w:hAnsi="Times New Roman" w:cs="Times New Roman"/>
              </w:rPr>
              <w:t>Information Copy</w:t>
            </w:r>
          </w:p>
        </w:tc>
        <w:tc>
          <w:tcPr>
            <w:tcW w:w="2700" w:type="dxa"/>
            <w:shd w:val="clear" w:color="auto" w:fill="auto"/>
          </w:tcPr>
          <w:p w14:paraId="5AB0BE2F" w14:textId="622331E9"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ESRMO_Comments"/>
                  <w:enabled/>
                  <w:calcOnExit w:val="0"/>
                  <w:textInput/>
                </w:ffData>
              </w:fldChar>
            </w:r>
            <w:bookmarkStart w:id="36" w:name="ESRMO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6"/>
          </w:p>
        </w:tc>
        <w:tc>
          <w:tcPr>
            <w:tcW w:w="1265" w:type="dxa"/>
            <w:shd w:val="clear" w:color="auto" w:fill="auto"/>
            <w:vAlign w:val="center"/>
          </w:tcPr>
          <w:p w14:paraId="497CF3C1" w14:textId="5A242A07"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ESRMO_Date"/>
                  <w:enabled/>
                  <w:calcOnExit w:val="0"/>
                  <w:textInput>
                    <w:type w:val="date"/>
                    <w:format w:val="M/d/yyyy"/>
                  </w:textInput>
                </w:ffData>
              </w:fldChar>
            </w:r>
            <w:bookmarkStart w:id="37" w:name="ESRMO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7"/>
          </w:p>
        </w:tc>
      </w:tr>
      <w:tr w:rsidR="0050603B" w:rsidRPr="001E4596" w14:paraId="4EDB472F" w14:textId="77777777" w:rsidTr="009122AE">
        <w:trPr>
          <w:trHeight w:val="576"/>
        </w:trPr>
        <w:tc>
          <w:tcPr>
            <w:tcW w:w="1345" w:type="dxa"/>
            <w:vAlign w:val="center"/>
          </w:tcPr>
          <w:p w14:paraId="2310B9EF" w14:textId="4CA4A004" w:rsidR="0050603B" w:rsidRDefault="0050603B" w:rsidP="00672C5C">
            <w:pPr>
              <w:rPr>
                <w:rFonts w:ascii="Arial Narrow" w:hAnsi="Arial Narrow"/>
              </w:rPr>
            </w:pPr>
            <w:r>
              <w:rPr>
                <w:rFonts w:ascii="Arial Narrow" w:hAnsi="Arial Narrow"/>
              </w:rPr>
              <w:t xml:space="preserve">Additional </w:t>
            </w:r>
            <w:r w:rsidR="00672C5C">
              <w:rPr>
                <w:rFonts w:ascii="Arial Narrow" w:hAnsi="Arial Narrow"/>
              </w:rPr>
              <w:t>(List)</w:t>
            </w:r>
          </w:p>
        </w:tc>
        <w:tc>
          <w:tcPr>
            <w:tcW w:w="1800" w:type="dxa"/>
            <w:shd w:val="clear" w:color="auto" w:fill="auto"/>
            <w:vAlign w:val="center"/>
          </w:tcPr>
          <w:p w14:paraId="53B9C164" w14:textId="14A98C77" w:rsidR="0050603B" w:rsidRDefault="0050603B" w:rsidP="0050603B">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Info_Name"/>
                  <w:enabled/>
                  <w:calcOnExit w:val="0"/>
                  <w:textInput/>
                </w:ffData>
              </w:fldChar>
            </w:r>
            <w:bookmarkStart w:id="38" w:name="Additional_Info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8"/>
          </w:p>
        </w:tc>
        <w:tc>
          <w:tcPr>
            <w:tcW w:w="1890" w:type="dxa"/>
            <w:shd w:val="clear" w:color="auto" w:fill="auto"/>
            <w:vAlign w:val="center"/>
          </w:tcPr>
          <w:p w14:paraId="183D02AE" w14:textId="3CC849D5" w:rsidR="0050603B" w:rsidRDefault="0050603B" w:rsidP="0050603B">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Info_Sig"/>
                  <w:enabled/>
                  <w:calcOnExit w:val="0"/>
                  <w:textInput/>
                </w:ffData>
              </w:fldChar>
            </w:r>
            <w:bookmarkStart w:id="39" w:name="Additional_Info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9"/>
          </w:p>
        </w:tc>
        <w:tc>
          <w:tcPr>
            <w:tcW w:w="1800" w:type="dxa"/>
            <w:shd w:val="clear" w:color="auto" w:fill="auto"/>
            <w:vAlign w:val="center"/>
          </w:tcPr>
          <w:p w14:paraId="779C8F85" w14:textId="7C2474CF" w:rsidR="0050603B" w:rsidRPr="008A7A78" w:rsidRDefault="0050603B" w:rsidP="0050603B">
            <w:pPr>
              <w:rPr>
                <w:rFonts w:ascii="Times New Roman" w:hAnsi="Times New Roman" w:cs="Times New Roman"/>
              </w:rPr>
            </w:pPr>
            <w:r w:rsidRPr="008A7A78">
              <w:rPr>
                <w:rFonts w:ascii="Times New Roman" w:hAnsi="Times New Roman" w:cs="Times New Roman"/>
              </w:rPr>
              <w:t>Information Copy</w:t>
            </w:r>
          </w:p>
        </w:tc>
        <w:tc>
          <w:tcPr>
            <w:tcW w:w="2700" w:type="dxa"/>
            <w:shd w:val="clear" w:color="auto" w:fill="auto"/>
          </w:tcPr>
          <w:p w14:paraId="4C3AD801" w14:textId="797F3AB6" w:rsidR="0050603B" w:rsidRDefault="0050603B" w:rsidP="0050603B">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_Info_Comments"/>
                  <w:enabled/>
                  <w:calcOnExit w:val="0"/>
                  <w:textInput/>
                </w:ffData>
              </w:fldChar>
            </w:r>
            <w:bookmarkStart w:id="40" w:name="Add_Info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0"/>
          </w:p>
        </w:tc>
        <w:tc>
          <w:tcPr>
            <w:tcW w:w="1265" w:type="dxa"/>
            <w:shd w:val="clear" w:color="auto" w:fill="auto"/>
            <w:vAlign w:val="center"/>
          </w:tcPr>
          <w:p w14:paraId="087D6D6B" w14:textId="775FA863" w:rsidR="0050603B" w:rsidRDefault="0050603B" w:rsidP="0050603B">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Info_Date"/>
                  <w:enabled/>
                  <w:calcOnExit w:val="0"/>
                  <w:textInput>
                    <w:type w:val="date"/>
                    <w:format w:val="M/d/yyyy"/>
                  </w:textInput>
                </w:ffData>
              </w:fldChar>
            </w:r>
            <w:bookmarkStart w:id="41" w:name="Additional_Info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1"/>
          </w:p>
        </w:tc>
      </w:tr>
      <w:tr w:rsidR="009122AE" w:rsidRPr="001E4596" w14:paraId="3BE67629" w14:textId="77777777" w:rsidTr="009122AE">
        <w:trPr>
          <w:tblHeader/>
        </w:trPr>
        <w:tc>
          <w:tcPr>
            <w:tcW w:w="1345" w:type="dxa"/>
            <w:shd w:val="clear" w:color="auto" w:fill="B8CCE4" w:themeFill="accent1" w:themeFillTint="66"/>
            <w:vAlign w:val="center"/>
          </w:tcPr>
          <w:p w14:paraId="6D628FB2"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Title</w:t>
            </w:r>
          </w:p>
        </w:tc>
        <w:tc>
          <w:tcPr>
            <w:tcW w:w="1800" w:type="dxa"/>
            <w:shd w:val="clear" w:color="auto" w:fill="B8CCE4" w:themeFill="accent1" w:themeFillTint="66"/>
            <w:vAlign w:val="center"/>
          </w:tcPr>
          <w:p w14:paraId="792F9A18"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Name</w:t>
            </w:r>
          </w:p>
        </w:tc>
        <w:tc>
          <w:tcPr>
            <w:tcW w:w="1890" w:type="dxa"/>
            <w:shd w:val="clear" w:color="auto" w:fill="B8CCE4" w:themeFill="accent1" w:themeFillTint="66"/>
            <w:vAlign w:val="center"/>
          </w:tcPr>
          <w:p w14:paraId="3237836E"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Signature</w:t>
            </w:r>
          </w:p>
        </w:tc>
        <w:tc>
          <w:tcPr>
            <w:tcW w:w="1800" w:type="dxa"/>
            <w:shd w:val="clear" w:color="auto" w:fill="B8CCE4" w:themeFill="accent1" w:themeFillTint="66"/>
            <w:vAlign w:val="center"/>
          </w:tcPr>
          <w:p w14:paraId="16B9DE6B"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Approval</w:t>
            </w:r>
          </w:p>
        </w:tc>
        <w:tc>
          <w:tcPr>
            <w:tcW w:w="2700" w:type="dxa"/>
            <w:shd w:val="clear" w:color="auto" w:fill="B8CCE4" w:themeFill="accent1" w:themeFillTint="66"/>
            <w:vAlign w:val="center"/>
          </w:tcPr>
          <w:p w14:paraId="73965EF9"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Comments</w:t>
            </w:r>
          </w:p>
        </w:tc>
        <w:tc>
          <w:tcPr>
            <w:tcW w:w="1265" w:type="dxa"/>
            <w:shd w:val="clear" w:color="auto" w:fill="B8CCE4" w:themeFill="accent1" w:themeFillTint="66"/>
            <w:vAlign w:val="center"/>
          </w:tcPr>
          <w:p w14:paraId="6AC667D2"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Date</w:t>
            </w:r>
          </w:p>
          <w:p w14:paraId="5889DCBF" w14:textId="77777777" w:rsidR="008A7A78" w:rsidRPr="009F7D27" w:rsidRDefault="008A7A78" w:rsidP="008A7A78">
            <w:pPr>
              <w:jc w:val="center"/>
              <w:rPr>
                <w:rFonts w:ascii="Arial Narrow" w:hAnsi="Arial Narrow" w:cs="Arial"/>
                <w:b/>
                <w:sz w:val="18"/>
                <w:szCs w:val="18"/>
              </w:rPr>
            </w:pPr>
            <w:r w:rsidRPr="009F7D27">
              <w:rPr>
                <w:rFonts w:ascii="Arial Narrow" w:hAnsi="Arial Narrow" w:cs="Arial"/>
                <w:b/>
                <w:sz w:val="18"/>
                <w:szCs w:val="18"/>
              </w:rPr>
              <w:t>(MM/DD/YYYY)</w:t>
            </w:r>
          </w:p>
        </w:tc>
      </w:tr>
      <w:tr w:rsidR="008A7A78" w:rsidRPr="001E4596" w14:paraId="0E82AA45" w14:textId="77777777" w:rsidTr="009122AE">
        <w:trPr>
          <w:trHeight w:val="557"/>
        </w:trPr>
        <w:tc>
          <w:tcPr>
            <w:tcW w:w="1345" w:type="dxa"/>
            <w:vAlign w:val="center"/>
          </w:tcPr>
          <w:p w14:paraId="134FD684" w14:textId="2F92F7D3" w:rsidR="008A7A78" w:rsidRPr="00BA04F3" w:rsidRDefault="00EF2EFF" w:rsidP="00C41DFB">
            <w:pPr>
              <w:rPr>
                <w:rFonts w:ascii="Arial Narrow" w:hAnsi="Arial Narrow"/>
              </w:rPr>
            </w:pPr>
            <w:r>
              <w:rPr>
                <w:rFonts w:ascii="Arial Narrow" w:hAnsi="Arial Narrow"/>
              </w:rPr>
              <w:t>Enterprise Architecture</w:t>
            </w:r>
          </w:p>
        </w:tc>
        <w:tc>
          <w:tcPr>
            <w:tcW w:w="1800" w:type="dxa"/>
            <w:shd w:val="clear" w:color="auto" w:fill="auto"/>
            <w:vAlign w:val="center"/>
          </w:tcPr>
          <w:p w14:paraId="78E554B3" w14:textId="24F4996A"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TSS_Name"/>
                  <w:enabled/>
                  <w:calcOnExit w:val="0"/>
                  <w:textInput/>
                </w:ffData>
              </w:fldChar>
            </w:r>
            <w:bookmarkStart w:id="42" w:name="TSS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2"/>
          </w:p>
        </w:tc>
        <w:tc>
          <w:tcPr>
            <w:tcW w:w="1890" w:type="dxa"/>
            <w:shd w:val="clear" w:color="auto" w:fill="auto"/>
            <w:vAlign w:val="center"/>
          </w:tcPr>
          <w:p w14:paraId="10EF5390" w14:textId="21B51163"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TSS_Sig"/>
                  <w:enabled/>
                  <w:calcOnExit w:val="0"/>
                  <w:textInput/>
                </w:ffData>
              </w:fldChar>
            </w:r>
            <w:bookmarkStart w:id="43" w:name="TSS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3"/>
          </w:p>
        </w:tc>
        <w:tc>
          <w:tcPr>
            <w:tcW w:w="1800" w:type="dxa"/>
            <w:shd w:val="clear" w:color="auto" w:fill="auto"/>
            <w:vAlign w:val="center"/>
          </w:tcPr>
          <w:p w14:paraId="48656A98" w14:textId="72DA6974" w:rsidR="008A7A78" w:rsidRPr="008A7A78" w:rsidRDefault="00C41DFB" w:rsidP="00C41DFB">
            <w:pPr>
              <w:jc w:val="center"/>
              <w:rPr>
                <w:rFonts w:ascii="Times New Roman" w:hAnsi="Times New Roman" w:cs="Times New Roman"/>
              </w:rPr>
            </w:pPr>
            <w:r>
              <w:rPr>
                <w:rFonts w:ascii="Times New Roman" w:hAnsi="Times New Roman" w:cs="Times New Roman"/>
              </w:rPr>
              <w:fldChar w:fldCharType="begin">
                <w:ffData>
                  <w:name w:val="TSS_Approve"/>
                  <w:enabled/>
                  <w:calcOnExit w:val="0"/>
                  <w:checkBox>
                    <w:sizeAuto/>
                    <w:default w:val="0"/>
                  </w:checkBox>
                </w:ffData>
              </w:fldChar>
            </w:r>
            <w:bookmarkStart w:id="44" w:name="TSS_Approve"/>
            <w:r>
              <w:rPr>
                <w:rFonts w:ascii="Times New Roman" w:hAnsi="Times New Roman" w:cs="Times New Roman"/>
              </w:rPr>
              <w:instrText xml:space="preserve"> FORMCHECKBOX </w:instrText>
            </w:r>
            <w:r w:rsidR="00F45806">
              <w:rPr>
                <w:rFonts w:ascii="Times New Roman" w:hAnsi="Times New Roman" w:cs="Times New Roman"/>
              </w:rPr>
            </w:r>
            <w:r w:rsidR="00F45806">
              <w:rPr>
                <w:rFonts w:ascii="Times New Roman" w:hAnsi="Times New Roman" w:cs="Times New Roman"/>
              </w:rPr>
              <w:fldChar w:fldCharType="separate"/>
            </w:r>
            <w:r>
              <w:rPr>
                <w:rFonts w:ascii="Times New Roman" w:hAnsi="Times New Roman" w:cs="Times New Roman"/>
              </w:rPr>
              <w:fldChar w:fldCharType="end"/>
            </w:r>
            <w:bookmarkEnd w:id="44"/>
            <w:r w:rsidR="008A7A78" w:rsidRPr="008A7A78">
              <w:rPr>
                <w:rFonts w:ascii="Times New Roman" w:hAnsi="Times New Roman" w:cs="Times New Roman"/>
              </w:rPr>
              <w:t xml:space="preserve">  Yes    </w:t>
            </w:r>
            <w:r>
              <w:rPr>
                <w:rFonts w:ascii="Times New Roman" w:hAnsi="Times New Roman" w:cs="Times New Roman"/>
              </w:rPr>
              <w:fldChar w:fldCharType="begin">
                <w:ffData>
                  <w:name w:val="TSS_Disapprove"/>
                  <w:enabled/>
                  <w:calcOnExit w:val="0"/>
                  <w:checkBox>
                    <w:sizeAuto/>
                    <w:default w:val="0"/>
                  </w:checkBox>
                </w:ffData>
              </w:fldChar>
            </w:r>
            <w:bookmarkStart w:id="45" w:name="TSS_Disapprove"/>
            <w:r>
              <w:rPr>
                <w:rFonts w:ascii="Times New Roman" w:hAnsi="Times New Roman" w:cs="Times New Roman"/>
              </w:rPr>
              <w:instrText xml:space="preserve"> FORMCHECKBOX </w:instrText>
            </w:r>
            <w:r w:rsidR="00F45806">
              <w:rPr>
                <w:rFonts w:ascii="Times New Roman" w:hAnsi="Times New Roman" w:cs="Times New Roman"/>
              </w:rPr>
            </w:r>
            <w:r w:rsidR="00F45806">
              <w:rPr>
                <w:rFonts w:ascii="Times New Roman" w:hAnsi="Times New Roman" w:cs="Times New Roman"/>
              </w:rPr>
              <w:fldChar w:fldCharType="separate"/>
            </w:r>
            <w:r>
              <w:rPr>
                <w:rFonts w:ascii="Times New Roman" w:hAnsi="Times New Roman" w:cs="Times New Roman"/>
              </w:rPr>
              <w:fldChar w:fldCharType="end"/>
            </w:r>
            <w:bookmarkEnd w:id="45"/>
            <w:r w:rsidR="008A7A78" w:rsidRPr="008A7A78">
              <w:rPr>
                <w:rFonts w:ascii="Times New Roman" w:hAnsi="Times New Roman" w:cs="Times New Roman"/>
              </w:rPr>
              <w:t xml:space="preserve">  No</w:t>
            </w:r>
          </w:p>
        </w:tc>
        <w:tc>
          <w:tcPr>
            <w:tcW w:w="2700" w:type="dxa"/>
            <w:shd w:val="clear" w:color="auto" w:fill="auto"/>
          </w:tcPr>
          <w:p w14:paraId="75B7144B" w14:textId="1CD9F923" w:rsidR="008A7A78" w:rsidRPr="008A7A78" w:rsidRDefault="00C41DFB" w:rsidP="008A7A78">
            <w:pPr>
              <w:rPr>
                <w:rFonts w:ascii="Times New Roman" w:eastAsiaTheme="majorEastAsia" w:hAnsi="Times New Roman" w:cs="Times New Roman"/>
                <w:b/>
                <w:bCs/>
              </w:rPr>
            </w:pPr>
            <w:r>
              <w:rPr>
                <w:rStyle w:val="Heading1Char"/>
                <w:rFonts w:ascii="Times New Roman" w:hAnsi="Times New Roman" w:cs="Times New Roman"/>
                <w:b w:val="0"/>
                <w:color w:val="auto"/>
                <w:sz w:val="20"/>
                <w:szCs w:val="20"/>
              </w:rPr>
              <w:fldChar w:fldCharType="begin">
                <w:ffData>
                  <w:name w:val="TSS_Comments"/>
                  <w:enabled/>
                  <w:calcOnExit w:val="0"/>
                  <w:textInput/>
                </w:ffData>
              </w:fldChar>
            </w:r>
            <w:bookmarkStart w:id="46" w:name="TSS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6"/>
          </w:p>
        </w:tc>
        <w:tc>
          <w:tcPr>
            <w:tcW w:w="1265" w:type="dxa"/>
            <w:shd w:val="clear" w:color="auto" w:fill="auto"/>
            <w:vAlign w:val="center"/>
          </w:tcPr>
          <w:p w14:paraId="0B92819A" w14:textId="08BBFFFB"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TSS_Date"/>
                  <w:enabled/>
                  <w:calcOnExit w:val="0"/>
                  <w:textInput>
                    <w:type w:val="date"/>
                    <w:format w:val="M/d/yyyy"/>
                  </w:textInput>
                </w:ffData>
              </w:fldChar>
            </w:r>
            <w:bookmarkStart w:id="47" w:name="TSS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7"/>
          </w:p>
        </w:tc>
      </w:tr>
    </w:tbl>
    <w:p w14:paraId="641A427F" w14:textId="49936188" w:rsidR="008A7A78" w:rsidRPr="004838CE" w:rsidRDefault="008A7A78" w:rsidP="008A7A78">
      <w:pPr>
        <w:pStyle w:val="Heading1"/>
        <w:spacing w:before="0"/>
        <w:rPr>
          <w:rFonts w:ascii="Calibri" w:hAnsi="Calibri" w:cs="Arial"/>
          <w:b w:val="0"/>
          <w:color w:val="auto"/>
          <w:sz w:val="22"/>
          <w:szCs w:val="22"/>
        </w:rPr>
      </w:pPr>
    </w:p>
    <w:p w14:paraId="152F7251" w14:textId="77777777" w:rsidR="008A7A78" w:rsidRPr="004838CE" w:rsidRDefault="008A7A78" w:rsidP="008A7A78">
      <w:pPr>
        <w:rPr>
          <w:rFonts w:cs="Times New Roman"/>
          <w:sz w:val="22"/>
          <w:szCs w:val="22"/>
        </w:rPr>
      </w:pPr>
    </w:p>
    <w:p w14:paraId="6C756104" w14:textId="533C289B" w:rsidR="008A7A78" w:rsidRPr="00441DD4" w:rsidRDefault="008A7A78" w:rsidP="00441DD4">
      <w:pPr>
        <w:pStyle w:val="Heading1"/>
        <w:spacing w:before="0"/>
        <w:jc w:val="center"/>
        <w:rPr>
          <w:rFonts w:ascii="Times New Roman" w:hAnsi="Times New Roman" w:cs="Times New Roman"/>
          <w:sz w:val="22"/>
          <w:szCs w:val="22"/>
        </w:rPr>
      </w:pPr>
      <w:r w:rsidRPr="008823AA">
        <w:rPr>
          <w:rFonts w:ascii="Times New Roman" w:hAnsi="Times New Roman" w:cs="Times New Roman"/>
          <w:b w:val="0"/>
          <w:i/>
          <w:color w:val="auto"/>
          <w:sz w:val="20"/>
          <w:szCs w:val="20"/>
        </w:rPr>
        <w:t>The signatures above indicate an understanding of the purpose and content of the Project Architecture Review.  By signing this document or emailing approval of this document, they are agreeing to approve the Project Architecture Review</w:t>
      </w:r>
      <w:bookmarkStart w:id="48" w:name="_Toc243805568"/>
      <w:bookmarkStart w:id="49" w:name="_Toc372805274"/>
      <w:bookmarkEnd w:id="48"/>
      <w:bookmarkEnd w:id="49"/>
      <w:r w:rsidRPr="008823AA">
        <w:rPr>
          <w:rFonts w:ascii="Times New Roman" w:hAnsi="Times New Roman" w:cs="Times New Roman"/>
          <w:b w:val="0"/>
          <w:i/>
          <w:color w:val="auto"/>
          <w:sz w:val="20"/>
          <w:szCs w:val="20"/>
        </w:rPr>
        <w:t>.</w:t>
      </w:r>
    </w:p>
    <w:sectPr w:rsidR="008A7A78" w:rsidRPr="00441DD4" w:rsidSect="006D72A9">
      <w:headerReference w:type="default" r:id="rId12"/>
      <w:footerReference w:type="default" r:id="rId13"/>
      <w:pgSz w:w="12240" w:h="15840" w:code="1"/>
      <w:pgMar w:top="28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B7B8" w14:textId="77777777" w:rsidR="00AA70C5" w:rsidRDefault="00AA70C5" w:rsidP="00B33AE3">
      <w:r>
        <w:separator/>
      </w:r>
    </w:p>
  </w:endnote>
  <w:endnote w:type="continuationSeparator" w:id="0">
    <w:p w14:paraId="49943C99" w14:textId="77777777" w:rsidR="00AA70C5" w:rsidRDefault="00AA70C5" w:rsidP="00B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66CF" w14:textId="77777777" w:rsidR="00E3322E" w:rsidRPr="00297FC1" w:rsidRDefault="00E3322E" w:rsidP="00FD1DFB">
    <w:pPr>
      <w:pStyle w:val="Footer"/>
      <w:jc w:val="center"/>
      <w:rPr>
        <w:b/>
        <w:sz w:val="18"/>
        <w:szCs w:val="18"/>
      </w:rPr>
    </w:pPr>
    <w:r w:rsidRPr="00297FC1">
      <w:rPr>
        <w:b/>
        <w:sz w:val="18"/>
        <w:szCs w:val="18"/>
      </w:rPr>
      <w:t>PRINTED COPIES FROM THE ON-LINE SYSTEM ARE CONSIDERED UNCONTROLLED.  IT IS THE RESPONSIBILITY OF THE PERSON USING A PRINTED COPY TO VERIFY THE COPY THEY HAVE IS THE LATEST REVISION IN THE ON-LINE SYSTEM.</w:t>
    </w:r>
  </w:p>
  <w:p w14:paraId="10E7F5CF" w14:textId="77777777" w:rsidR="00E3322E" w:rsidRPr="00297FC1" w:rsidRDefault="00E3322E" w:rsidP="00FD1DFB">
    <w:pPr>
      <w:pStyle w:val="Footer"/>
      <w:jc w:val="center"/>
      <w:rPr>
        <w:b/>
        <w:sz w:val="18"/>
        <w:szCs w:val="18"/>
      </w:rPr>
    </w:pPr>
  </w:p>
  <w:p w14:paraId="2DCDBB2D" w14:textId="349439AD" w:rsidR="00E3322E" w:rsidRDefault="00E3322E" w:rsidP="00FD1DFB">
    <w:pPr>
      <w:pStyle w:val="Footer"/>
      <w:rPr>
        <w:sz w:val="18"/>
        <w:szCs w:val="18"/>
      </w:rPr>
    </w:pPr>
    <w:r>
      <w:rPr>
        <w:sz w:val="18"/>
        <w:szCs w:val="18"/>
      </w:rPr>
      <w:t xml:space="preserve">Project </w:t>
    </w:r>
    <w:r w:rsidR="00827E59">
      <w:rPr>
        <w:sz w:val="18"/>
        <w:szCs w:val="18"/>
      </w:rPr>
      <w:t>Architecture Review</w:t>
    </w:r>
    <w:r>
      <w:rPr>
        <w:sz w:val="18"/>
        <w:szCs w:val="18"/>
      </w:rPr>
      <w:t xml:space="preserve"> Form</w:t>
    </w:r>
    <w:r>
      <w:rPr>
        <w:sz w:val="18"/>
        <w:szCs w:val="18"/>
      </w:rPr>
      <w:tab/>
    </w:r>
    <w:r>
      <w:rPr>
        <w:sz w:val="18"/>
        <w:szCs w:val="18"/>
      </w:rPr>
      <w:tab/>
      <w:t xml:space="preserve">Page </w:t>
    </w:r>
    <w:r>
      <w:rPr>
        <w:rStyle w:val="PageNumber"/>
        <w:b/>
        <w:sz w:val="18"/>
        <w:szCs w:val="18"/>
      </w:rPr>
      <w:fldChar w:fldCharType="begin"/>
    </w:r>
    <w:r>
      <w:rPr>
        <w:rStyle w:val="PageNumber"/>
        <w:b/>
        <w:sz w:val="18"/>
        <w:szCs w:val="18"/>
      </w:rPr>
      <w:instrText xml:space="preserve"> PAGE  \* Arabic  \* MERGEFORMAT </w:instrText>
    </w:r>
    <w:r>
      <w:rPr>
        <w:rStyle w:val="PageNumber"/>
        <w:b/>
        <w:sz w:val="18"/>
        <w:szCs w:val="18"/>
      </w:rPr>
      <w:fldChar w:fldCharType="separate"/>
    </w:r>
    <w:r w:rsidR="00953209">
      <w:rPr>
        <w:rStyle w:val="PageNumber"/>
        <w:b/>
        <w:noProof/>
        <w:sz w:val="18"/>
        <w:szCs w:val="18"/>
      </w:rPr>
      <w:t>1</w:t>
    </w:r>
    <w:r>
      <w:rPr>
        <w:rStyle w:val="PageNumber"/>
        <w:b/>
        <w:sz w:val="18"/>
        <w:szCs w:val="18"/>
      </w:rPr>
      <w:fldChar w:fldCharType="end"/>
    </w:r>
    <w:r>
      <w:rPr>
        <w:rStyle w:val="PageNumber"/>
        <w:b/>
        <w:sz w:val="18"/>
        <w:szCs w:val="18"/>
      </w:rPr>
      <w:t xml:space="preserve"> </w:t>
    </w:r>
    <w:r w:rsidRPr="00297FC1">
      <w:rPr>
        <w:rStyle w:val="PageNumber"/>
        <w:sz w:val="18"/>
        <w:szCs w:val="18"/>
      </w:rPr>
      <w:t xml:space="preserve">of </w:t>
    </w:r>
    <w:r>
      <w:rPr>
        <w:rStyle w:val="PageNumber"/>
        <w:b/>
        <w:sz w:val="18"/>
        <w:szCs w:val="18"/>
      </w:rPr>
      <w:fldChar w:fldCharType="begin"/>
    </w:r>
    <w:r>
      <w:rPr>
        <w:rStyle w:val="PageNumber"/>
        <w:b/>
        <w:sz w:val="18"/>
        <w:szCs w:val="18"/>
      </w:rPr>
      <w:instrText xml:space="preserve"> NUMPAGES  \* Arabic  \* MERGEFORMAT </w:instrText>
    </w:r>
    <w:r>
      <w:rPr>
        <w:rStyle w:val="PageNumber"/>
        <w:b/>
        <w:sz w:val="18"/>
        <w:szCs w:val="18"/>
      </w:rPr>
      <w:fldChar w:fldCharType="separate"/>
    </w:r>
    <w:r w:rsidR="00953209">
      <w:rPr>
        <w:rStyle w:val="PageNumber"/>
        <w:b/>
        <w:noProof/>
        <w:sz w:val="18"/>
        <w:szCs w:val="18"/>
      </w:rPr>
      <w:t>1</w:t>
    </w:r>
    <w:r>
      <w:rPr>
        <w:rStyle w:val="PageNumber"/>
        <w:b/>
        <w:sz w:val="18"/>
        <w:szCs w:val="18"/>
      </w:rPr>
      <w:fldChar w:fldCharType="end"/>
    </w:r>
    <w:r>
      <w:rPr>
        <w:rStyle w:val="PageNumber"/>
        <w:b/>
        <w:sz w:val="18"/>
        <w:szCs w:val="18"/>
      </w:rPr>
      <w:t xml:space="preserve">                         </w:t>
    </w:r>
    <w:r>
      <w:rPr>
        <w:rStyle w:val="PageNumber"/>
        <w:sz w:val="18"/>
        <w:szCs w:val="18"/>
      </w:rPr>
      <w:t xml:space="preserve"> </w:t>
    </w:r>
    <w:r>
      <w:rPr>
        <w:sz w:val="18"/>
        <w:szCs w:val="18"/>
      </w:rPr>
      <w:t xml:space="preserve">                                                      </w:t>
    </w:r>
    <w:r w:rsidR="00D90A39">
      <w:rPr>
        <w:sz w:val="18"/>
        <w:szCs w:val="18"/>
      </w:rPr>
      <w:t xml:space="preserve">   </w:t>
    </w:r>
    <w:r>
      <w:rPr>
        <w:sz w:val="18"/>
        <w:szCs w:val="18"/>
      </w:rPr>
      <w:t xml:space="preserve">      State of North Carolina</w:t>
    </w:r>
  </w:p>
  <w:p w14:paraId="489270EF" w14:textId="1E81EF06" w:rsidR="00E3322E" w:rsidRPr="00FD1DFB" w:rsidRDefault="00E3322E" w:rsidP="00984189">
    <w:pPr>
      <w:pStyle w:val="Footer"/>
    </w:pPr>
    <w:r>
      <w:rPr>
        <w:sz w:val="18"/>
        <w:szCs w:val="18"/>
      </w:rPr>
      <w:t xml:space="preserve">Version </w:t>
    </w:r>
    <w:r w:rsidR="00D8533E">
      <w:rPr>
        <w:sz w:val="18"/>
        <w:szCs w:val="18"/>
      </w:rPr>
      <w:t>2</w:t>
    </w:r>
    <w:r>
      <w:rPr>
        <w:sz w:val="18"/>
        <w:szCs w:val="18"/>
      </w:rPr>
      <w:t>.</w:t>
    </w:r>
    <w:r w:rsidR="00C41DFB">
      <w:rPr>
        <w:sz w:val="18"/>
        <w:szCs w:val="18"/>
      </w:rPr>
      <w:t>0</w:t>
    </w:r>
    <w:r>
      <w:rPr>
        <w:sz w:val="18"/>
        <w:szCs w:val="18"/>
      </w:rPr>
      <w:t xml:space="preserve">    </w:t>
    </w:r>
    <w:r w:rsidR="00F41DE9">
      <w:rPr>
        <w:sz w:val="18"/>
        <w:szCs w:val="18"/>
      </w:rPr>
      <w:t>11</w:t>
    </w:r>
    <w:r w:rsidR="00053989">
      <w:rPr>
        <w:sz w:val="18"/>
        <w:szCs w:val="18"/>
      </w:rPr>
      <w:t>/</w:t>
    </w:r>
    <w:r w:rsidR="00D8533E">
      <w:rPr>
        <w:sz w:val="18"/>
        <w:szCs w:val="18"/>
      </w:rPr>
      <w:t>7</w:t>
    </w:r>
    <w:r>
      <w:rPr>
        <w:sz w:val="18"/>
        <w:szCs w:val="18"/>
      </w:rPr>
      <w:t>/1</w:t>
    </w:r>
    <w:r w:rsidR="00D8533E">
      <w:rPr>
        <w:sz w:val="18"/>
        <w:szCs w:val="18"/>
      </w:rPr>
      <w:t>7</w:t>
    </w:r>
    <w:r>
      <w:rPr>
        <w:sz w:val="18"/>
        <w:szCs w:val="18"/>
      </w:rPr>
      <w:t xml:space="preserve">                                                                                                                                                   </w:t>
    </w:r>
    <w:r w:rsidR="00D90A39">
      <w:rPr>
        <w:sz w:val="18"/>
        <w:szCs w:val="18"/>
      </w:rPr>
      <w:t xml:space="preserve">     </w:t>
    </w:r>
    <w:r>
      <w:rPr>
        <w:sz w:val="18"/>
        <w:szCs w:val="18"/>
      </w:rPr>
      <w:t xml:space="preserve">     Enterprise Project Management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DB88" w14:textId="77777777" w:rsidR="00AA70C5" w:rsidRDefault="00AA70C5" w:rsidP="00B33AE3">
      <w:r>
        <w:separator/>
      </w:r>
    </w:p>
  </w:footnote>
  <w:footnote w:type="continuationSeparator" w:id="0">
    <w:p w14:paraId="1D806B6E" w14:textId="77777777" w:rsidR="00AA70C5" w:rsidRDefault="00AA70C5" w:rsidP="00B3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665" w:type="dxa"/>
      <w:tblInd w:w="61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440"/>
      <w:gridCol w:w="3225"/>
    </w:tblGrid>
    <w:tr w:rsidR="008A7A78" w:rsidRPr="00144548" w14:paraId="270D7D73" w14:textId="77777777" w:rsidTr="008A7A78">
      <w:trPr>
        <w:trHeight w:hRule="exact" w:val="288"/>
      </w:trPr>
      <w:tc>
        <w:tcPr>
          <w:tcW w:w="1440" w:type="dxa"/>
          <w:vAlign w:val="center"/>
        </w:tcPr>
        <w:p w14:paraId="5CF53C2D" w14:textId="4E6A0180" w:rsidR="008A7A78" w:rsidRPr="00144548" w:rsidRDefault="008A7A78" w:rsidP="008A7A78">
          <w:pPr>
            <w:pStyle w:val="Header"/>
            <w:jc w:val="right"/>
            <w:rPr>
              <w:b/>
              <w:sz w:val="18"/>
              <w:szCs w:val="18"/>
            </w:rPr>
          </w:pPr>
          <w:r w:rsidRPr="00144548">
            <w:rPr>
              <w:b/>
              <w:sz w:val="18"/>
              <w:szCs w:val="18"/>
            </w:rPr>
            <w:tab/>
            <w:t>DOCUMENT #</w:t>
          </w:r>
        </w:p>
      </w:tc>
      <w:tc>
        <w:tcPr>
          <w:tcW w:w="3225" w:type="dxa"/>
          <w:vAlign w:val="center"/>
        </w:tcPr>
        <w:p w14:paraId="47126084" w14:textId="77777777" w:rsidR="008A7A78" w:rsidRPr="00144548" w:rsidRDefault="008A7A78" w:rsidP="008A7A78">
          <w:pPr>
            <w:pStyle w:val="Header"/>
            <w:jc w:val="center"/>
            <w:rPr>
              <w:b/>
              <w:sz w:val="18"/>
              <w:szCs w:val="18"/>
            </w:rPr>
          </w:pPr>
          <w:r w:rsidRPr="00144548">
            <w:rPr>
              <w:b/>
              <w:sz w:val="18"/>
              <w:szCs w:val="18"/>
            </w:rPr>
            <w:t>0300-0</w:t>
          </w:r>
          <w:r>
            <w:rPr>
              <w:b/>
              <w:sz w:val="18"/>
              <w:szCs w:val="18"/>
            </w:rPr>
            <w:t>38</w:t>
          </w:r>
          <w:r w:rsidRPr="00144548">
            <w:rPr>
              <w:b/>
              <w:sz w:val="18"/>
              <w:szCs w:val="18"/>
            </w:rPr>
            <w:t>0-00</w:t>
          </w:r>
          <w:r>
            <w:rPr>
              <w:b/>
              <w:sz w:val="18"/>
              <w:szCs w:val="18"/>
            </w:rPr>
            <w:t>5</w:t>
          </w:r>
          <w:r w:rsidRPr="00144548">
            <w:rPr>
              <w:b/>
              <w:sz w:val="18"/>
              <w:szCs w:val="18"/>
            </w:rPr>
            <w:t>-C</w:t>
          </w:r>
        </w:p>
      </w:tc>
    </w:tr>
    <w:tr w:rsidR="008A7A78" w:rsidRPr="00144548" w14:paraId="65DE30CD" w14:textId="77777777" w:rsidTr="008A7A78">
      <w:trPr>
        <w:trHeight w:hRule="exact" w:val="288"/>
      </w:trPr>
      <w:tc>
        <w:tcPr>
          <w:tcW w:w="1440" w:type="dxa"/>
          <w:vAlign w:val="center"/>
        </w:tcPr>
        <w:p w14:paraId="4B9261EB" w14:textId="77777777" w:rsidR="008A7A78" w:rsidRPr="00144548" w:rsidRDefault="008A7A78" w:rsidP="008A7A78">
          <w:pPr>
            <w:jc w:val="right"/>
            <w:rPr>
              <w:b/>
              <w:color w:val="FFFFFF" w:themeColor="background1"/>
              <w:sz w:val="18"/>
              <w:szCs w:val="18"/>
            </w:rPr>
          </w:pPr>
          <w:r w:rsidRPr="00144548">
            <w:rPr>
              <w:b/>
              <w:sz w:val="18"/>
              <w:szCs w:val="18"/>
            </w:rPr>
            <w:t>REVISION #</w:t>
          </w:r>
        </w:p>
      </w:tc>
      <w:tc>
        <w:tcPr>
          <w:tcW w:w="3225" w:type="dxa"/>
          <w:vAlign w:val="center"/>
        </w:tcPr>
        <w:p w14:paraId="49C3569A" w14:textId="343A1F90" w:rsidR="008A7A78" w:rsidRPr="00144548" w:rsidRDefault="00EF2EFF" w:rsidP="00C41DFB">
          <w:pPr>
            <w:jc w:val="center"/>
            <w:rPr>
              <w:b/>
              <w:color w:val="FFFFFF" w:themeColor="background1"/>
              <w:sz w:val="18"/>
              <w:szCs w:val="18"/>
            </w:rPr>
          </w:pPr>
          <w:r>
            <w:rPr>
              <w:b/>
              <w:sz w:val="18"/>
              <w:szCs w:val="18"/>
            </w:rPr>
            <w:t>2</w:t>
          </w:r>
          <w:r w:rsidR="008A7A78" w:rsidRPr="00144548">
            <w:rPr>
              <w:b/>
              <w:sz w:val="18"/>
              <w:szCs w:val="18"/>
            </w:rPr>
            <w:t>.</w:t>
          </w:r>
          <w:r w:rsidR="00C41DFB">
            <w:rPr>
              <w:b/>
              <w:sz w:val="18"/>
              <w:szCs w:val="18"/>
            </w:rPr>
            <w:t>0</w:t>
          </w:r>
        </w:p>
      </w:tc>
    </w:tr>
    <w:tr w:rsidR="008A7A78" w:rsidRPr="00144548" w14:paraId="455D1C1C" w14:textId="77777777" w:rsidTr="008A7A78">
      <w:trPr>
        <w:trHeight w:hRule="exact" w:val="288"/>
      </w:trPr>
      <w:tc>
        <w:tcPr>
          <w:tcW w:w="1440" w:type="dxa"/>
          <w:vAlign w:val="center"/>
        </w:tcPr>
        <w:p w14:paraId="18032708" w14:textId="77777777" w:rsidR="008A7A78" w:rsidRPr="00144548" w:rsidRDefault="008A7A78" w:rsidP="008A7A78">
          <w:pPr>
            <w:pStyle w:val="Header"/>
            <w:jc w:val="right"/>
            <w:rPr>
              <w:b/>
              <w:sz w:val="18"/>
              <w:szCs w:val="18"/>
            </w:rPr>
          </w:pPr>
          <w:r w:rsidRPr="00144548">
            <w:rPr>
              <w:b/>
              <w:sz w:val="18"/>
              <w:szCs w:val="18"/>
            </w:rPr>
            <w:t>TITLE</w:t>
          </w:r>
        </w:p>
      </w:tc>
      <w:tc>
        <w:tcPr>
          <w:tcW w:w="3225" w:type="dxa"/>
          <w:vAlign w:val="center"/>
        </w:tcPr>
        <w:p w14:paraId="4BFD095D" w14:textId="1BCE011F" w:rsidR="008A7A78" w:rsidRPr="00144548" w:rsidRDefault="008A7A78" w:rsidP="008A7A78">
          <w:pPr>
            <w:pStyle w:val="Header"/>
            <w:jc w:val="center"/>
            <w:rPr>
              <w:b/>
              <w:sz w:val="18"/>
              <w:szCs w:val="18"/>
            </w:rPr>
          </w:pPr>
          <w:r>
            <w:rPr>
              <w:b/>
              <w:sz w:val="18"/>
              <w:szCs w:val="18"/>
            </w:rPr>
            <w:t>PROJECT ARCHITECTURE REVIEW FORM</w:t>
          </w:r>
        </w:p>
      </w:tc>
    </w:tr>
    <w:tr w:rsidR="008A7A78" w:rsidRPr="00144548" w14:paraId="43F3E939" w14:textId="77777777" w:rsidTr="008A7A78">
      <w:trPr>
        <w:trHeight w:hRule="exact" w:val="288"/>
      </w:trPr>
      <w:tc>
        <w:tcPr>
          <w:tcW w:w="1440" w:type="dxa"/>
          <w:vAlign w:val="center"/>
        </w:tcPr>
        <w:p w14:paraId="200C4A85" w14:textId="77777777" w:rsidR="008A7A78" w:rsidRPr="00144548" w:rsidRDefault="008A7A78" w:rsidP="008A7A78">
          <w:pPr>
            <w:pStyle w:val="Header"/>
            <w:jc w:val="right"/>
            <w:rPr>
              <w:b/>
              <w:sz w:val="18"/>
              <w:szCs w:val="18"/>
            </w:rPr>
          </w:pPr>
          <w:r w:rsidRPr="00144548">
            <w:rPr>
              <w:b/>
              <w:sz w:val="18"/>
              <w:szCs w:val="18"/>
            </w:rPr>
            <w:t>EFFECTIVE DATE</w:t>
          </w:r>
        </w:p>
      </w:tc>
      <w:tc>
        <w:tcPr>
          <w:tcW w:w="3225" w:type="dxa"/>
          <w:vAlign w:val="center"/>
        </w:tcPr>
        <w:p w14:paraId="12939CD2" w14:textId="3870A38A" w:rsidR="008A7A78" w:rsidRPr="00144548" w:rsidRDefault="00617024" w:rsidP="00C41DFB">
          <w:pPr>
            <w:pStyle w:val="Header"/>
            <w:jc w:val="center"/>
            <w:rPr>
              <w:b/>
              <w:sz w:val="18"/>
              <w:szCs w:val="18"/>
            </w:rPr>
          </w:pPr>
          <w:r>
            <w:rPr>
              <w:b/>
              <w:sz w:val="18"/>
              <w:szCs w:val="18"/>
            </w:rPr>
            <w:t>11</w:t>
          </w:r>
          <w:r w:rsidR="00D8533E">
            <w:rPr>
              <w:b/>
              <w:sz w:val="18"/>
              <w:szCs w:val="18"/>
            </w:rPr>
            <w:t>/7</w:t>
          </w:r>
          <w:r w:rsidR="00EF2EFF">
            <w:rPr>
              <w:b/>
              <w:sz w:val="18"/>
              <w:szCs w:val="18"/>
            </w:rPr>
            <w:t>/17</w:t>
          </w:r>
        </w:p>
      </w:tc>
    </w:tr>
  </w:tbl>
  <w:p w14:paraId="0F28FEE2" w14:textId="41B38BB1" w:rsidR="00595F3F" w:rsidRDefault="008A7A78">
    <w:pPr>
      <w:pStyle w:val="Header"/>
    </w:pPr>
    <w:r w:rsidRPr="0040167D">
      <w:rPr>
        <w:b/>
        <w:noProof/>
        <w:sz w:val="24"/>
        <w:szCs w:val="24"/>
      </w:rPr>
      <w:drawing>
        <wp:anchor distT="0" distB="0" distL="114300" distR="114300" simplePos="0" relativeHeight="251671552" behindDoc="1" locked="0" layoutInCell="0" allowOverlap="1" wp14:anchorId="6A109D12" wp14:editId="6FEAAAEF">
          <wp:simplePos x="0" y="0"/>
          <wp:positionH relativeFrom="column">
            <wp:posOffset>0</wp:posOffset>
          </wp:positionH>
          <wp:positionV relativeFrom="paragraph">
            <wp:posOffset>-777875</wp:posOffset>
          </wp:positionV>
          <wp:extent cx="1133475" cy="7588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93C1E"/>
    <w:multiLevelType w:val="hybridMultilevel"/>
    <w:tmpl w:val="188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14C2C"/>
    <w:multiLevelType w:val="hybridMultilevel"/>
    <w:tmpl w:val="F6E2D168"/>
    <w:lvl w:ilvl="0" w:tplc="0590AC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97184"/>
    <w:multiLevelType w:val="multilevel"/>
    <w:tmpl w:val="4E4896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475676712">
    <w:abstractNumId w:val="2"/>
  </w:num>
  <w:num w:numId="2" w16cid:durableId="2051763041">
    <w:abstractNumId w:val="0"/>
  </w:num>
  <w:num w:numId="3" w16cid:durableId="921135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1F"/>
    <w:rsid w:val="00002D4E"/>
    <w:rsid w:val="00003989"/>
    <w:rsid w:val="00003A95"/>
    <w:rsid w:val="00004529"/>
    <w:rsid w:val="000056DD"/>
    <w:rsid w:val="00006ABD"/>
    <w:rsid w:val="000120E5"/>
    <w:rsid w:val="00014A25"/>
    <w:rsid w:val="00016902"/>
    <w:rsid w:val="000172E7"/>
    <w:rsid w:val="00020AAD"/>
    <w:rsid w:val="00021434"/>
    <w:rsid w:val="00024647"/>
    <w:rsid w:val="000247AC"/>
    <w:rsid w:val="00025BEE"/>
    <w:rsid w:val="000264CE"/>
    <w:rsid w:val="000271CE"/>
    <w:rsid w:val="0002768F"/>
    <w:rsid w:val="000301D0"/>
    <w:rsid w:val="00030A00"/>
    <w:rsid w:val="000310A6"/>
    <w:rsid w:val="000330BE"/>
    <w:rsid w:val="000357AF"/>
    <w:rsid w:val="0004008F"/>
    <w:rsid w:val="000426B7"/>
    <w:rsid w:val="00043979"/>
    <w:rsid w:val="00050FE2"/>
    <w:rsid w:val="00051A31"/>
    <w:rsid w:val="00053989"/>
    <w:rsid w:val="00056239"/>
    <w:rsid w:val="00056CDA"/>
    <w:rsid w:val="00057954"/>
    <w:rsid w:val="00057C88"/>
    <w:rsid w:val="000629F9"/>
    <w:rsid w:val="00062EDE"/>
    <w:rsid w:val="000656F8"/>
    <w:rsid w:val="00065F1F"/>
    <w:rsid w:val="0007024B"/>
    <w:rsid w:val="0007296D"/>
    <w:rsid w:val="0007456B"/>
    <w:rsid w:val="000749AE"/>
    <w:rsid w:val="00075E71"/>
    <w:rsid w:val="00075F9F"/>
    <w:rsid w:val="00077E99"/>
    <w:rsid w:val="00082D25"/>
    <w:rsid w:val="0008373B"/>
    <w:rsid w:val="00085120"/>
    <w:rsid w:val="00086A4E"/>
    <w:rsid w:val="000935A7"/>
    <w:rsid w:val="000A0C00"/>
    <w:rsid w:val="000A2378"/>
    <w:rsid w:val="000A4354"/>
    <w:rsid w:val="000A5758"/>
    <w:rsid w:val="000A67B7"/>
    <w:rsid w:val="000A7050"/>
    <w:rsid w:val="000A7BD6"/>
    <w:rsid w:val="000B09B4"/>
    <w:rsid w:val="000B2DBD"/>
    <w:rsid w:val="000B48F4"/>
    <w:rsid w:val="000B5C00"/>
    <w:rsid w:val="000B7BFC"/>
    <w:rsid w:val="000C0C56"/>
    <w:rsid w:val="000C1A08"/>
    <w:rsid w:val="000C2C62"/>
    <w:rsid w:val="000C41A8"/>
    <w:rsid w:val="000C5562"/>
    <w:rsid w:val="000C70B3"/>
    <w:rsid w:val="000C7289"/>
    <w:rsid w:val="000C7C43"/>
    <w:rsid w:val="000D4F9E"/>
    <w:rsid w:val="000D5447"/>
    <w:rsid w:val="000D59A6"/>
    <w:rsid w:val="000D6975"/>
    <w:rsid w:val="000D7565"/>
    <w:rsid w:val="000D7A89"/>
    <w:rsid w:val="000E0597"/>
    <w:rsid w:val="000E33D5"/>
    <w:rsid w:val="000E57A2"/>
    <w:rsid w:val="000E59B8"/>
    <w:rsid w:val="000E607D"/>
    <w:rsid w:val="000E66A6"/>
    <w:rsid w:val="000E6D24"/>
    <w:rsid w:val="000E6F76"/>
    <w:rsid w:val="000E7159"/>
    <w:rsid w:val="000F0869"/>
    <w:rsid w:val="000F160A"/>
    <w:rsid w:val="000F4999"/>
    <w:rsid w:val="000F4DAE"/>
    <w:rsid w:val="001004BC"/>
    <w:rsid w:val="00102788"/>
    <w:rsid w:val="00102E4F"/>
    <w:rsid w:val="00107648"/>
    <w:rsid w:val="001119B3"/>
    <w:rsid w:val="0011268C"/>
    <w:rsid w:val="001130CC"/>
    <w:rsid w:val="001152C8"/>
    <w:rsid w:val="001163C7"/>
    <w:rsid w:val="00117853"/>
    <w:rsid w:val="00124D96"/>
    <w:rsid w:val="00126166"/>
    <w:rsid w:val="001266BC"/>
    <w:rsid w:val="00126F73"/>
    <w:rsid w:val="00130C1B"/>
    <w:rsid w:val="00131108"/>
    <w:rsid w:val="001317BD"/>
    <w:rsid w:val="001400A7"/>
    <w:rsid w:val="001404BB"/>
    <w:rsid w:val="00142E31"/>
    <w:rsid w:val="00143024"/>
    <w:rsid w:val="00143612"/>
    <w:rsid w:val="001437BE"/>
    <w:rsid w:val="001439CF"/>
    <w:rsid w:val="0014471C"/>
    <w:rsid w:val="001468C1"/>
    <w:rsid w:val="001518F5"/>
    <w:rsid w:val="00154008"/>
    <w:rsid w:val="00155313"/>
    <w:rsid w:val="00156813"/>
    <w:rsid w:val="00156AA3"/>
    <w:rsid w:val="00157ED2"/>
    <w:rsid w:val="0016458C"/>
    <w:rsid w:val="00164C9D"/>
    <w:rsid w:val="00164D0F"/>
    <w:rsid w:val="0017295F"/>
    <w:rsid w:val="0017297F"/>
    <w:rsid w:val="00174DF7"/>
    <w:rsid w:val="00174F13"/>
    <w:rsid w:val="0017540F"/>
    <w:rsid w:val="00175C9C"/>
    <w:rsid w:val="00176CDC"/>
    <w:rsid w:val="00177E23"/>
    <w:rsid w:val="00181253"/>
    <w:rsid w:val="001834C1"/>
    <w:rsid w:val="001835AF"/>
    <w:rsid w:val="00192052"/>
    <w:rsid w:val="001931C6"/>
    <w:rsid w:val="00193C9D"/>
    <w:rsid w:val="001949F5"/>
    <w:rsid w:val="001A41BE"/>
    <w:rsid w:val="001A5FBF"/>
    <w:rsid w:val="001A785A"/>
    <w:rsid w:val="001B0005"/>
    <w:rsid w:val="001B1008"/>
    <w:rsid w:val="001B657A"/>
    <w:rsid w:val="001B77F6"/>
    <w:rsid w:val="001C03E1"/>
    <w:rsid w:val="001C098F"/>
    <w:rsid w:val="001C1149"/>
    <w:rsid w:val="001C1A59"/>
    <w:rsid w:val="001C23FE"/>
    <w:rsid w:val="001C5531"/>
    <w:rsid w:val="001C6209"/>
    <w:rsid w:val="001C7C29"/>
    <w:rsid w:val="001C7E66"/>
    <w:rsid w:val="001D2D56"/>
    <w:rsid w:val="001D4239"/>
    <w:rsid w:val="001D50B9"/>
    <w:rsid w:val="001D6B47"/>
    <w:rsid w:val="001D7304"/>
    <w:rsid w:val="001E2081"/>
    <w:rsid w:val="001E25CE"/>
    <w:rsid w:val="001E32B4"/>
    <w:rsid w:val="001E4596"/>
    <w:rsid w:val="001E48F2"/>
    <w:rsid w:val="001E4B06"/>
    <w:rsid w:val="001E4B14"/>
    <w:rsid w:val="001E4B61"/>
    <w:rsid w:val="001F0405"/>
    <w:rsid w:val="001F10CD"/>
    <w:rsid w:val="001F2EED"/>
    <w:rsid w:val="001F39F0"/>
    <w:rsid w:val="001F6524"/>
    <w:rsid w:val="001F69A4"/>
    <w:rsid w:val="001F765E"/>
    <w:rsid w:val="001F7B2B"/>
    <w:rsid w:val="00200149"/>
    <w:rsid w:val="00201CD3"/>
    <w:rsid w:val="00202B2F"/>
    <w:rsid w:val="002042B0"/>
    <w:rsid w:val="00206501"/>
    <w:rsid w:val="002077CA"/>
    <w:rsid w:val="00213F25"/>
    <w:rsid w:val="002153FF"/>
    <w:rsid w:val="00217701"/>
    <w:rsid w:val="002212C4"/>
    <w:rsid w:val="00221CD4"/>
    <w:rsid w:val="00221ED8"/>
    <w:rsid w:val="002230D8"/>
    <w:rsid w:val="00224269"/>
    <w:rsid w:val="00225898"/>
    <w:rsid w:val="002267D8"/>
    <w:rsid w:val="00227A10"/>
    <w:rsid w:val="0023148E"/>
    <w:rsid w:val="0023152E"/>
    <w:rsid w:val="002328CB"/>
    <w:rsid w:val="0023760E"/>
    <w:rsid w:val="00240C26"/>
    <w:rsid w:val="002442C6"/>
    <w:rsid w:val="00244DEF"/>
    <w:rsid w:val="00245389"/>
    <w:rsid w:val="002453B7"/>
    <w:rsid w:val="00251D0B"/>
    <w:rsid w:val="00252680"/>
    <w:rsid w:val="00256D08"/>
    <w:rsid w:val="002604B1"/>
    <w:rsid w:val="00261813"/>
    <w:rsid w:val="002728B9"/>
    <w:rsid w:val="00273CCE"/>
    <w:rsid w:val="00277693"/>
    <w:rsid w:val="00280A6F"/>
    <w:rsid w:val="00280A84"/>
    <w:rsid w:val="002811AF"/>
    <w:rsid w:val="00283166"/>
    <w:rsid w:val="00283EED"/>
    <w:rsid w:val="00285C54"/>
    <w:rsid w:val="00285C8D"/>
    <w:rsid w:val="00285FC4"/>
    <w:rsid w:val="0029180B"/>
    <w:rsid w:val="00292FBD"/>
    <w:rsid w:val="00297142"/>
    <w:rsid w:val="002A0E13"/>
    <w:rsid w:val="002A176B"/>
    <w:rsid w:val="002A4DB1"/>
    <w:rsid w:val="002A6F91"/>
    <w:rsid w:val="002B1464"/>
    <w:rsid w:val="002B4ABE"/>
    <w:rsid w:val="002B5379"/>
    <w:rsid w:val="002B553C"/>
    <w:rsid w:val="002B5699"/>
    <w:rsid w:val="002B67F2"/>
    <w:rsid w:val="002C0B7E"/>
    <w:rsid w:val="002C113E"/>
    <w:rsid w:val="002C39C7"/>
    <w:rsid w:val="002C405C"/>
    <w:rsid w:val="002C5CB1"/>
    <w:rsid w:val="002C7508"/>
    <w:rsid w:val="002D0184"/>
    <w:rsid w:val="002D160C"/>
    <w:rsid w:val="002D2684"/>
    <w:rsid w:val="002D682B"/>
    <w:rsid w:val="002D6F50"/>
    <w:rsid w:val="002D711F"/>
    <w:rsid w:val="002D746B"/>
    <w:rsid w:val="002E3543"/>
    <w:rsid w:val="002E6719"/>
    <w:rsid w:val="002F1A73"/>
    <w:rsid w:val="002F1BC4"/>
    <w:rsid w:val="002F2565"/>
    <w:rsid w:val="002F2596"/>
    <w:rsid w:val="002F573E"/>
    <w:rsid w:val="002F6B5F"/>
    <w:rsid w:val="00303CB5"/>
    <w:rsid w:val="00305FBE"/>
    <w:rsid w:val="003116C3"/>
    <w:rsid w:val="0031254E"/>
    <w:rsid w:val="00315A6E"/>
    <w:rsid w:val="00316A60"/>
    <w:rsid w:val="00320714"/>
    <w:rsid w:val="00323919"/>
    <w:rsid w:val="00324AEF"/>
    <w:rsid w:val="003267F9"/>
    <w:rsid w:val="00326D55"/>
    <w:rsid w:val="0033061C"/>
    <w:rsid w:val="00331F39"/>
    <w:rsid w:val="00332336"/>
    <w:rsid w:val="0033290E"/>
    <w:rsid w:val="00333AC1"/>
    <w:rsid w:val="00336235"/>
    <w:rsid w:val="00341A44"/>
    <w:rsid w:val="00342219"/>
    <w:rsid w:val="0034494C"/>
    <w:rsid w:val="00345010"/>
    <w:rsid w:val="00345753"/>
    <w:rsid w:val="00346714"/>
    <w:rsid w:val="003500F8"/>
    <w:rsid w:val="0035118F"/>
    <w:rsid w:val="00352BC0"/>
    <w:rsid w:val="003548B7"/>
    <w:rsid w:val="00354D39"/>
    <w:rsid w:val="00357485"/>
    <w:rsid w:val="003574F8"/>
    <w:rsid w:val="00362825"/>
    <w:rsid w:val="00363295"/>
    <w:rsid w:val="00365B78"/>
    <w:rsid w:val="003672C9"/>
    <w:rsid w:val="00370DBD"/>
    <w:rsid w:val="0037110D"/>
    <w:rsid w:val="003748D3"/>
    <w:rsid w:val="00374F6D"/>
    <w:rsid w:val="0037581B"/>
    <w:rsid w:val="00377F89"/>
    <w:rsid w:val="00383716"/>
    <w:rsid w:val="00385164"/>
    <w:rsid w:val="00390073"/>
    <w:rsid w:val="00390BC6"/>
    <w:rsid w:val="00391B0C"/>
    <w:rsid w:val="00393430"/>
    <w:rsid w:val="003A58C4"/>
    <w:rsid w:val="003B2DDE"/>
    <w:rsid w:val="003B42BF"/>
    <w:rsid w:val="003B6441"/>
    <w:rsid w:val="003B72C2"/>
    <w:rsid w:val="003B7D4E"/>
    <w:rsid w:val="003B7D60"/>
    <w:rsid w:val="003C1D0A"/>
    <w:rsid w:val="003C30D5"/>
    <w:rsid w:val="003C39F2"/>
    <w:rsid w:val="003C3ECC"/>
    <w:rsid w:val="003C5633"/>
    <w:rsid w:val="003D139A"/>
    <w:rsid w:val="003D1D15"/>
    <w:rsid w:val="003D215D"/>
    <w:rsid w:val="003D3000"/>
    <w:rsid w:val="003D3CE4"/>
    <w:rsid w:val="003D502C"/>
    <w:rsid w:val="003D5B98"/>
    <w:rsid w:val="003D5F9C"/>
    <w:rsid w:val="003D7175"/>
    <w:rsid w:val="003E07A3"/>
    <w:rsid w:val="003E52B7"/>
    <w:rsid w:val="003E5493"/>
    <w:rsid w:val="003E6E48"/>
    <w:rsid w:val="003F085B"/>
    <w:rsid w:val="003F0B91"/>
    <w:rsid w:val="003F38EF"/>
    <w:rsid w:val="003F4E43"/>
    <w:rsid w:val="0040167D"/>
    <w:rsid w:val="00402D09"/>
    <w:rsid w:val="004034B8"/>
    <w:rsid w:val="00410F70"/>
    <w:rsid w:val="004129C0"/>
    <w:rsid w:val="00414C3F"/>
    <w:rsid w:val="00417F78"/>
    <w:rsid w:val="00417FD2"/>
    <w:rsid w:val="0042089C"/>
    <w:rsid w:val="004217CB"/>
    <w:rsid w:val="00422F57"/>
    <w:rsid w:val="004244EC"/>
    <w:rsid w:val="00426DE5"/>
    <w:rsid w:val="00434646"/>
    <w:rsid w:val="004362E2"/>
    <w:rsid w:val="004365E5"/>
    <w:rsid w:val="004376D9"/>
    <w:rsid w:val="00441DD4"/>
    <w:rsid w:val="00442AD4"/>
    <w:rsid w:val="00445D17"/>
    <w:rsid w:val="00450A49"/>
    <w:rsid w:val="00452A96"/>
    <w:rsid w:val="00455A20"/>
    <w:rsid w:val="00461AEF"/>
    <w:rsid w:val="00462370"/>
    <w:rsid w:val="004623EB"/>
    <w:rsid w:val="00465108"/>
    <w:rsid w:val="0047156A"/>
    <w:rsid w:val="00471E17"/>
    <w:rsid w:val="00477928"/>
    <w:rsid w:val="00477FBF"/>
    <w:rsid w:val="00483295"/>
    <w:rsid w:val="0048361F"/>
    <w:rsid w:val="004838CE"/>
    <w:rsid w:val="00485A2E"/>
    <w:rsid w:val="004861AD"/>
    <w:rsid w:val="00490285"/>
    <w:rsid w:val="004922EF"/>
    <w:rsid w:val="00494809"/>
    <w:rsid w:val="00497294"/>
    <w:rsid w:val="004A130C"/>
    <w:rsid w:val="004A22DD"/>
    <w:rsid w:val="004B14A6"/>
    <w:rsid w:val="004B1ED4"/>
    <w:rsid w:val="004B20E7"/>
    <w:rsid w:val="004B2948"/>
    <w:rsid w:val="004B3E67"/>
    <w:rsid w:val="004B6841"/>
    <w:rsid w:val="004C0233"/>
    <w:rsid w:val="004C1451"/>
    <w:rsid w:val="004C690E"/>
    <w:rsid w:val="004C6D7C"/>
    <w:rsid w:val="004D197B"/>
    <w:rsid w:val="004D19FA"/>
    <w:rsid w:val="004D1B90"/>
    <w:rsid w:val="004D4FFF"/>
    <w:rsid w:val="004D5064"/>
    <w:rsid w:val="004D5443"/>
    <w:rsid w:val="004E16FB"/>
    <w:rsid w:val="004E3FF8"/>
    <w:rsid w:val="004E713D"/>
    <w:rsid w:val="004E7C3D"/>
    <w:rsid w:val="004F029D"/>
    <w:rsid w:val="004F12A9"/>
    <w:rsid w:val="004F1926"/>
    <w:rsid w:val="00500240"/>
    <w:rsid w:val="00500566"/>
    <w:rsid w:val="00502A82"/>
    <w:rsid w:val="005030BB"/>
    <w:rsid w:val="005038EA"/>
    <w:rsid w:val="0050528A"/>
    <w:rsid w:val="00505B29"/>
    <w:rsid w:val="00505BA4"/>
    <w:rsid w:val="0050603B"/>
    <w:rsid w:val="00510B36"/>
    <w:rsid w:val="005110CA"/>
    <w:rsid w:val="005113AD"/>
    <w:rsid w:val="00511570"/>
    <w:rsid w:val="0051221B"/>
    <w:rsid w:val="0051236A"/>
    <w:rsid w:val="005138DE"/>
    <w:rsid w:val="00516071"/>
    <w:rsid w:val="00516BDB"/>
    <w:rsid w:val="00516FC2"/>
    <w:rsid w:val="00521CC5"/>
    <w:rsid w:val="00522395"/>
    <w:rsid w:val="00522624"/>
    <w:rsid w:val="00522957"/>
    <w:rsid w:val="00523932"/>
    <w:rsid w:val="00523A08"/>
    <w:rsid w:val="00527B24"/>
    <w:rsid w:val="00531765"/>
    <w:rsid w:val="005320C9"/>
    <w:rsid w:val="00532184"/>
    <w:rsid w:val="00534707"/>
    <w:rsid w:val="00535849"/>
    <w:rsid w:val="005370AA"/>
    <w:rsid w:val="00540017"/>
    <w:rsid w:val="005404A9"/>
    <w:rsid w:val="005407D5"/>
    <w:rsid w:val="00541E99"/>
    <w:rsid w:val="00543026"/>
    <w:rsid w:val="00543377"/>
    <w:rsid w:val="00545C9F"/>
    <w:rsid w:val="00546427"/>
    <w:rsid w:val="005475B5"/>
    <w:rsid w:val="00547ECE"/>
    <w:rsid w:val="00550D68"/>
    <w:rsid w:val="005518DE"/>
    <w:rsid w:val="00552F1F"/>
    <w:rsid w:val="005604F3"/>
    <w:rsid w:val="00561AFE"/>
    <w:rsid w:val="00567065"/>
    <w:rsid w:val="00567222"/>
    <w:rsid w:val="00570474"/>
    <w:rsid w:val="00570F7A"/>
    <w:rsid w:val="00571990"/>
    <w:rsid w:val="00572C40"/>
    <w:rsid w:val="0057411C"/>
    <w:rsid w:val="005819E8"/>
    <w:rsid w:val="00585295"/>
    <w:rsid w:val="00585C45"/>
    <w:rsid w:val="00590A4B"/>
    <w:rsid w:val="00590FE4"/>
    <w:rsid w:val="00595872"/>
    <w:rsid w:val="00595F3F"/>
    <w:rsid w:val="0059791D"/>
    <w:rsid w:val="005A025C"/>
    <w:rsid w:val="005A072D"/>
    <w:rsid w:val="005A07A8"/>
    <w:rsid w:val="005A1A10"/>
    <w:rsid w:val="005A256C"/>
    <w:rsid w:val="005A602D"/>
    <w:rsid w:val="005A7531"/>
    <w:rsid w:val="005A76A6"/>
    <w:rsid w:val="005B5333"/>
    <w:rsid w:val="005B6613"/>
    <w:rsid w:val="005C0659"/>
    <w:rsid w:val="005C12A0"/>
    <w:rsid w:val="005C258A"/>
    <w:rsid w:val="005C4575"/>
    <w:rsid w:val="005C470F"/>
    <w:rsid w:val="005D0B6B"/>
    <w:rsid w:val="005D1110"/>
    <w:rsid w:val="005D2BF4"/>
    <w:rsid w:val="005D3BB4"/>
    <w:rsid w:val="005D7BC9"/>
    <w:rsid w:val="005E276D"/>
    <w:rsid w:val="005E279B"/>
    <w:rsid w:val="005E35F0"/>
    <w:rsid w:val="005E3660"/>
    <w:rsid w:val="005E457E"/>
    <w:rsid w:val="005E5528"/>
    <w:rsid w:val="005E6B3C"/>
    <w:rsid w:val="005E72CF"/>
    <w:rsid w:val="005E75C0"/>
    <w:rsid w:val="005F1067"/>
    <w:rsid w:val="005F53F3"/>
    <w:rsid w:val="005F5F44"/>
    <w:rsid w:val="00600C95"/>
    <w:rsid w:val="00601D50"/>
    <w:rsid w:val="0060530B"/>
    <w:rsid w:val="00606176"/>
    <w:rsid w:val="0060724C"/>
    <w:rsid w:val="006072D8"/>
    <w:rsid w:val="006077E0"/>
    <w:rsid w:val="006117B0"/>
    <w:rsid w:val="00611B43"/>
    <w:rsid w:val="00616270"/>
    <w:rsid w:val="00616E72"/>
    <w:rsid w:val="00616F71"/>
    <w:rsid w:val="00617024"/>
    <w:rsid w:val="00617375"/>
    <w:rsid w:val="006205DD"/>
    <w:rsid w:val="006209F2"/>
    <w:rsid w:val="00623AA1"/>
    <w:rsid w:val="006302D4"/>
    <w:rsid w:val="0063526B"/>
    <w:rsid w:val="006371BC"/>
    <w:rsid w:val="0063789F"/>
    <w:rsid w:val="006420E9"/>
    <w:rsid w:val="0064374D"/>
    <w:rsid w:val="006439BB"/>
    <w:rsid w:val="00643CEB"/>
    <w:rsid w:val="006449C6"/>
    <w:rsid w:val="00644B11"/>
    <w:rsid w:val="00650F68"/>
    <w:rsid w:val="00651A20"/>
    <w:rsid w:val="00651C4B"/>
    <w:rsid w:val="006526A7"/>
    <w:rsid w:val="006528FE"/>
    <w:rsid w:val="00652A5B"/>
    <w:rsid w:val="006544D4"/>
    <w:rsid w:val="00660301"/>
    <w:rsid w:val="00661889"/>
    <w:rsid w:val="00666108"/>
    <w:rsid w:val="00666E1B"/>
    <w:rsid w:val="00672C5C"/>
    <w:rsid w:val="006741CC"/>
    <w:rsid w:val="00674D91"/>
    <w:rsid w:val="00675B9B"/>
    <w:rsid w:val="006768B4"/>
    <w:rsid w:val="00680288"/>
    <w:rsid w:val="006939BF"/>
    <w:rsid w:val="0069404E"/>
    <w:rsid w:val="00694A5A"/>
    <w:rsid w:val="00694E71"/>
    <w:rsid w:val="0069535F"/>
    <w:rsid w:val="00695A27"/>
    <w:rsid w:val="00696E53"/>
    <w:rsid w:val="00696F08"/>
    <w:rsid w:val="006A2B85"/>
    <w:rsid w:val="006A3B38"/>
    <w:rsid w:val="006A7E32"/>
    <w:rsid w:val="006A7E98"/>
    <w:rsid w:val="006B3AE7"/>
    <w:rsid w:val="006B3E33"/>
    <w:rsid w:val="006B54FE"/>
    <w:rsid w:val="006B5743"/>
    <w:rsid w:val="006B6666"/>
    <w:rsid w:val="006B6BD6"/>
    <w:rsid w:val="006B6E4E"/>
    <w:rsid w:val="006C2154"/>
    <w:rsid w:val="006C22BB"/>
    <w:rsid w:val="006C23A3"/>
    <w:rsid w:val="006C4866"/>
    <w:rsid w:val="006C5D40"/>
    <w:rsid w:val="006C6EC0"/>
    <w:rsid w:val="006C7FBB"/>
    <w:rsid w:val="006D2A3E"/>
    <w:rsid w:val="006D6A34"/>
    <w:rsid w:val="006D6E57"/>
    <w:rsid w:val="006D72A9"/>
    <w:rsid w:val="006E0325"/>
    <w:rsid w:val="006E0671"/>
    <w:rsid w:val="006E0DEA"/>
    <w:rsid w:val="006E0EF7"/>
    <w:rsid w:val="006E1DB1"/>
    <w:rsid w:val="006E3A83"/>
    <w:rsid w:val="006E496F"/>
    <w:rsid w:val="006E5CE1"/>
    <w:rsid w:val="006E6F10"/>
    <w:rsid w:val="006E79FF"/>
    <w:rsid w:val="006F0ADB"/>
    <w:rsid w:val="006F0BDC"/>
    <w:rsid w:val="006F531F"/>
    <w:rsid w:val="006F6B50"/>
    <w:rsid w:val="006F7790"/>
    <w:rsid w:val="00703BC9"/>
    <w:rsid w:val="0070460A"/>
    <w:rsid w:val="00713009"/>
    <w:rsid w:val="00714AD2"/>
    <w:rsid w:val="00714CFC"/>
    <w:rsid w:val="00716311"/>
    <w:rsid w:val="00720961"/>
    <w:rsid w:val="00722EA6"/>
    <w:rsid w:val="00724464"/>
    <w:rsid w:val="007277FC"/>
    <w:rsid w:val="00727D54"/>
    <w:rsid w:val="0073359C"/>
    <w:rsid w:val="0073533A"/>
    <w:rsid w:val="00735704"/>
    <w:rsid w:val="007375F8"/>
    <w:rsid w:val="00737A0C"/>
    <w:rsid w:val="00741811"/>
    <w:rsid w:val="0074720A"/>
    <w:rsid w:val="00747DA7"/>
    <w:rsid w:val="00754CFA"/>
    <w:rsid w:val="00760009"/>
    <w:rsid w:val="0076121A"/>
    <w:rsid w:val="0076306F"/>
    <w:rsid w:val="00764909"/>
    <w:rsid w:val="007662B5"/>
    <w:rsid w:val="00767F26"/>
    <w:rsid w:val="0077293A"/>
    <w:rsid w:val="00776005"/>
    <w:rsid w:val="0077662F"/>
    <w:rsid w:val="00780023"/>
    <w:rsid w:val="00780BD0"/>
    <w:rsid w:val="007826C0"/>
    <w:rsid w:val="00784DF5"/>
    <w:rsid w:val="00787C99"/>
    <w:rsid w:val="00787F18"/>
    <w:rsid w:val="0079087D"/>
    <w:rsid w:val="00790C16"/>
    <w:rsid w:val="00793476"/>
    <w:rsid w:val="00793B7B"/>
    <w:rsid w:val="00793C27"/>
    <w:rsid w:val="007A2009"/>
    <w:rsid w:val="007A365E"/>
    <w:rsid w:val="007A4080"/>
    <w:rsid w:val="007B22A5"/>
    <w:rsid w:val="007B3C65"/>
    <w:rsid w:val="007B536A"/>
    <w:rsid w:val="007B65EC"/>
    <w:rsid w:val="007B6E1D"/>
    <w:rsid w:val="007C1BCD"/>
    <w:rsid w:val="007C3C91"/>
    <w:rsid w:val="007C60C7"/>
    <w:rsid w:val="007D12AE"/>
    <w:rsid w:val="007D1367"/>
    <w:rsid w:val="007D2BDA"/>
    <w:rsid w:val="007D2BEC"/>
    <w:rsid w:val="007D49B2"/>
    <w:rsid w:val="007E46B3"/>
    <w:rsid w:val="007E781F"/>
    <w:rsid w:val="007F0AA1"/>
    <w:rsid w:val="007F3523"/>
    <w:rsid w:val="007F4563"/>
    <w:rsid w:val="007F4622"/>
    <w:rsid w:val="007F52D6"/>
    <w:rsid w:val="00800F0A"/>
    <w:rsid w:val="0080239D"/>
    <w:rsid w:val="008027B3"/>
    <w:rsid w:val="008048A3"/>
    <w:rsid w:val="00804DB2"/>
    <w:rsid w:val="008055AF"/>
    <w:rsid w:val="0080668A"/>
    <w:rsid w:val="0080669C"/>
    <w:rsid w:val="008108E3"/>
    <w:rsid w:val="00811752"/>
    <w:rsid w:val="00817F8C"/>
    <w:rsid w:val="00822B76"/>
    <w:rsid w:val="00823C01"/>
    <w:rsid w:val="0082448C"/>
    <w:rsid w:val="00826501"/>
    <w:rsid w:val="00827E59"/>
    <w:rsid w:val="00832DAD"/>
    <w:rsid w:val="0083363B"/>
    <w:rsid w:val="00833B41"/>
    <w:rsid w:val="008349AE"/>
    <w:rsid w:val="008349BC"/>
    <w:rsid w:val="00834E37"/>
    <w:rsid w:val="008355F7"/>
    <w:rsid w:val="00835B42"/>
    <w:rsid w:val="008368D9"/>
    <w:rsid w:val="00837ED9"/>
    <w:rsid w:val="008425AF"/>
    <w:rsid w:val="00842615"/>
    <w:rsid w:val="008426E5"/>
    <w:rsid w:val="00842786"/>
    <w:rsid w:val="00842992"/>
    <w:rsid w:val="00843818"/>
    <w:rsid w:val="00845D6E"/>
    <w:rsid w:val="00846C2F"/>
    <w:rsid w:val="008507F2"/>
    <w:rsid w:val="00851B18"/>
    <w:rsid w:val="00855FBA"/>
    <w:rsid w:val="00856AC6"/>
    <w:rsid w:val="00857039"/>
    <w:rsid w:val="00861B3A"/>
    <w:rsid w:val="008625EE"/>
    <w:rsid w:val="0086273B"/>
    <w:rsid w:val="008638DE"/>
    <w:rsid w:val="00864983"/>
    <w:rsid w:val="00864BE0"/>
    <w:rsid w:val="00867A76"/>
    <w:rsid w:val="00870129"/>
    <w:rsid w:val="008738A3"/>
    <w:rsid w:val="00874453"/>
    <w:rsid w:val="00875048"/>
    <w:rsid w:val="008800A3"/>
    <w:rsid w:val="008823AA"/>
    <w:rsid w:val="00884E0C"/>
    <w:rsid w:val="00884F02"/>
    <w:rsid w:val="00885216"/>
    <w:rsid w:val="00885BAB"/>
    <w:rsid w:val="00886CC6"/>
    <w:rsid w:val="0089047A"/>
    <w:rsid w:val="00890B91"/>
    <w:rsid w:val="00890EEE"/>
    <w:rsid w:val="00893109"/>
    <w:rsid w:val="0089750D"/>
    <w:rsid w:val="00897716"/>
    <w:rsid w:val="008A2342"/>
    <w:rsid w:val="008A282B"/>
    <w:rsid w:val="008A3E66"/>
    <w:rsid w:val="008A45F0"/>
    <w:rsid w:val="008A4B98"/>
    <w:rsid w:val="008A6185"/>
    <w:rsid w:val="008A7A78"/>
    <w:rsid w:val="008A7FEE"/>
    <w:rsid w:val="008B2FA3"/>
    <w:rsid w:val="008B44F0"/>
    <w:rsid w:val="008B566D"/>
    <w:rsid w:val="008B68C4"/>
    <w:rsid w:val="008B6F13"/>
    <w:rsid w:val="008B7F42"/>
    <w:rsid w:val="008C070F"/>
    <w:rsid w:val="008C32DC"/>
    <w:rsid w:val="008C6ACD"/>
    <w:rsid w:val="008C6AD2"/>
    <w:rsid w:val="008D010E"/>
    <w:rsid w:val="008D2A21"/>
    <w:rsid w:val="008E01AC"/>
    <w:rsid w:val="008E179F"/>
    <w:rsid w:val="008E19CA"/>
    <w:rsid w:val="008E4AD2"/>
    <w:rsid w:val="008E545B"/>
    <w:rsid w:val="008E77D1"/>
    <w:rsid w:val="008E7C1D"/>
    <w:rsid w:val="008F18B4"/>
    <w:rsid w:val="008F31DF"/>
    <w:rsid w:val="008F6C6B"/>
    <w:rsid w:val="0090025D"/>
    <w:rsid w:val="0090032B"/>
    <w:rsid w:val="009014EE"/>
    <w:rsid w:val="00911865"/>
    <w:rsid w:val="009122AE"/>
    <w:rsid w:val="00912355"/>
    <w:rsid w:val="00912476"/>
    <w:rsid w:val="00913276"/>
    <w:rsid w:val="009164F2"/>
    <w:rsid w:val="00916A5D"/>
    <w:rsid w:val="009170D6"/>
    <w:rsid w:val="00917E52"/>
    <w:rsid w:val="00920E20"/>
    <w:rsid w:val="00921938"/>
    <w:rsid w:val="00923E77"/>
    <w:rsid w:val="009255F9"/>
    <w:rsid w:val="009257F6"/>
    <w:rsid w:val="009263D4"/>
    <w:rsid w:val="009306B5"/>
    <w:rsid w:val="009312AA"/>
    <w:rsid w:val="009355B0"/>
    <w:rsid w:val="009357A9"/>
    <w:rsid w:val="0093603F"/>
    <w:rsid w:val="009367C5"/>
    <w:rsid w:val="00941A71"/>
    <w:rsid w:val="00942224"/>
    <w:rsid w:val="00950FD3"/>
    <w:rsid w:val="009519B9"/>
    <w:rsid w:val="009521EE"/>
    <w:rsid w:val="00953209"/>
    <w:rsid w:val="00953853"/>
    <w:rsid w:val="00956BBE"/>
    <w:rsid w:val="0095749C"/>
    <w:rsid w:val="00961C2C"/>
    <w:rsid w:val="00962292"/>
    <w:rsid w:val="00966EC1"/>
    <w:rsid w:val="009702FF"/>
    <w:rsid w:val="009721FD"/>
    <w:rsid w:val="00972483"/>
    <w:rsid w:val="009769F3"/>
    <w:rsid w:val="00984189"/>
    <w:rsid w:val="00986976"/>
    <w:rsid w:val="00986C1A"/>
    <w:rsid w:val="00990CC7"/>
    <w:rsid w:val="0099171C"/>
    <w:rsid w:val="00994007"/>
    <w:rsid w:val="00994867"/>
    <w:rsid w:val="00995099"/>
    <w:rsid w:val="00996981"/>
    <w:rsid w:val="00997812"/>
    <w:rsid w:val="009A0455"/>
    <w:rsid w:val="009A3F00"/>
    <w:rsid w:val="009A479B"/>
    <w:rsid w:val="009A4C96"/>
    <w:rsid w:val="009A4E66"/>
    <w:rsid w:val="009A60B2"/>
    <w:rsid w:val="009B09A3"/>
    <w:rsid w:val="009B1720"/>
    <w:rsid w:val="009B1F9C"/>
    <w:rsid w:val="009B456B"/>
    <w:rsid w:val="009B4DD3"/>
    <w:rsid w:val="009B5608"/>
    <w:rsid w:val="009C0097"/>
    <w:rsid w:val="009C5FF0"/>
    <w:rsid w:val="009C6AB7"/>
    <w:rsid w:val="009C6ACD"/>
    <w:rsid w:val="009D16E0"/>
    <w:rsid w:val="009D43B2"/>
    <w:rsid w:val="009D4574"/>
    <w:rsid w:val="009D5D2A"/>
    <w:rsid w:val="009D75E3"/>
    <w:rsid w:val="009E39D0"/>
    <w:rsid w:val="009E3A90"/>
    <w:rsid w:val="009E43F2"/>
    <w:rsid w:val="009E5B36"/>
    <w:rsid w:val="009E7DA8"/>
    <w:rsid w:val="009E7EDC"/>
    <w:rsid w:val="009F06A5"/>
    <w:rsid w:val="009F2C72"/>
    <w:rsid w:val="009F506D"/>
    <w:rsid w:val="009F79A7"/>
    <w:rsid w:val="009F7D27"/>
    <w:rsid w:val="00A004C3"/>
    <w:rsid w:val="00A00BF6"/>
    <w:rsid w:val="00A011D7"/>
    <w:rsid w:val="00A0367A"/>
    <w:rsid w:val="00A0378C"/>
    <w:rsid w:val="00A0466C"/>
    <w:rsid w:val="00A0480B"/>
    <w:rsid w:val="00A077C3"/>
    <w:rsid w:val="00A10A8F"/>
    <w:rsid w:val="00A1124D"/>
    <w:rsid w:val="00A11871"/>
    <w:rsid w:val="00A172D6"/>
    <w:rsid w:val="00A200C0"/>
    <w:rsid w:val="00A250D0"/>
    <w:rsid w:val="00A26B4E"/>
    <w:rsid w:val="00A30CFF"/>
    <w:rsid w:val="00A32E53"/>
    <w:rsid w:val="00A33A6B"/>
    <w:rsid w:val="00A36DEF"/>
    <w:rsid w:val="00A37BE9"/>
    <w:rsid w:val="00A423E5"/>
    <w:rsid w:val="00A43DAA"/>
    <w:rsid w:val="00A43F81"/>
    <w:rsid w:val="00A514DA"/>
    <w:rsid w:val="00A515F1"/>
    <w:rsid w:val="00A519D9"/>
    <w:rsid w:val="00A51BE3"/>
    <w:rsid w:val="00A523D0"/>
    <w:rsid w:val="00A534F6"/>
    <w:rsid w:val="00A55512"/>
    <w:rsid w:val="00A562DA"/>
    <w:rsid w:val="00A57098"/>
    <w:rsid w:val="00A57C16"/>
    <w:rsid w:val="00A60310"/>
    <w:rsid w:val="00A6202B"/>
    <w:rsid w:val="00A67931"/>
    <w:rsid w:val="00A70D78"/>
    <w:rsid w:val="00A7169D"/>
    <w:rsid w:val="00A719B4"/>
    <w:rsid w:val="00A74928"/>
    <w:rsid w:val="00A74E96"/>
    <w:rsid w:val="00A75437"/>
    <w:rsid w:val="00A768A2"/>
    <w:rsid w:val="00A8264A"/>
    <w:rsid w:val="00A86F06"/>
    <w:rsid w:val="00A87139"/>
    <w:rsid w:val="00A87879"/>
    <w:rsid w:val="00A878EA"/>
    <w:rsid w:val="00A90D9D"/>
    <w:rsid w:val="00A91C5D"/>
    <w:rsid w:val="00A943CC"/>
    <w:rsid w:val="00A94762"/>
    <w:rsid w:val="00A94A3A"/>
    <w:rsid w:val="00A95801"/>
    <w:rsid w:val="00A95BC6"/>
    <w:rsid w:val="00A95C83"/>
    <w:rsid w:val="00A97C4A"/>
    <w:rsid w:val="00AA0146"/>
    <w:rsid w:val="00AA219B"/>
    <w:rsid w:val="00AA2B87"/>
    <w:rsid w:val="00AA3962"/>
    <w:rsid w:val="00AA70C5"/>
    <w:rsid w:val="00AA7A82"/>
    <w:rsid w:val="00AB0E1E"/>
    <w:rsid w:val="00AB1ACF"/>
    <w:rsid w:val="00AB44A2"/>
    <w:rsid w:val="00AB62FD"/>
    <w:rsid w:val="00AC2201"/>
    <w:rsid w:val="00AC33ED"/>
    <w:rsid w:val="00AC37DC"/>
    <w:rsid w:val="00AC6631"/>
    <w:rsid w:val="00AC7128"/>
    <w:rsid w:val="00AC7E34"/>
    <w:rsid w:val="00AD120B"/>
    <w:rsid w:val="00AD1FA1"/>
    <w:rsid w:val="00AD2532"/>
    <w:rsid w:val="00AE0513"/>
    <w:rsid w:val="00AE0D00"/>
    <w:rsid w:val="00AE2933"/>
    <w:rsid w:val="00AE3902"/>
    <w:rsid w:val="00AE49AB"/>
    <w:rsid w:val="00AE5677"/>
    <w:rsid w:val="00AF03C7"/>
    <w:rsid w:val="00AF0C1A"/>
    <w:rsid w:val="00AF0CE1"/>
    <w:rsid w:val="00AF214F"/>
    <w:rsid w:val="00AF21AB"/>
    <w:rsid w:val="00AF34B2"/>
    <w:rsid w:val="00AF3E1A"/>
    <w:rsid w:val="00B01EA4"/>
    <w:rsid w:val="00B04FF6"/>
    <w:rsid w:val="00B053E5"/>
    <w:rsid w:val="00B117E7"/>
    <w:rsid w:val="00B14190"/>
    <w:rsid w:val="00B16B37"/>
    <w:rsid w:val="00B16CB8"/>
    <w:rsid w:val="00B20E24"/>
    <w:rsid w:val="00B2352B"/>
    <w:rsid w:val="00B254B9"/>
    <w:rsid w:val="00B3039C"/>
    <w:rsid w:val="00B30C0C"/>
    <w:rsid w:val="00B32B93"/>
    <w:rsid w:val="00B33AE3"/>
    <w:rsid w:val="00B34CDD"/>
    <w:rsid w:val="00B36C53"/>
    <w:rsid w:val="00B409CC"/>
    <w:rsid w:val="00B50F03"/>
    <w:rsid w:val="00B512F0"/>
    <w:rsid w:val="00B56A55"/>
    <w:rsid w:val="00B633C7"/>
    <w:rsid w:val="00B64497"/>
    <w:rsid w:val="00B650BB"/>
    <w:rsid w:val="00B7172C"/>
    <w:rsid w:val="00B7239B"/>
    <w:rsid w:val="00B7441F"/>
    <w:rsid w:val="00B82255"/>
    <w:rsid w:val="00B84699"/>
    <w:rsid w:val="00B84F18"/>
    <w:rsid w:val="00B91895"/>
    <w:rsid w:val="00B93B61"/>
    <w:rsid w:val="00B94B4C"/>
    <w:rsid w:val="00B96C48"/>
    <w:rsid w:val="00BA04F3"/>
    <w:rsid w:val="00BA0668"/>
    <w:rsid w:val="00BA1464"/>
    <w:rsid w:val="00BA230F"/>
    <w:rsid w:val="00BA4A03"/>
    <w:rsid w:val="00BA4E54"/>
    <w:rsid w:val="00BA51E0"/>
    <w:rsid w:val="00BB18DD"/>
    <w:rsid w:val="00BB30AF"/>
    <w:rsid w:val="00BB3CDD"/>
    <w:rsid w:val="00BB46E3"/>
    <w:rsid w:val="00BB6BF6"/>
    <w:rsid w:val="00BC0B4E"/>
    <w:rsid w:val="00BC12B1"/>
    <w:rsid w:val="00BC13FE"/>
    <w:rsid w:val="00BC3FAB"/>
    <w:rsid w:val="00BC4F73"/>
    <w:rsid w:val="00BC5664"/>
    <w:rsid w:val="00BC6BCF"/>
    <w:rsid w:val="00BD0322"/>
    <w:rsid w:val="00BD23E4"/>
    <w:rsid w:val="00BD4FC0"/>
    <w:rsid w:val="00BD5798"/>
    <w:rsid w:val="00BD6705"/>
    <w:rsid w:val="00BE0764"/>
    <w:rsid w:val="00BE5333"/>
    <w:rsid w:val="00BE5469"/>
    <w:rsid w:val="00BE55CC"/>
    <w:rsid w:val="00BF448B"/>
    <w:rsid w:val="00BF46C2"/>
    <w:rsid w:val="00BF711D"/>
    <w:rsid w:val="00C013FA"/>
    <w:rsid w:val="00C02001"/>
    <w:rsid w:val="00C050C0"/>
    <w:rsid w:val="00C10DD4"/>
    <w:rsid w:val="00C13CC7"/>
    <w:rsid w:val="00C22068"/>
    <w:rsid w:val="00C23FE7"/>
    <w:rsid w:val="00C246F4"/>
    <w:rsid w:val="00C26262"/>
    <w:rsid w:val="00C312C2"/>
    <w:rsid w:val="00C34F56"/>
    <w:rsid w:val="00C34FAA"/>
    <w:rsid w:val="00C36EC4"/>
    <w:rsid w:val="00C37A68"/>
    <w:rsid w:val="00C4199D"/>
    <w:rsid w:val="00C41DFB"/>
    <w:rsid w:val="00C429CD"/>
    <w:rsid w:val="00C42B74"/>
    <w:rsid w:val="00C42FBC"/>
    <w:rsid w:val="00C43A3B"/>
    <w:rsid w:val="00C46671"/>
    <w:rsid w:val="00C512A6"/>
    <w:rsid w:val="00C528AA"/>
    <w:rsid w:val="00C540D8"/>
    <w:rsid w:val="00C55477"/>
    <w:rsid w:val="00C556FC"/>
    <w:rsid w:val="00C558B1"/>
    <w:rsid w:val="00C56015"/>
    <w:rsid w:val="00C6479F"/>
    <w:rsid w:val="00C65781"/>
    <w:rsid w:val="00C71D5E"/>
    <w:rsid w:val="00C73C2D"/>
    <w:rsid w:val="00C740BF"/>
    <w:rsid w:val="00C755F9"/>
    <w:rsid w:val="00C763BB"/>
    <w:rsid w:val="00C814AC"/>
    <w:rsid w:val="00C8326A"/>
    <w:rsid w:val="00C83DF9"/>
    <w:rsid w:val="00C8600A"/>
    <w:rsid w:val="00C86834"/>
    <w:rsid w:val="00C924C5"/>
    <w:rsid w:val="00C96393"/>
    <w:rsid w:val="00C97776"/>
    <w:rsid w:val="00CA1A57"/>
    <w:rsid w:val="00CA24DF"/>
    <w:rsid w:val="00CA2ACB"/>
    <w:rsid w:val="00CA7A7B"/>
    <w:rsid w:val="00CB1BEC"/>
    <w:rsid w:val="00CB1E7C"/>
    <w:rsid w:val="00CB2FE0"/>
    <w:rsid w:val="00CB544A"/>
    <w:rsid w:val="00CB7426"/>
    <w:rsid w:val="00CB75C5"/>
    <w:rsid w:val="00CB7C93"/>
    <w:rsid w:val="00CC068A"/>
    <w:rsid w:val="00CC510E"/>
    <w:rsid w:val="00CC76E1"/>
    <w:rsid w:val="00CC7B2D"/>
    <w:rsid w:val="00CD0F89"/>
    <w:rsid w:val="00CD3EB1"/>
    <w:rsid w:val="00CD6E58"/>
    <w:rsid w:val="00CD7FC7"/>
    <w:rsid w:val="00CE4D9F"/>
    <w:rsid w:val="00CE5BA6"/>
    <w:rsid w:val="00CE745E"/>
    <w:rsid w:val="00CF0B6C"/>
    <w:rsid w:val="00CF39D8"/>
    <w:rsid w:val="00CF62D0"/>
    <w:rsid w:val="00CF6D61"/>
    <w:rsid w:val="00D12057"/>
    <w:rsid w:val="00D15D91"/>
    <w:rsid w:val="00D1626A"/>
    <w:rsid w:val="00D16D0E"/>
    <w:rsid w:val="00D16D69"/>
    <w:rsid w:val="00D16DAE"/>
    <w:rsid w:val="00D17F5A"/>
    <w:rsid w:val="00D2482C"/>
    <w:rsid w:val="00D27687"/>
    <w:rsid w:val="00D300CC"/>
    <w:rsid w:val="00D36FA5"/>
    <w:rsid w:val="00D37543"/>
    <w:rsid w:val="00D401B2"/>
    <w:rsid w:val="00D40AF3"/>
    <w:rsid w:val="00D41FA5"/>
    <w:rsid w:val="00D42D12"/>
    <w:rsid w:val="00D42DDE"/>
    <w:rsid w:val="00D44D43"/>
    <w:rsid w:val="00D45348"/>
    <w:rsid w:val="00D46E15"/>
    <w:rsid w:val="00D47A62"/>
    <w:rsid w:val="00D5472F"/>
    <w:rsid w:val="00D5501D"/>
    <w:rsid w:val="00D55685"/>
    <w:rsid w:val="00D55F62"/>
    <w:rsid w:val="00D56F1C"/>
    <w:rsid w:val="00D61D12"/>
    <w:rsid w:val="00D621A0"/>
    <w:rsid w:val="00D62C08"/>
    <w:rsid w:val="00D64677"/>
    <w:rsid w:val="00D652F2"/>
    <w:rsid w:val="00D65DA4"/>
    <w:rsid w:val="00D666CB"/>
    <w:rsid w:val="00D7309A"/>
    <w:rsid w:val="00D732EC"/>
    <w:rsid w:val="00D75278"/>
    <w:rsid w:val="00D76C5D"/>
    <w:rsid w:val="00D81373"/>
    <w:rsid w:val="00D8533E"/>
    <w:rsid w:val="00D8610F"/>
    <w:rsid w:val="00D866C7"/>
    <w:rsid w:val="00D90030"/>
    <w:rsid w:val="00D90A39"/>
    <w:rsid w:val="00D91985"/>
    <w:rsid w:val="00D92EE0"/>
    <w:rsid w:val="00D937AF"/>
    <w:rsid w:val="00D97B85"/>
    <w:rsid w:val="00DA0A66"/>
    <w:rsid w:val="00DA24CA"/>
    <w:rsid w:val="00DA29B8"/>
    <w:rsid w:val="00DA3BA2"/>
    <w:rsid w:val="00DA3DCF"/>
    <w:rsid w:val="00DA44D5"/>
    <w:rsid w:val="00DA5219"/>
    <w:rsid w:val="00DA7A5C"/>
    <w:rsid w:val="00DB0431"/>
    <w:rsid w:val="00DB0C08"/>
    <w:rsid w:val="00DB0E5B"/>
    <w:rsid w:val="00DB2E1E"/>
    <w:rsid w:val="00DB3C6D"/>
    <w:rsid w:val="00DB56E0"/>
    <w:rsid w:val="00DB644D"/>
    <w:rsid w:val="00DB7E1A"/>
    <w:rsid w:val="00DC0865"/>
    <w:rsid w:val="00DC253E"/>
    <w:rsid w:val="00DC343B"/>
    <w:rsid w:val="00DC3492"/>
    <w:rsid w:val="00DC4EEF"/>
    <w:rsid w:val="00DC54F9"/>
    <w:rsid w:val="00DC6D29"/>
    <w:rsid w:val="00DD0050"/>
    <w:rsid w:val="00DD5404"/>
    <w:rsid w:val="00DD58D2"/>
    <w:rsid w:val="00DE38EB"/>
    <w:rsid w:val="00DE3DED"/>
    <w:rsid w:val="00DE4C7C"/>
    <w:rsid w:val="00DE5D4E"/>
    <w:rsid w:val="00DE6256"/>
    <w:rsid w:val="00DE6AC0"/>
    <w:rsid w:val="00DE704D"/>
    <w:rsid w:val="00DF25A3"/>
    <w:rsid w:val="00DF3487"/>
    <w:rsid w:val="00DF4207"/>
    <w:rsid w:val="00DF4C16"/>
    <w:rsid w:val="00DF4F11"/>
    <w:rsid w:val="00DF59B5"/>
    <w:rsid w:val="00DF64D4"/>
    <w:rsid w:val="00DF6C3B"/>
    <w:rsid w:val="00E027D8"/>
    <w:rsid w:val="00E02F73"/>
    <w:rsid w:val="00E0538D"/>
    <w:rsid w:val="00E10D49"/>
    <w:rsid w:val="00E11B0B"/>
    <w:rsid w:val="00E127CA"/>
    <w:rsid w:val="00E141BE"/>
    <w:rsid w:val="00E14AB8"/>
    <w:rsid w:val="00E14E9A"/>
    <w:rsid w:val="00E15302"/>
    <w:rsid w:val="00E16A09"/>
    <w:rsid w:val="00E17BF9"/>
    <w:rsid w:val="00E201F2"/>
    <w:rsid w:val="00E2291B"/>
    <w:rsid w:val="00E229A8"/>
    <w:rsid w:val="00E22BC6"/>
    <w:rsid w:val="00E231A5"/>
    <w:rsid w:val="00E2466B"/>
    <w:rsid w:val="00E24CC8"/>
    <w:rsid w:val="00E25A78"/>
    <w:rsid w:val="00E26300"/>
    <w:rsid w:val="00E26D18"/>
    <w:rsid w:val="00E27DCF"/>
    <w:rsid w:val="00E31DD5"/>
    <w:rsid w:val="00E32E91"/>
    <w:rsid w:val="00E3322E"/>
    <w:rsid w:val="00E335CF"/>
    <w:rsid w:val="00E3552A"/>
    <w:rsid w:val="00E366DD"/>
    <w:rsid w:val="00E37178"/>
    <w:rsid w:val="00E3745D"/>
    <w:rsid w:val="00E374A6"/>
    <w:rsid w:val="00E37C6C"/>
    <w:rsid w:val="00E41D1A"/>
    <w:rsid w:val="00E45C3A"/>
    <w:rsid w:val="00E468D3"/>
    <w:rsid w:val="00E52F02"/>
    <w:rsid w:val="00E53088"/>
    <w:rsid w:val="00E53285"/>
    <w:rsid w:val="00E5328C"/>
    <w:rsid w:val="00E535D2"/>
    <w:rsid w:val="00E5378F"/>
    <w:rsid w:val="00E53E61"/>
    <w:rsid w:val="00E55095"/>
    <w:rsid w:val="00E568D3"/>
    <w:rsid w:val="00E62540"/>
    <w:rsid w:val="00E64C30"/>
    <w:rsid w:val="00E6561C"/>
    <w:rsid w:val="00E676CA"/>
    <w:rsid w:val="00E701AF"/>
    <w:rsid w:val="00E701F7"/>
    <w:rsid w:val="00E72C23"/>
    <w:rsid w:val="00E759DE"/>
    <w:rsid w:val="00E76D73"/>
    <w:rsid w:val="00E80CD4"/>
    <w:rsid w:val="00E83D12"/>
    <w:rsid w:val="00E84A76"/>
    <w:rsid w:val="00E91C76"/>
    <w:rsid w:val="00E934A9"/>
    <w:rsid w:val="00E946B7"/>
    <w:rsid w:val="00E95AEC"/>
    <w:rsid w:val="00EA11EC"/>
    <w:rsid w:val="00EA222E"/>
    <w:rsid w:val="00EA39D3"/>
    <w:rsid w:val="00EA5716"/>
    <w:rsid w:val="00EA6337"/>
    <w:rsid w:val="00EA63EC"/>
    <w:rsid w:val="00EB04BB"/>
    <w:rsid w:val="00EB4699"/>
    <w:rsid w:val="00EB4B90"/>
    <w:rsid w:val="00EB4E78"/>
    <w:rsid w:val="00EB62B3"/>
    <w:rsid w:val="00EB6B72"/>
    <w:rsid w:val="00EB764E"/>
    <w:rsid w:val="00ED0262"/>
    <w:rsid w:val="00ED11C5"/>
    <w:rsid w:val="00ED13B2"/>
    <w:rsid w:val="00ED1FE7"/>
    <w:rsid w:val="00ED3046"/>
    <w:rsid w:val="00ED493A"/>
    <w:rsid w:val="00EE26E3"/>
    <w:rsid w:val="00EE3066"/>
    <w:rsid w:val="00EE7CB6"/>
    <w:rsid w:val="00EF0271"/>
    <w:rsid w:val="00EF0E34"/>
    <w:rsid w:val="00EF1BD2"/>
    <w:rsid w:val="00EF2AD2"/>
    <w:rsid w:val="00EF2EFF"/>
    <w:rsid w:val="00EF3B70"/>
    <w:rsid w:val="00EF49CF"/>
    <w:rsid w:val="00EF5A2D"/>
    <w:rsid w:val="00EF62D2"/>
    <w:rsid w:val="00F00ED1"/>
    <w:rsid w:val="00F01670"/>
    <w:rsid w:val="00F017EF"/>
    <w:rsid w:val="00F01BA8"/>
    <w:rsid w:val="00F03396"/>
    <w:rsid w:val="00F051AF"/>
    <w:rsid w:val="00F0610A"/>
    <w:rsid w:val="00F066BD"/>
    <w:rsid w:val="00F1006E"/>
    <w:rsid w:val="00F1109E"/>
    <w:rsid w:val="00F11A40"/>
    <w:rsid w:val="00F12C18"/>
    <w:rsid w:val="00F12FEF"/>
    <w:rsid w:val="00F17168"/>
    <w:rsid w:val="00F173F8"/>
    <w:rsid w:val="00F17A0F"/>
    <w:rsid w:val="00F206A6"/>
    <w:rsid w:val="00F25B07"/>
    <w:rsid w:val="00F26265"/>
    <w:rsid w:val="00F26D4A"/>
    <w:rsid w:val="00F30047"/>
    <w:rsid w:val="00F35848"/>
    <w:rsid w:val="00F37A47"/>
    <w:rsid w:val="00F41DE9"/>
    <w:rsid w:val="00F42BCC"/>
    <w:rsid w:val="00F44499"/>
    <w:rsid w:val="00F45806"/>
    <w:rsid w:val="00F462FE"/>
    <w:rsid w:val="00F46F5B"/>
    <w:rsid w:val="00F47D4C"/>
    <w:rsid w:val="00F52EC7"/>
    <w:rsid w:val="00F53569"/>
    <w:rsid w:val="00F5480D"/>
    <w:rsid w:val="00F55924"/>
    <w:rsid w:val="00F55C4B"/>
    <w:rsid w:val="00F57146"/>
    <w:rsid w:val="00F605F6"/>
    <w:rsid w:val="00F61D5A"/>
    <w:rsid w:val="00F63A66"/>
    <w:rsid w:val="00F63DF6"/>
    <w:rsid w:val="00F66611"/>
    <w:rsid w:val="00F66B8F"/>
    <w:rsid w:val="00F67197"/>
    <w:rsid w:val="00F70D9A"/>
    <w:rsid w:val="00F71BCA"/>
    <w:rsid w:val="00F71DAC"/>
    <w:rsid w:val="00F73E14"/>
    <w:rsid w:val="00F7589B"/>
    <w:rsid w:val="00F76510"/>
    <w:rsid w:val="00F7777F"/>
    <w:rsid w:val="00F9209C"/>
    <w:rsid w:val="00F92EEA"/>
    <w:rsid w:val="00F93631"/>
    <w:rsid w:val="00F9419C"/>
    <w:rsid w:val="00F96684"/>
    <w:rsid w:val="00FA02AB"/>
    <w:rsid w:val="00FA0405"/>
    <w:rsid w:val="00FA12D1"/>
    <w:rsid w:val="00FA38FD"/>
    <w:rsid w:val="00FA3DA9"/>
    <w:rsid w:val="00FA621B"/>
    <w:rsid w:val="00FB0A32"/>
    <w:rsid w:val="00FB12F3"/>
    <w:rsid w:val="00FB15FF"/>
    <w:rsid w:val="00FB19E5"/>
    <w:rsid w:val="00FB2763"/>
    <w:rsid w:val="00FB2DF7"/>
    <w:rsid w:val="00FB3A27"/>
    <w:rsid w:val="00FB4041"/>
    <w:rsid w:val="00FB438C"/>
    <w:rsid w:val="00FC0815"/>
    <w:rsid w:val="00FC413D"/>
    <w:rsid w:val="00FC5046"/>
    <w:rsid w:val="00FC72B9"/>
    <w:rsid w:val="00FC7B5F"/>
    <w:rsid w:val="00FD166E"/>
    <w:rsid w:val="00FD1DFB"/>
    <w:rsid w:val="00FD4A60"/>
    <w:rsid w:val="00FD70DC"/>
    <w:rsid w:val="00FE0356"/>
    <w:rsid w:val="00FE11B9"/>
    <w:rsid w:val="00FE41BB"/>
    <w:rsid w:val="00FE46E3"/>
    <w:rsid w:val="00FE571A"/>
    <w:rsid w:val="00FE6EBA"/>
    <w:rsid w:val="00FF4922"/>
    <w:rsid w:val="00FF4B40"/>
    <w:rsid w:val="00FF4E3C"/>
    <w:rsid w:val="00FF62D8"/>
    <w:rsid w:val="00FF64DF"/>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9D3A96"/>
  <w15:docId w15:val="{99B02655-235B-4C5D-980D-10BFBB6D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E3"/>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33ED"/>
    <w:pPr>
      <w:framePr w:w="7920" w:h="1980" w:hRule="exact" w:hSpace="180" w:wrap="auto" w:hAnchor="page" w:xAlign="center" w:yAlign="bottom"/>
      <w:ind w:left="2880"/>
    </w:pPr>
    <w:rPr>
      <w:rFonts w:ascii="Tahoma" w:eastAsiaTheme="majorEastAsia" w:hAnsi="Tahoma"/>
      <w:sz w:val="24"/>
      <w:szCs w:val="24"/>
    </w:rPr>
  </w:style>
  <w:style w:type="paragraph" w:styleId="EnvelopeReturn">
    <w:name w:val="envelope return"/>
    <w:basedOn w:val="Normal"/>
    <w:uiPriority w:val="99"/>
    <w:semiHidden/>
    <w:unhideWhenUsed/>
    <w:rsid w:val="00727D54"/>
    <w:rPr>
      <w:rFonts w:eastAsiaTheme="majorEastAsia"/>
    </w:rPr>
  </w:style>
  <w:style w:type="character" w:customStyle="1" w:styleId="Heading1Char">
    <w:name w:val="Heading 1 Char"/>
    <w:basedOn w:val="DefaultParagraphFont"/>
    <w:link w:val="Heading1"/>
    <w:rsid w:val="00B33AE3"/>
    <w:rPr>
      <w:rFonts w:asciiTheme="majorHAnsi" w:eastAsiaTheme="majorEastAsia" w:hAnsiTheme="majorHAnsi"/>
      <w:b/>
      <w:bCs/>
      <w:color w:val="365F91" w:themeColor="accent1" w:themeShade="BF"/>
      <w:sz w:val="28"/>
      <w:szCs w:val="28"/>
    </w:rPr>
  </w:style>
  <w:style w:type="paragraph" w:styleId="Header">
    <w:name w:val="header"/>
    <w:basedOn w:val="Normal"/>
    <w:link w:val="HeaderChar"/>
    <w:uiPriority w:val="99"/>
    <w:unhideWhenUsed/>
    <w:rsid w:val="00B33AE3"/>
    <w:pPr>
      <w:tabs>
        <w:tab w:val="center" w:pos="4680"/>
        <w:tab w:val="right" w:pos="9360"/>
      </w:tabs>
    </w:pPr>
  </w:style>
  <w:style w:type="character" w:customStyle="1" w:styleId="HeaderChar">
    <w:name w:val="Header Char"/>
    <w:basedOn w:val="DefaultParagraphFont"/>
    <w:link w:val="Header"/>
    <w:uiPriority w:val="99"/>
    <w:rsid w:val="00B33AE3"/>
  </w:style>
  <w:style w:type="paragraph" w:styleId="Footer">
    <w:name w:val="footer"/>
    <w:basedOn w:val="Normal"/>
    <w:link w:val="FooterChar"/>
    <w:uiPriority w:val="99"/>
    <w:unhideWhenUsed/>
    <w:rsid w:val="00B33AE3"/>
    <w:pPr>
      <w:tabs>
        <w:tab w:val="center" w:pos="4680"/>
        <w:tab w:val="right" w:pos="9360"/>
      </w:tabs>
    </w:pPr>
  </w:style>
  <w:style w:type="character" w:customStyle="1" w:styleId="FooterChar">
    <w:name w:val="Footer Char"/>
    <w:basedOn w:val="DefaultParagraphFont"/>
    <w:link w:val="Footer"/>
    <w:uiPriority w:val="99"/>
    <w:rsid w:val="00B33AE3"/>
  </w:style>
  <w:style w:type="paragraph" w:styleId="BalloonText">
    <w:name w:val="Balloon Text"/>
    <w:basedOn w:val="Normal"/>
    <w:link w:val="BalloonTextChar"/>
    <w:uiPriority w:val="99"/>
    <w:semiHidden/>
    <w:unhideWhenUsed/>
    <w:rsid w:val="00B33AE3"/>
    <w:rPr>
      <w:rFonts w:ascii="Tahoma" w:hAnsi="Tahoma" w:cs="Tahoma"/>
      <w:sz w:val="16"/>
      <w:szCs w:val="16"/>
    </w:rPr>
  </w:style>
  <w:style w:type="character" w:customStyle="1" w:styleId="BalloonTextChar">
    <w:name w:val="Balloon Text Char"/>
    <w:basedOn w:val="DefaultParagraphFont"/>
    <w:link w:val="BalloonText"/>
    <w:uiPriority w:val="99"/>
    <w:semiHidden/>
    <w:rsid w:val="00B33AE3"/>
    <w:rPr>
      <w:rFonts w:ascii="Tahoma" w:hAnsi="Tahoma" w:cs="Tahoma"/>
      <w:sz w:val="16"/>
      <w:szCs w:val="16"/>
    </w:rPr>
  </w:style>
  <w:style w:type="table" w:styleId="TableGrid">
    <w:name w:val="Table Grid"/>
    <w:basedOn w:val="TableNormal"/>
    <w:uiPriority w:val="59"/>
    <w:rsid w:val="008A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4E"/>
    <w:pPr>
      <w:ind w:left="720"/>
      <w:contextualSpacing/>
    </w:pPr>
  </w:style>
  <w:style w:type="character" w:styleId="PageNumber">
    <w:name w:val="page number"/>
    <w:basedOn w:val="DefaultParagraphFont"/>
    <w:rsid w:val="00315A6E"/>
  </w:style>
  <w:style w:type="character" w:styleId="CommentReference">
    <w:name w:val="annotation reference"/>
    <w:semiHidden/>
    <w:rsid w:val="00BA4E54"/>
    <w:rPr>
      <w:sz w:val="16"/>
      <w:szCs w:val="16"/>
    </w:rPr>
  </w:style>
  <w:style w:type="paragraph" w:styleId="CommentText">
    <w:name w:val="annotation text"/>
    <w:basedOn w:val="Normal"/>
    <w:link w:val="CommentTextChar"/>
    <w:semiHidden/>
    <w:rsid w:val="00BA4E54"/>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BA4E5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95AEC"/>
    <w:rPr>
      <w:rFonts w:ascii="Calibri" w:eastAsiaTheme="minorHAnsi" w:hAnsi="Calibri" w:cstheme="majorBidi"/>
      <w:b/>
      <w:bCs/>
    </w:rPr>
  </w:style>
  <w:style w:type="character" w:customStyle="1" w:styleId="CommentSubjectChar">
    <w:name w:val="Comment Subject Char"/>
    <w:basedOn w:val="CommentTextChar"/>
    <w:link w:val="CommentSubject"/>
    <w:uiPriority w:val="99"/>
    <w:semiHidden/>
    <w:rsid w:val="00E95AEC"/>
    <w:rPr>
      <w:rFonts w:ascii="Times New Roman" w:eastAsia="Times New Roman" w:hAnsi="Times New Roman" w:cs="Times New Roman"/>
      <w:b/>
      <w:bCs/>
    </w:rPr>
  </w:style>
  <w:style w:type="character" w:styleId="Hyperlink">
    <w:name w:val="Hyperlink"/>
    <w:basedOn w:val="DefaultParagraphFont"/>
    <w:uiPriority w:val="99"/>
    <w:unhideWhenUsed/>
    <w:rsid w:val="00D85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nc.gov/media/1122/op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lackwood\Desktop\00000-00000-0000-B%20-%20REV%20%23%20-%20B%20LEVEL%20-%20EXECUTION%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DC0E21EEB43C4C8DBB3300F7DC10F8" ma:contentTypeVersion="" ma:contentTypeDescription="Create a new document." ma:contentTypeScope="" ma:versionID="cd5aa33c98e0d86be59a3afe6181214d">
  <xsd:schema xmlns:xsd="http://www.w3.org/2001/XMLSchema" xmlns:xs="http://www.w3.org/2001/XMLSchema" xmlns:p="http://schemas.microsoft.com/office/2006/metadata/properties" xmlns:ns1="http://schemas.microsoft.com/sharepoint/v3" xmlns:ns2="c71c050d-b19c-429a-987e-8501ecb2ea2f" xmlns:ns4="48927ee6-0c87-4bbe-b187-0fbf68f1ac77" targetNamespace="http://schemas.microsoft.com/office/2006/metadata/properties" ma:root="true" ma:fieldsID="a88e9f7d637a23dd175c85ce3fbbfb46" ns1:_="" ns2:_="" ns4:_="">
    <xsd:import namespace="http://schemas.microsoft.com/sharepoint/v3"/>
    <xsd:import namespace="c71c050d-b19c-429a-987e-8501ecb2ea2f"/>
    <xsd:import namespace="48927ee6-0c87-4bbe-b187-0fbf68f1ac77"/>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c050d-b19c-429a-987e-8501ecb2ea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27ee6-0c87-4bbe-b187-0fbf68f1ac7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06DB1-C94D-4EFB-9C32-9F664AAC2FF9}">
  <ds:schemaRefs>
    <ds:schemaRef ds:uri="http://schemas.openxmlformats.org/officeDocument/2006/bibliography"/>
  </ds:schemaRefs>
</ds:datastoreItem>
</file>

<file path=customXml/itemProps2.xml><?xml version="1.0" encoding="utf-8"?>
<ds:datastoreItem xmlns:ds="http://schemas.openxmlformats.org/officeDocument/2006/customXml" ds:itemID="{8523987B-B1F7-4866-9902-D44A24FD60B1}">
  <ds:schemaRefs>
    <ds:schemaRef ds:uri="http://schemas.microsoft.com/sharepoint/v3/contenttype/forms"/>
  </ds:schemaRefs>
</ds:datastoreItem>
</file>

<file path=customXml/itemProps3.xml><?xml version="1.0" encoding="utf-8"?>
<ds:datastoreItem xmlns:ds="http://schemas.openxmlformats.org/officeDocument/2006/customXml" ds:itemID="{002C57D3-2FBC-428E-8C52-402870E475A4}">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8927ee6-0c87-4bbe-b187-0fbf68f1ac77"/>
    <ds:schemaRef ds:uri="http://www.w3.org/XML/1998/namespace"/>
    <ds:schemaRef ds:uri="http://purl.org/dc/elements/1.1/"/>
    <ds:schemaRef ds:uri="c71c050d-b19c-429a-987e-8501ecb2ea2f"/>
    <ds:schemaRef ds:uri="http://schemas.microsoft.com/sharepoint/v3"/>
    <ds:schemaRef ds:uri="http://purl.org/dc/dcmitype/"/>
  </ds:schemaRefs>
</ds:datastoreItem>
</file>

<file path=customXml/itemProps4.xml><?xml version="1.0" encoding="utf-8"?>
<ds:datastoreItem xmlns:ds="http://schemas.openxmlformats.org/officeDocument/2006/customXml" ds:itemID="{A673B05E-851D-40E8-9046-FA77C6042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c050d-b19c-429a-987e-8501ecb2ea2f"/>
    <ds:schemaRef ds:uri="48927ee6-0c87-4bbe-b187-0fbf68f1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00000-00000-0000-B - REV # - B LEVEL - EXECUTION PROCEDURE TEMPLATE</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NC</dc:creator>
  <cp:lastModifiedBy>Svendsgaard, John W</cp:lastModifiedBy>
  <cp:revision>3</cp:revision>
  <cp:lastPrinted>2015-02-20T20:56:00Z</cp:lastPrinted>
  <dcterms:created xsi:type="dcterms:W3CDTF">2017-11-20T19:14:00Z</dcterms:created>
  <dcterms:modified xsi:type="dcterms:W3CDTF">2023-07-24T14:46:00Z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0x010100C2DC0E21EEB43C4C8DBB3300F7DC10F8</vt:lpwstr>
  </property>
</Properties>
</file>