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C78C" w14:textId="77777777" w:rsidR="00FB2DF7" w:rsidRPr="00BB0F15" w:rsidRDefault="00E24CC8" w:rsidP="00FB2DF7">
      <w:pPr>
        <w:jc w:val="center"/>
        <w:rPr>
          <w:b/>
          <w:sz w:val="28"/>
          <w:szCs w:val="28"/>
        </w:rPr>
      </w:pPr>
      <w:r w:rsidRPr="00BB0F15">
        <w:rPr>
          <w:b/>
          <w:sz w:val="32"/>
          <w:szCs w:val="32"/>
          <w:u w:val="single"/>
        </w:rPr>
        <w:t>P</w:t>
      </w:r>
      <w:r w:rsidR="001447A9" w:rsidRPr="00BB0F15">
        <w:rPr>
          <w:b/>
          <w:sz w:val="32"/>
          <w:szCs w:val="32"/>
          <w:u w:val="single"/>
        </w:rPr>
        <w:t>ROJECT</w:t>
      </w:r>
      <w:r w:rsidRPr="00BB0F15">
        <w:rPr>
          <w:b/>
          <w:sz w:val="32"/>
          <w:szCs w:val="32"/>
          <w:u w:val="single"/>
        </w:rPr>
        <w:t xml:space="preserve"> C</w:t>
      </w:r>
      <w:r w:rsidR="001447A9" w:rsidRPr="00BB0F15">
        <w:rPr>
          <w:b/>
          <w:sz w:val="32"/>
          <w:szCs w:val="32"/>
          <w:u w:val="single"/>
        </w:rPr>
        <w:t>HARTER</w:t>
      </w:r>
    </w:p>
    <w:p w14:paraId="708D424A" w14:textId="77777777" w:rsidR="00A200C0" w:rsidRPr="00BB0F15" w:rsidRDefault="00A200C0" w:rsidP="00086A4E">
      <w:pPr>
        <w:jc w:val="center"/>
        <w:rPr>
          <w:b/>
          <w:sz w:val="22"/>
          <w:szCs w:val="22"/>
        </w:rPr>
      </w:pPr>
    </w:p>
    <w:p w14:paraId="13C99936" w14:textId="77777777" w:rsidR="00B33AE3" w:rsidRPr="00BB0F1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0F15">
        <w:rPr>
          <w:b/>
          <w:sz w:val="24"/>
          <w:szCs w:val="24"/>
        </w:rPr>
        <w:t>SCOPE</w:t>
      </w:r>
    </w:p>
    <w:p w14:paraId="273FCF04" w14:textId="77777777" w:rsidR="00086A4E" w:rsidRPr="00BB0F15" w:rsidRDefault="00086A4E" w:rsidP="00086A4E">
      <w:pPr>
        <w:pStyle w:val="ListParagraph"/>
        <w:rPr>
          <w:sz w:val="22"/>
          <w:szCs w:val="22"/>
        </w:rPr>
      </w:pPr>
    </w:p>
    <w:p w14:paraId="283AD6E5" w14:textId="1BA42ED9" w:rsidR="00E24CC8" w:rsidRPr="00BB0F15" w:rsidRDefault="00E24CC8" w:rsidP="00E24CC8">
      <w:pPr>
        <w:ind w:left="720"/>
        <w:rPr>
          <w:sz w:val="22"/>
          <w:szCs w:val="22"/>
        </w:rPr>
      </w:pPr>
      <w:r w:rsidRPr="00BB0F15">
        <w:rPr>
          <w:sz w:val="22"/>
          <w:szCs w:val="22"/>
        </w:rPr>
        <w:t xml:space="preserve">This </w:t>
      </w:r>
      <w:r w:rsidR="002177BD" w:rsidRPr="00BB0F15">
        <w:rPr>
          <w:sz w:val="22"/>
          <w:szCs w:val="22"/>
        </w:rPr>
        <w:t>Quality Work Instruction (QWI)</w:t>
      </w:r>
      <w:r w:rsidRPr="00BB0F15">
        <w:rPr>
          <w:sz w:val="22"/>
          <w:szCs w:val="22"/>
        </w:rPr>
        <w:t xml:space="preserve"> defines the Enterprise Project Management Office (EPMO) Project Charter as the proce</w:t>
      </w:r>
      <w:r w:rsidR="00F858B9" w:rsidRPr="00BB0F15">
        <w:rPr>
          <w:sz w:val="22"/>
          <w:szCs w:val="22"/>
        </w:rPr>
        <w:t>dure</w:t>
      </w:r>
      <w:r w:rsidRPr="00BB0F15">
        <w:rPr>
          <w:sz w:val="22"/>
          <w:szCs w:val="22"/>
        </w:rPr>
        <w:t xml:space="preserve"> to effectively document the </w:t>
      </w:r>
      <w:r w:rsidR="002B099D" w:rsidRPr="00BB0F15">
        <w:rPr>
          <w:sz w:val="22"/>
          <w:szCs w:val="22"/>
        </w:rPr>
        <w:t>business needs, goals</w:t>
      </w:r>
      <w:r w:rsidRPr="00BB0F15">
        <w:rPr>
          <w:sz w:val="22"/>
          <w:szCs w:val="22"/>
        </w:rPr>
        <w:t xml:space="preserve">, </w:t>
      </w:r>
      <w:r w:rsidR="002B099D" w:rsidRPr="00BB0F15">
        <w:rPr>
          <w:sz w:val="22"/>
          <w:szCs w:val="22"/>
        </w:rPr>
        <w:t xml:space="preserve">objectives, </w:t>
      </w:r>
      <w:r w:rsidRPr="00BB0F15">
        <w:rPr>
          <w:sz w:val="22"/>
          <w:szCs w:val="22"/>
        </w:rPr>
        <w:t xml:space="preserve">scope, and budget to provide senior management the information </w:t>
      </w:r>
      <w:r w:rsidR="002B099D" w:rsidRPr="00BB0F15">
        <w:rPr>
          <w:sz w:val="22"/>
          <w:szCs w:val="22"/>
        </w:rPr>
        <w:t xml:space="preserve">necessary </w:t>
      </w:r>
      <w:r w:rsidRPr="00BB0F15">
        <w:rPr>
          <w:sz w:val="22"/>
          <w:szCs w:val="22"/>
        </w:rPr>
        <w:t>to authorize project work and project activities to satisfy stakeholder needs and expectations.</w:t>
      </w:r>
      <w:r w:rsidR="005B411A" w:rsidRPr="00BB0F15">
        <w:rPr>
          <w:sz w:val="22"/>
          <w:szCs w:val="22"/>
        </w:rPr>
        <w:t xml:space="preserve">  The Project Charter is completed as part of the </w:t>
      </w:r>
      <w:hyperlink r:id="rId12" w:history="1">
        <w:r w:rsidR="005B411A" w:rsidRPr="00BB0F15">
          <w:rPr>
            <w:rStyle w:val="Hyperlink"/>
            <w:sz w:val="22"/>
            <w:szCs w:val="22"/>
          </w:rPr>
          <w:t>0300-0310-005-C PROJECT INITIATION</w:t>
        </w:r>
      </w:hyperlink>
      <w:r w:rsidR="005B411A" w:rsidRPr="00BB0F15">
        <w:rPr>
          <w:sz w:val="22"/>
          <w:szCs w:val="22"/>
        </w:rPr>
        <w:t xml:space="preserve"> procedure within</w:t>
      </w:r>
      <w:r w:rsidR="00B34858" w:rsidRPr="00BB0F15">
        <w:rPr>
          <w:sz w:val="22"/>
          <w:szCs w:val="22"/>
        </w:rPr>
        <w:t xml:space="preserve"> the</w:t>
      </w:r>
      <w:r w:rsidR="005B411A" w:rsidRPr="00BB0F15">
        <w:rPr>
          <w:sz w:val="22"/>
          <w:szCs w:val="22"/>
        </w:rPr>
        <w:t xml:space="preserve"> </w:t>
      </w:r>
      <w:hyperlink r:id="rId13" w:history="1">
        <w:r w:rsidR="005B411A" w:rsidRPr="00BB0F15">
          <w:rPr>
            <w:rStyle w:val="Hyperlink"/>
            <w:sz w:val="22"/>
            <w:szCs w:val="22"/>
          </w:rPr>
          <w:t>0300-0300-005-B PROJECT MANA</w:t>
        </w:r>
        <w:r w:rsidR="005B411A" w:rsidRPr="00BB0F15">
          <w:rPr>
            <w:rStyle w:val="Hyperlink"/>
            <w:sz w:val="22"/>
            <w:szCs w:val="22"/>
          </w:rPr>
          <w:t>GEMENT</w:t>
        </w:r>
        <w:r w:rsidR="00B34858" w:rsidRPr="00BB0F15">
          <w:rPr>
            <w:rStyle w:val="Hyperlink"/>
            <w:sz w:val="22"/>
            <w:szCs w:val="22"/>
          </w:rPr>
          <w:t xml:space="preserve"> PROCESS</w:t>
        </w:r>
      </w:hyperlink>
      <w:r w:rsidR="005B411A" w:rsidRPr="00BB0F15">
        <w:rPr>
          <w:sz w:val="22"/>
          <w:szCs w:val="22"/>
        </w:rPr>
        <w:t>.</w:t>
      </w:r>
    </w:p>
    <w:p w14:paraId="6DAB5E49" w14:textId="77777777" w:rsidR="00086A4E" w:rsidRPr="00BB0F15" w:rsidRDefault="00086A4E" w:rsidP="00086A4E">
      <w:pPr>
        <w:ind w:firstLine="720"/>
        <w:rPr>
          <w:sz w:val="22"/>
          <w:szCs w:val="22"/>
        </w:rPr>
      </w:pPr>
    </w:p>
    <w:p w14:paraId="67F7CA79" w14:textId="77777777" w:rsidR="00B33AE3" w:rsidRPr="00BB0F1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0F15">
        <w:rPr>
          <w:b/>
          <w:sz w:val="24"/>
          <w:szCs w:val="24"/>
        </w:rPr>
        <w:t>OWNER</w:t>
      </w:r>
    </w:p>
    <w:p w14:paraId="0C0AF335" w14:textId="77777777" w:rsidR="00086A4E" w:rsidRPr="00BB0F15" w:rsidRDefault="00086A4E" w:rsidP="00086A4E">
      <w:pPr>
        <w:pStyle w:val="ListParagraph"/>
        <w:rPr>
          <w:sz w:val="22"/>
          <w:szCs w:val="22"/>
        </w:rPr>
      </w:pPr>
    </w:p>
    <w:p w14:paraId="06E881A1" w14:textId="43557853" w:rsidR="00086A4E" w:rsidRPr="00BB0F15" w:rsidRDefault="00E24CC8" w:rsidP="00DF6A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sz w:val="22"/>
          <w:szCs w:val="22"/>
        </w:rPr>
        <w:t>The Enterprise Project Management Office (EPMO)</w:t>
      </w:r>
      <w:r w:rsidR="005F7330" w:rsidRPr="00BB0F15">
        <w:rPr>
          <w:sz w:val="22"/>
          <w:szCs w:val="22"/>
        </w:rPr>
        <w:t xml:space="preserve"> </w:t>
      </w:r>
      <w:r w:rsidR="00AF264C" w:rsidRPr="00BB0F15">
        <w:rPr>
          <w:sz w:val="22"/>
          <w:szCs w:val="22"/>
        </w:rPr>
        <w:t>Director</w:t>
      </w:r>
      <w:r w:rsidRPr="00BB0F15">
        <w:rPr>
          <w:sz w:val="22"/>
          <w:szCs w:val="22"/>
        </w:rPr>
        <w:t xml:space="preserve"> owns this QWI. </w:t>
      </w:r>
      <w:r w:rsidR="00944D0A" w:rsidRPr="00BB0F15">
        <w:rPr>
          <w:sz w:val="22"/>
          <w:szCs w:val="22"/>
        </w:rPr>
        <w:t xml:space="preserve"> </w:t>
      </w:r>
      <w:r w:rsidRPr="00BB0F15">
        <w:rPr>
          <w:sz w:val="22"/>
          <w:szCs w:val="22"/>
        </w:rPr>
        <w:t>No changes, additions or alterations may be made without the owner’s written approval.</w:t>
      </w:r>
    </w:p>
    <w:p w14:paraId="7060701A" w14:textId="77777777" w:rsidR="00BA1061" w:rsidRPr="00BB0F15" w:rsidRDefault="00BA1061" w:rsidP="00BA1061">
      <w:pPr>
        <w:ind w:left="720"/>
        <w:rPr>
          <w:sz w:val="22"/>
          <w:szCs w:val="22"/>
        </w:rPr>
      </w:pPr>
    </w:p>
    <w:p w14:paraId="4AEA1D99" w14:textId="77777777" w:rsidR="00B33AE3" w:rsidRPr="00BB0F15" w:rsidRDefault="008871F7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0F15">
        <w:rPr>
          <w:b/>
          <w:sz w:val="24"/>
          <w:szCs w:val="24"/>
        </w:rPr>
        <w:t>REFERENCE DOCUMENTS</w:t>
      </w:r>
    </w:p>
    <w:p w14:paraId="7AEA2C6B" w14:textId="77777777" w:rsidR="00086A4E" w:rsidRPr="00BB0F15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5901"/>
      </w:tblGrid>
      <w:tr w:rsidR="008E4AD2" w:rsidRPr="00BB0F15" w14:paraId="748B2509" w14:textId="77777777" w:rsidTr="00652659">
        <w:tc>
          <w:tcPr>
            <w:tcW w:w="4169" w:type="dxa"/>
            <w:vAlign w:val="center"/>
          </w:tcPr>
          <w:p w14:paraId="720DC16D" w14:textId="77777777" w:rsidR="008E4AD2" w:rsidRPr="00BB0F15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B0F15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1" w:type="dxa"/>
            <w:vAlign w:val="center"/>
          </w:tcPr>
          <w:p w14:paraId="21BE6F29" w14:textId="77777777" w:rsidR="008E4AD2" w:rsidRPr="00BB0F15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B0F15">
              <w:rPr>
                <w:b/>
                <w:sz w:val="22"/>
                <w:szCs w:val="22"/>
              </w:rPr>
              <w:t>DOCUMENT TITLE</w:t>
            </w:r>
          </w:p>
        </w:tc>
      </w:tr>
      <w:tr w:rsidR="00CC5D13" w:rsidRPr="00BB0F15" w14:paraId="0F25F48E" w14:textId="77777777" w:rsidTr="00652659">
        <w:tc>
          <w:tcPr>
            <w:tcW w:w="4169" w:type="dxa"/>
            <w:vAlign w:val="center"/>
          </w:tcPr>
          <w:p w14:paraId="061C6F85" w14:textId="77777777" w:rsidR="00CC5D13" w:rsidRPr="00BB0F15" w:rsidRDefault="00CC5D13" w:rsidP="00CC5D13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NC General Statute</w:t>
            </w:r>
            <w:r w:rsidRPr="00BB0F15">
              <w:rPr>
                <w:b/>
                <w:bCs/>
                <w:sz w:val="22"/>
                <w:szCs w:val="22"/>
              </w:rPr>
              <w:t xml:space="preserve"> </w:t>
            </w:r>
            <w:r w:rsidRPr="00BB0F15">
              <w:rPr>
                <w:bCs/>
                <w:sz w:val="22"/>
                <w:szCs w:val="22"/>
              </w:rPr>
              <w:t>143C-2-1</w:t>
            </w:r>
          </w:p>
        </w:tc>
        <w:tc>
          <w:tcPr>
            <w:tcW w:w="5901" w:type="dxa"/>
            <w:vAlign w:val="center"/>
          </w:tcPr>
          <w:p w14:paraId="26CE1E7C" w14:textId="4F676B7A" w:rsidR="00CC5D13" w:rsidRPr="00BB0F15" w:rsidRDefault="00CC5D13" w:rsidP="00CC5D13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GOV</w:t>
            </w:r>
            <w:r w:rsidR="00674C96" w:rsidRPr="00BB0F15">
              <w:rPr>
                <w:sz w:val="22"/>
                <w:szCs w:val="22"/>
              </w:rPr>
              <w:t>ERNOR IS DIRECTOR OF THE BUDGET</w:t>
            </w:r>
          </w:p>
        </w:tc>
      </w:tr>
      <w:tr w:rsidR="00822E8D" w:rsidRPr="00BB0F15" w14:paraId="0A0781E3" w14:textId="77777777" w:rsidTr="00652659">
        <w:tc>
          <w:tcPr>
            <w:tcW w:w="4169" w:type="dxa"/>
            <w:vAlign w:val="center"/>
          </w:tcPr>
          <w:p w14:paraId="40C4516E" w14:textId="19E3EED1" w:rsidR="00822E8D" w:rsidRPr="00BB0F15" w:rsidRDefault="00EF7730" w:rsidP="00822E8D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 xml:space="preserve">NC </w:t>
            </w:r>
            <w:r w:rsidR="00822E8D" w:rsidRPr="00BB0F15">
              <w:rPr>
                <w:sz w:val="22"/>
                <w:szCs w:val="22"/>
              </w:rPr>
              <w:t>General Statute</w:t>
            </w:r>
            <w:r w:rsidR="00822E8D" w:rsidRPr="00BB0F15">
              <w:rPr>
                <w:b/>
                <w:bCs/>
                <w:sz w:val="22"/>
                <w:szCs w:val="22"/>
              </w:rPr>
              <w:t xml:space="preserve"> </w:t>
            </w:r>
            <w:r w:rsidR="00822E8D" w:rsidRPr="00BB0F15">
              <w:rPr>
                <w:bCs/>
                <w:sz w:val="22"/>
                <w:szCs w:val="22"/>
              </w:rPr>
              <w:t>14</w:t>
            </w:r>
            <w:r w:rsidR="0016594B" w:rsidRPr="00BB0F15">
              <w:rPr>
                <w:bCs/>
                <w:sz w:val="22"/>
                <w:szCs w:val="22"/>
              </w:rPr>
              <w:t>3B-1340</w:t>
            </w:r>
          </w:p>
        </w:tc>
        <w:tc>
          <w:tcPr>
            <w:tcW w:w="5901" w:type="dxa"/>
            <w:vAlign w:val="center"/>
          </w:tcPr>
          <w:p w14:paraId="0DEDA2C3" w14:textId="33D97E2C" w:rsidR="00822E8D" w:rsidRPr="00BB0F15" w:rsidRDefault="0016594B" w:rsidP="00822E8D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PROJECT MANAGEMENT</w:t>
            </w:r>
          </w:p>
        </w:tc>
      </w:tr>
      <w:tr w:rsidR="00822E8D" w:rsidRPr="00BB0F15" w14:paraId="2DBAF8BC" w14:textId="77777777" w:rsidTr="00652659">
        <w:tc>
          <w:tcPr>
            <w:tcW w:w="4169" w:type="dxa"/>
            <w:vAlign w:val="center"/>
          </w:tcPr>
          <w:p w14:paraId="1F49AF83" w14:textId="39CA258B" w:rsidR="00822E8D" w:rsidRPr="00BB0F15" w:rsidRDefault="00CC5D13" w:rsidP="00822E8D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 xml:space="preserve">NC </w:t>
            </w:r>
            <w:r w:rsidR="00822E8D" w:rsidRPr="00BB0F15">
              <w:rPr>
                <w:sz w:val="22"/>
                <w:szCs w:val="22"/>
              </w:rPr>
              <w:t>General Statute</w:t>
            </w:r>
            <w:r w:rsidR="00822E8D" w:rsidRPr="00BB0F15">
              <w:rPr>
                <w:b/>
                <w:bCs/>
                <w:sz w:val="22"/>
                <w:szCs w:val="22"/>
              </w:rPr>
              <w:t xml:space="preserve"> </w:t>
            </w:r>
            <w:r w:rsidR="00822E8D" w:rsidRPr="00BB0F15">
              <w:rPr>
                <w:bCs/>
                <w:sz w:val="22"/>
                <w:szCs w:val="22"/>
              </w:rPr>
              <w:t>14</w:t>
            </w:r>
            <w:r w:rsidR="0016594B" w:rsidRPr="00BB0F15">
              <w:rPr>
                <w:bCs/>
                <w:sz w:val="22"/>
                <w:szCs w:val="22"/>
              </w:rPr>
              <w:t>3B-1341</w:t>
            </w:r>
          </w:p>
        </w:tc>
        <w:tc>
          <w:tcPr>
            <w:tcW w:w="5901" w:type="dxa"/>
            <w:vAlign w:val="center"/>
          </w:tcPr>
          <w:p w14:paraId="30CD6CE0" w14:textId="2B213B39" w:rsidR="00822E8D" w:rsidRPr="00BB0F15" w:rsidRDefault="0016594B" w:rsidP="00822E8D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PROJECT MANAGEMENT STANDARDS</w:t>
            </w:r>
          </w:p>
        </w:tc>
      </w:tr>
      <w:tr w:rsidR="00D35D5A" w:rsidRPr="00BB0F15" w14:paraId="71363FA3" w14:textId="77777777" w:rsidTr="00652659">
        <w:tc>
          <w:tcPr>
            <w:tcW w:w="4169" w:type="dxa"/>
            <w:vAlign w:val="center"/>
          </w:tcPr>
          <w:p w14:paraId="3355BEBF" w14:textId="77777777" w:rsidR="00D35D5A" w:rsidRPr="00BB0F15" w:rsidRDefault="00D35D5A" w:rsidP="00B34C0B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0100-0800-010-B</w:t>
            </w:r>
          </w:p>
        </w:tc>
        <w:tc>
          <w:tcPr>
            <w:tcW w:w="5901" w:type="dxa"/>
            <w:vAlign w:val="center"/>
          </w:tcPr>
          <w:p w14:paraId="2A1D1F21" w14:textId="77777777" w:rsidR="00D35D5A" w:rsidRPr="00BB0F15" w:rsidRDefault="00D35D5A" w:rsidP="00D35D5A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BB0F15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B1642D" w:rsidRPr="00BB0F15" w14:paraId="2A352B0C" w14:textId="77777777" w:rsidTr="00652659">
        <w:tc>
          <w:tcPr>
            <w:tcW w:w="4169" w:type="dxa"/>
            <w:vAlign w:val="center"/>
          </w:tcPr>
          <w:p w14:paraId="13638075" w14:textId="77777777" w:rsidR="00B1642D" w:rsidRPr="00BB0F15" w:rsidRDefault="00B1642D" w:rsidP="00B34C0B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0300-0300-005-B</w:t>
            </w:r>
          </w:p>
        </w:tc>
        <w:tc>
          <w:tcPr>
            <w:tcW w:w="5901" w:type="dxa"/>
            <w:vAlign w:val="center"/>
          </w:tcPr>
          <w:p w14:paraId="50B49E64" w14:textId="75AC4B57" w:rsidR="00B1642D" w:rsidRPr="00BB0F15" w:rsidRDefault="00BB0F15" w:rsidP="00D35D5A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B1642D" w:rsidRPr="00BB0F15">
                <w:rPr>
                  <w:rStyle w:val="Hyperlink"/>
                  <w:sz w:val="22"/>
                  <w:szCs w:val="22"/>
                </w:rPr>
                <w:t>PROJECT MANAGEMENT</w:t>
              </w:r>
              <w:r w:rsidR="00B34858" w:rsidRPr="00BB0F15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D35D5A" w:rsidRPr="00BB0F15" w14:paraId="4C6F98B1" w14:textId="77777777" w:rsidTr="00652659">
        <w:tc>
          <w:tcPr>
            <w:tcW w:w="4169" w:type="dxa"/>
            <w:vAlign w:val="center"/>
          </w:tcPr>
          <w:p w14:paraId="716FF39D" w14:textId="77777777" w:rsidR="00D35D5A" w:rsidRPr="00BB0F15" w:rsidRDefault="00D35D5A" w:rsidP="009D5C05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0300-0</w:t>
            </w:r>
            <w:r w:rsidR="00B34C0B" w:rsidRPr="00BB0F15">
              <w:rPr>
                <w:sz w:val="22"/>
                <w:szCs w:val="22"/>
              </w:rPr>
              <w:t>3</w:t>
            </w:r>
            <w:r w:rsidR="009D5C05" w:rsidRPr="00BB0F15">
              <w:rPr>
                <w:sz w:val="22"/>
                <w:szCs w:val="22"/>
              </w:rPr>
              <w:t>1</w:t>
            </w:r>
            <w:r w:rsidRPr="00BB0F15">
              <w:rPr>
                <w:sz w:val="22"/>
                <w:szCs w:val="22"/>
              </w:rPr>
              <w:t>0-00</w:t>
            </w:r>
            <w:r w:rsidR="00B34C0B" w:rsidRPr="00BB0F15">
              <w:rPr>
                <w:sz w:val="22"/>
                <w:szCs w:val="22"/>
              </w:rPr>
              <w:t>5</w:t>
            </w:r>
            <w:r w:rsidRPr="00BB0F15">
              <w:rPr>
                <w:sz w:val="22"/>
                <w:szCs w:val="22"/>
              </w:rPr>
              <w:t>-C</w:t>
            </w:r>
          </w:p>
        </w:tc>
        <w:tc>
          <w:tcPr>
            <w:tcW w:w="5901" w:type="dxa"/>
            <w:vAlign w:val="center"/>
          </w:tcPr>
          <w:p w14:paraId="130408A2" w14:textId="59A2CC48" w:rsidR="00D35D5A" w:rsidRPr="00BB0F15" w:rsidRDefault="00BB0F15" w:rsidP="00D35D5A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35D5A" w:rsidRPr="00BB0F15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D35D5A" w:rsidRPr="00BB0F15" w14:paraId="1D58E6EB" w14:textId="77777777" w:rsidTr="00652659">
        <w:tc>
          <w:tcPr>
            <w:tcW w:w="4169" w:type="dxa"/>
            <w:vAlign w:val="center"/>
          </w:tcPr>
          <w:p w14:paraId="4D4269B8" w14:textId="77777777" w:rsidR="00D35D5A" w:rsidRPr="00BB0F15" w:rsidRDefault="00D35D5A" w:rsidP="009D5C05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0300-0</w:t>
            </w:r>
            <w:r w:rsidR="00B34C0B" w:rsidRPr="00BB0F15">
              <w:rPr>
                <w:sz w:val="22"/>
                <w:szCs w:val="22"/>
              </w:rPr>
              <w:t>3</w:t>
            </w:r>
            <w:r w:rsidR="009D5C05" w:rsidRPr="00BB0F15">
              <w:rPr>
                <w:sz w:val="22"/>
                <w:szCs w:val="22"/>
              </w:rPr>
              <w:t>1</w:t>
            </w:r>
            <w:r w:rsidRPr="00BB0F15">
              <w:rPr>
                <w:sz w:val="22"/>
                <w:szCs w:val="22"/>
              </w:rPr>
              <w:t>0-0</w:t>
            </w:r>
            <w:r w:rsidR="009D5C05" w:rsidRPr="00BB0F15">
              <w:rPr>
                <w:sz w:val="22"/>
                <w:szCs w:val="22"/>
              </w:rPr>
              <w:t>1</w:t>
            </w:r>
            <w:r w:rsidR="00B34C0B" w:rsidRPr="00BB0F15">
              <w:rPr>
                <w:sz w:val="22"/>
                <w:szCs w:val="22"/>
              </w:rPr>
              <w:t>5</w:t>
            </w:r>
            <w:r w:rsidRPr="00BB0F15">
              <w:rPr>
                <w:sz w:val="22"/>
                <w:szCs w:val="22"/>
              </w:rPr>
              <w:t>-C</w:t>
            </w:r>
          </w:p>
        </w:tc>
        <w:tc>
          <w:tcPr>
            <w:tcW w:w="5901" w:type="dxa"/>
            <w:vAlign w:val="center"/>
          </w:tcPr>
          <w:p w14:paraId="049F059D" w14:textId="1A74B3C5" w:rsidR="00D35D5A" w:rsidRPr="00BB0F15" w:rsidRDefault="00BB0F15" w:rsidP="00D35D5A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F4549" w:rsidRPr="00BB0F15">
                <w:rPr>
                  <w:rStyle w:val="Hyperlink"/>
                  <w:sz w:val="22"/>
                  <w:szCs w:val="22"/>
                </w:rPr>
                <w:t>PROJECT FINANCIAL ASSESSMENT</w:t>
              </w:r>
            </w:hyperlink>
          </w:p>
        </w:tc>
      </w:tr>
      <w:tr w:rsidR="00D35D5A" w:rsidRPr="00BB0F15" w14:paraId="73F58E43" w14:textId="77777777" w:rsidTr="00652659">
        <w:tc>
          <w:tcPr>
            <w:tcW w:w="4169" w:type="dxa"/>
            <w:vAlign w:val="center"/>
          </w:tcPr>
          <w:p w14:paraId="082A8A76" w14:textId="77777777" w:rsidR="00D35D5A" w:rsidRPr="00BB0F15" w:rsidRDefault="00697F4C" w:rsidP="009D5C05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rFonts w:cs="Arial"/>
                <w:sz w:val="22"/>
                <w:szCs w:val="22"/>
              </w:rPr>
              <w:t>0300-0</w:t>
            </w:r>
            <w:r w:rsidR="009D5C05" w:rsidRPr="00BB0F15">
              <w:rPr>
                <w:rFonts w:cs="Arial"/>
                <w:sz w:val="22"/>
                <w:szCs w:val="22"/>
              </w:rPr>
              <w:t>31</w:t>
            </w:r>
            <w:r w:rsidRPr="00BB0F15">
              <w:rPr>
                <w:rFonts w:cs="Arial"/>
                <w:sz w:val="22"/>
                <w:szCs w:val="22"/>
              </w:rPr>
              <w:t>0-0</w:t>
            </w:r>
            <w:r w:rsidR="009D5C05" w:rsidRPr="00BB0F15">
              <w:rPr>
                <w:rFonts w:cs="Arial"/>
                <w:sz w:val="22"/>
                <w:szCs w:val="22"/>
              </w:rPr>
              <w:t>20-C</w:t>
            </w:r>
          </w:p>
        </w:tc>
        <w:tc>
          <w:tcPr>
            <w:tcW w:w="5901" w:type="dxa"/>
            <w:vAlign w:val="center"/>
          </w:tcPr>
          <w:p w14:paraId="7C10A649" w14:textId="6A948EF5" w:rsidR="00D35D5A" w:rsidRPr="00BB0F15" w:rsidRDefault="00BB0F15" w:rsidP="00822E8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D35D5A" w:rsidRPr="00BB0F15">
                <w:rPr>
                  <w:rStyle w:val="Hyperlink"/>
                  <w:rFonts w:cs="Arial"/>
                  <w:sz w:val="22"/>
                  <w:szCs w:val="22"/>
                </w:rPr>
                <w:t>PROJECT ASSESSMENT</w:t>
              </w:r>
              <w:r w:rsidR="00822E8D" w:rsidRPr="00BB0F15">
                <w:rPr>
                  <w:rStyle w:val="Hyperlink"/>
                  <w:rFonts w:cs="Arial"/>
                  <w:sz w:val="22"/>
                  <w:szCs w:val="22"/>
                </w:rPr>
                <w:t xml:space="preserve"> TYPE</w:t>
              </w:r>
            </w:hyperlink>
          </w:p>
        </w:tc>
      </w:tr>
    </w:tbl>
    <w:p w14:paraId="1D9DE4AB" w14:textId="77777777" w:rsidR="00086A4E" w:rsidRPr="00BB0F15" w:rsidRDefault="00086A4E" w:rsidP="00B33AE3">
      <w:pPr>
        <w:rPr>
          <w:sz w:val="22"/>
          <w:szCs w:val="22"/>
        </w:rPr>
      </w:pPr>
    </w:p>
    <w:p w14:paraId="172E771C" w14:textId="77777777" w:rsidR="00B33AE3" w:rsidRPr="00BB0F1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0F15">
        <w:rPr>
          <w:b/>
          <w:sz w:val="24"/>
          <w:szCs w:val="24"/>
        </w:rPr>
        <w:t>ASSOCIATED FORMS</w:t>
      </w:r>
    </w:p>
    <w:p w14:paraId="2047CC1C" w14:textId="77777777" w:rsidR="00086A4E" w:rsidRPr="00BB0F15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:rsidRPr="00BB0F15" w14:paraId="7ACA965F" w14:textId="77777777" w:rsidTr="001447A9">
        <w:tc>
          <w:tcPr>
            <w:tcW w:w="4168" w:type="dxa"/>
            <w:vAlign w:val="center"/>
          </w:tcPr>
          <w:p w14:paraId="65C352B8" w14:textId="77777777" w:rsidR="008E4AD2" w:rsidRPr="00BB0F15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B0F15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902" w:type="dxa"/>
            <w:vAlign w:val="center"/>
          </w:tcPr>
          <w:p w14:paraId="0B6333C0" w14:textId="77777777" w:rsidR="008E4AD2" w:rsidRPr="00BB0F15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B0F15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BB0F15" w14:paraId="7DE7BA58" w14:textId="77777777" w:rsidTr="001447A9">
        <w:tc>
          <w:tcPr>
            <w:tcW w:w="4168" w:type="dxa"/>
            <w:vAlign w:val="center"/>
          </w:tcPr>
          <w:p w14:paraId="462429BD" w14:textId="77777777" w:rsidR="008E4AD2" w:rsidRPr="00BB0F15" w:rsidRDefault="00652659" w:rsidP="009D5C05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0300-0</w:t>
            </w:r>
            <w:r w:rsidR="00B34C0B" w:rsidRPr="00BB0F15">
              <w:rPr>
                <w:sz w:val="22"/>
                <w:szCs w:val="22"/>
              </w:rPr>
              <w:t>31</w:t>
            </w:r>
            <w:r w:rsidRPr="00BB0F15">
              <w:rPr>
                <w:sz w:val="22"/>
                <w:szCs w:val="22"/>
              </w:rPr>
              <w:t>0-0</w:t>
            </w:r>
            <w:r w:rsidR="009D5C05" w:rsidRPr="00BB0F15">
              <w:rPr>
                <w:sz w:val="22"/>
                <w:szCs w:val="22"/>
              </w:rPr>
              <w:t>1</w:t>
            </w:r>
            <w:r w:rsidRPr="00BB0F15">
              <w:rPr>
                <w:sz w:val="22"/>
                <w:szCs w:val="22"/>
              </w:rPr>
              <w:t>0-D</w:t>
            </w:r>
          </w:p>
        </w:tc>
        <w:tc>
          <w:tcPr>
            <w:tcW w:w="5902" w:type="dxa"/>
            <w:vAlign w:val="center"/>
          </w:tcPr>
          <w:p w14:paraId="6E572C19" w14:textId="52F6EBDA" w:rsidR="008E4AD2" w:rsidRPr="00BB0F15" w:rsidRDefault="00BB0F15" w:rsidP="009C23A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652659" w:rsidRPr="00BB0F15">
                <w:rPr>
                  <w:rStyle w:val="Hyperlink"/>
                  <w:sz w:val="22"/>
                  <w:szCs w:val="22"/>
                </w:rPr>
                <w:t xml:space="preserve">PROJECT CHARTER </w:t>
              </w:r>
              <w:r w:rsidR="009C23A5" w:rsidRPr="00BB0F15">
                <w:rPr>
                  <w:rStyle w:val="Hyperlink"/>
                  <w:sz w:val="22"/>
                  <w:szCs w:val="22"/>
                </w:rPr>
                <w:t>FORM</w:t>
              </w:r>
            </w:hyperlink>
          </w:p>
        </w:tc>
      </w:tr>
      <w:tr w:rsidR="008E4AD2" w:rsidRPr="00BB0F15" w14:paraId="46A17D39" w14:textId="77777777" w:rsidTr="001447A9">
        <w:tc>
          <w:tcPr>
            <w:tcW w:w="4168" w:type="dxa"/>
            <w:vAlign w:val="center"/>
          </w:tcPr>
          <w:p w14:paraId="5429B956" w14:textId="77777777" w:rsidR="008E4AD2" w:rsidRPr="00BB0F15" w:rsidRDefault="00592AEC" w:rsidP="009D5C05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sz w:val="22"/>
                <w:szCs w:val="22"/>
              </w:rPr>
              <w:t>0300-0</w:t>
            </w:r>
            <w:r w:rsidR="00B34C0B" w:rsidRPr="00BB0F15">
              <w:rPr>
                <w:sz w:val="22"/>
                <w:szCs w:val="22"/>
              </w:rPr>
              <w:t>3</w:t>
            </w:r>
            <w:r w:rsidR="009D5C05" w:rsidRPr="00BB0F15">
              <w:rPr>
                <w:sz w:val="22"/>
                <w:szCs w:val="22"/>
              </w:rPr>
              <w:t>10-01</w:t>
            </w:r>
            <w:r w:rsidR="00B34C0B" w:rsidRPr="00BB0F15">
              <w:rPr>
                <w:sz w:val="22"/>
                <w:szCs w:val="22"/>
              </w:rPr>
              <w:t>5</w:t>
            </w:r>
            <w:r w:rsidRPr="00BB0F15">
              <w:rPr>
                <w:sz w:val="22"/>
                <w:szCs w:val="22"/>
              </w:rPr>
              <w:t>-D</w:t>
            </w:r>
          </w:p>
        </w:tc>
        <w:tc>
          <w:tcPr>
            <w:tcW w:w="5902" w:type="dxa"/>
            <w:vAlign w:val="center"/>
          </w:tcPr>
          <w:p w14:paraId="0B146014" w14:textId="01D6601E" w:rsidR="008E4AD2" w:rsidRPr="00BB0F15" w:rsidRDefault="00BB0F15" w:rsidP="00AE0513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EF4549" w:rsidRPr="00BB0F15">
                <w:rPr>
                  <w:rStyle w:val="Hyperlink"/>
                  <w:sz w:val="22"/>
                  <w:szCs w:val="22"/>
                </w:rPr>
                <w:t xml:space="preserve">PROJECT FINANCIAL ASSESSMENT </w:t>
              </w:r>
              <w:r w:rsidR="00592AEC" w:rsidRPr="00BB0F15">
                <w:rPr>
                  <w:rStyle w:val="Hyperlink"/>
                  <w:sz w:val="22"/>
                  <w:szCs w:val="22"/>
                </w:rPr>
                <w:t>FORM</w:t>
              </w:r>
            </w:hyperlink>
          </w:p>
        </w:tc>
      </w:tr>
      <w:tr w:rsidR="00693803" w:rsidRPr="00BB0F15" w14:paraId="05A49AE6" w14:textId="77777777" w:rsidTr="001447A9">
        <w:tc>
          <w:tcPr>
            <w:tcW w:w="4168" w:type="dxa"/>
            <w:vAlign w:val="center"/>
          </w:tcPr>
          <w:p w14:paraId="0DF9134E" w14:textId="77777777" w:rsidR="00693803" w:rsidRPr="00BB0F15" w:rsidRDefault="00FD5ABA" w:rsidP="009D5C05">
            <w:pPr>
              <w:pStyle w:val="ListParagraph"/>
              <w:ind w:left="0"/>
              <w:rPr>
                <w:sz w:val="22"/>
                <w:szCs w:val="22"/>
              </w:rPr>
            </w:pPr>
            <w:r w:rsidRPr="00BB0F15">
              <w:rPr>
                <w:rFonts w:cs="Arial"/>
                <w:sz w:val="22"/>
                <w:szCs w:val="22"/>
              </w:rPr>
              <w:t>0300-0</w:t>
            </w:r>
            <w:r w:rsidR="009D5C05" w:rsidRPr="00BB0F15">
              <w:rPr>
                <w:rFonts w:cs="Arial"/>
                <w:sz w:val="22"/>
                <w:szCs w:val="22"/>
              </w:rPr>
              <w:t>31</w:t>
            </w:r>
            <w:r w:rsidRPr="00BB0F15">
              <w:rPr>
                <w:rFonts w:cs="Arial"/>
                <w:sz w:val="22"/>
                <w:szCs w:val="22"/>
              </w:rPr>
              <w:t>0-0</w:t>
            </w:r>
            <w:r w:rsidR="009D5C05" w:rsidRPr="00BB0F15">
              <w:rPr>
                <w:rFonts w:cs="Arial"/>
                <w:sz w:val="22"/>
                <w:szCs w:val="22"/>
              </w:rPr>
              <w:t>20</w:t>
            </w:r>
            <w:r w:rsidRPr="00BB0F15">
              <w:rPr>
                <w:rFonts w:cs="Arial"/>
                <w:sz w:val="22"/>
                <w:szCs w:val="22"/>
              </w:rPr>
              <w:t>-D</w:t>
            </w:r>
          </w:p>
        </w:tc>
        <w:tc>
          <w:tcPr>
            <w:tcW w:w="5902" w:type="dxa"/>
            <w:vAlign w:val="center"/>
          </w:tcPr>
          <w:p w14:paraId="4746C58E" w14:textId="47888452" w:rsidR="00693803" w:rsidRPr="00BB0F15" w:rsidRDefault="00BB0F15" w:rsidP="00822E8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FD5ABA" w:rsidRPr="00BB0F15">
                <w:rPr>
                  <w:rStyle w:val="Hyperlink"/>
                  <w:rFonts w:cs="Arial"/>
                  <w:sz w:val="22"/>
                  <w:szCs w:val="22"/>
                </w:rPr>
                <w:t>PROJECT ASSESSMENT</w:t>
              </w:r>
              <w:r w:rsidR="00822E8D" w:rsidRPr="00BB0F15">
                <w:rPr>
                  <w:rStyle w:val="Hyperlink"/>
                  <w:rFonts w:cs="Arial"/>
                  <w:sz w:val="22"/>
                  <w:szCs w:val="22"/>
                </w:rPr>
                <w:t xml:space="preserve"> TYPE</w:t>
              </w:r>
              <w:r w:rsidR="00FD5ABA" w:rsidRPr="00BB0F15">
                <w:rPr>
                  <w:rStyle w:val="Hyperlink"/>
                  <w:rFonts w:cs="Arial"/>
                  <w:sz w:val="22"/>
                  <w:szCs w:val="22"/>
                </w:rPr>
                <w:t xml:space="preserve"> FORM</w:t>
              </w:r>
            </w:hyperlink>
          </w:p>
        </w:tc>
      </w:tr>
    </w:tbl>
    <w:p w14:paraId="0D130EDC" w14:textId="77777777" w:rsidR="008871F7" w:rsidRPr="00BB0F15" w:rsidRDefault="008871F7" w:rsidP="00B33AE3">
      <w:pPr>
        <w:rPr>
          <w:sz w:val="22"/>
          <w:szCs w:val="22"/>
        </w:rPr>
      </w:pPr>
    </w:p>
    <w:p w14:paraId="5DC3CECF" w14:textId="77777777" w:rsidR="00B33AE3" w:rsidRPr="00BB0F1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0F15">
        <w:rPr>
          <w:b/>
          <w:sz w:val="24"/>
          <w:szCs w:val="24"/>
        </w:rPr>
        <w:t>DEFINITIONS</w:t>
      </w:r>
    </w:p>
    <w:p w14:paraId="514392C7" w14:textId="77777777" w:rsidR="00086A4E" w:rsidRPr="00BB0F15" w:rsidRDefault="00E24CC8" w:rsidP="008871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B0F15">
        <w:rPr>
          <w:sz w:val="22"/>
          <w:szCs w:val="22"/>
        </w:rPr>
        <w:t>NONE</w:t>
      </w:r>
    </w:p>
    <w:p w14:paraId="62FC2C55" w14:textId="77777777" w:rsidR="001447A9" w:rsidRPr="00BB0F15" w:rsidRDefault="001447A9" w:rsidP="00E24CC8">
      <w:pPr>
        <w:ind w:left="720"/>
        <w:rPr>
          <w:sz w:val="22"/>
          <w:szCs w:val="22"/>
        </w:rPr>
      </w:pPr>
    </w:p>
    <w:p w14:paraId="36098F60" w14:textId="77777777" w:rsidR="00B33AE3" w:rsidRPr="00BB0F1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0F15">
        <w:rPr>
          <w:b/>
          <w:sz w:val="24"/>
          <w:szCs w:val="24"/>
        </w:rPr>
        <w:t>PROCEDURE</w:t>
      </w:r>
    </w:p>
    <w:p w14:paraId="74E51825" w14:textId="77777777" w:rsidR="00086A4E" w:rsidRPr="00BB0F15" w:rsidRDefault="00086A4E" w:rsidP="00086A4E">
      <w:pPr>
        <w:pStyle w:val="ListParagraph"/>
        <w:rPr>
          <w:sz w:val="22"/>
          <w:szCs w:val="22"/>
        </w:rPr>
      </w:pPr>
    </w:p>
    <w:p w14:paraId="2A1921AD" w14:textId="41E35400" w:rsidR="0035623D" w:rsidRPr="00BB0F15" w:rsidRDefault="00652659" w:rsidP="00086A4E">
      <w:pPr>
        <w:pStyle w:val="ListParagraph"/>
        <w:rPr>
          <w:sz w:val="22"/>
          <w:szCs w:val="22"/>
        </w:rPr>
      </w:pPr>
      <w:r w:rsidRPr="00BB0F15">
        <w:rPr>
          <w:sz w:val="22"/>
          <w:szCs w:val="22"/>
        </w:rPr>
        <w:t>Agen</w:t>
      </w:r>
      <w:r w:rsidR="00674C96" w:rsidRPr="00BB0F15">
        <w:rPr>
          <w:sz w:val="22"/>
          <w:szCs w:val="22"/>
        </w:rPr>
        <w:t>cy Project Managers (PM</w:t>
      </w:r>
      <w:r w:rsidRPr="00BB0F15">
        <w:rPr>
          <w:sz w:val="22"/>
          <w:szCs w:val="22"/>
        </w:rPr>
        <w:t xml:space="preserve">s) will complete the </w:t>
      </w:r>
      <w:hyperlink r:id="rId21" w:history="1">
        <w:r w:rsidRPr="00BB0F15">
          <w:rPr>
            <w:rStyle w:val="Hyperlink"/>
            <w:sz w:val="22"/>
            <w:szCs w:val="22"/>
          </w:rPr>
          <w:t>0300-0</w:t>
        </w:r>
        <w:r w:rsidR="00B34C0B" w:rsidRPr="00BB0F15">
          <w:rPr>
            <w:rStyle w:val="Hyperlink"/>
            <w:sz w:val="22"/>
            <w:szCs w:val="22"/>
          </w:rPr>
          <w:t>31</w:t>
        </w:r>
        <w:r w:rsidRPr="00BB0F15">
          <w:rPr>
            <w:rStyle w:val="Hyperlink"/>
            <w:sz w:val="22"/>
            <w:szCs w:val="22"/>
          </w:rPr>
          <w:t>0-0</w:t>
        </w:r>
        <w:r w:rsidR="009D5C05" w:rsidRPr="00BB0F15">
          <w:rPr>
            <w:rStyle w:val="Hyperlink"/>
            <w:sz w:val="22"/>
            <w:szCs w:val="22"/>
          </w:rPr>
          <w:t>1</w:t>
        </w:r>
        <w:r w:rsidRPr="00BB0F15">
          <w:rPr>
            <w:rStyle w:val="Hyperlink"/>
            <w:sz w:val="22"/>
            <w:szCs w:val="22"/>
          </w:rPr>
          <w:t xml:space="preserve">0-D PROJECT CHARTER </w:t>
        </w:r>
        <w:r w:rsidR="009C23A5" w:rsidRPr="00BB0F15">
          <w:rPr>
            <w:rStyle w:val="Hyperlink"/>
            <w:sz w:val="22"/>
            <w:szCs w:val="22"/>
          </w:rPr>
          <w:t>FORM</w:t>
        </w:r>
      </w:hyperlink>
      <w:r w:rsidRPr="00BB0F15">
        <w:rPr>
          <w:sz w:val="22"/>
          <w:szCs w:val="22"/>
        </w:rPr>
        <w:t xml:space="preserve"> as described in this procedure, </w:t>
      </w:r>
      <w:r w:rsidR="002177BD" w:rsidRPr="00BB0F15">
        <w:rPr>
          <w:sz w:val="22"/>
          <w:szCs w:val="22"/>
        </w:rPr>
        <w:t xml:space="preserve">and post the completed document to </w:t>
      </w:r>
      <w:r w:rsidR="00AF5F0D" w:rsidRPr="00BB0F15">
        <w:rPr>
          <w:sz w:val="22"/>
          <w:szCs w:val="22"/>
        </w:rPr>
        <w:t>the Project D</w:t>
      </w:r>
      <w:r w:rsidR="00674C96" w:rsidRPr="00BB0F15">
        <w:rPr>
          <w:sz w:val="22"/>
          <w:szCs w:val="22"/>
        </w:rPr>
        <w:t>ocument Library in the Touchdown</w:t>
      </w:r>
      <w:r w:rsidR="00AF5F0D" w:rsidRPr="00BB0F15">
        <w:rPr>
          <w:sz w:val="22"/>
          <w:szCs w:val="22"/>
        </w:rPr>
        <w:t xml:space="preserve"> System</w:t>
      </w:r>
      <w:r w:rsidR="002177BD" w:rsidRPr="00BB0F15">
        <w:rPr>
          <w:sz w:val="22"/>
          <w:szCs w:val="22"/>
        </w:rPr>
        <w:t xml:space="preserve"> as required in </w:t>
      </w:r>
      <w:hyperlink r:id="rId22" w:history="1">
        <w:r w:rsidR="002177BD" w:rsidRPr="00BB0F15">
          <w:rPr>
            <w:rStyle w:val="Hyperlink"/>
            <w:sz w:val="22"/>
            <w:szCs w:val="22"/>
          </w:rPr>
          <w:t>0300-0</w:t>
        </w:r>
        <w:r w:rsidR="00B34C0B" w:rsidRPr="00BB0F15">
          <w:rPr>
            <w:rStyle w:val="Hyperlink"/>
            <w:sz w:val="22"/>
            <w:szCs w:val="22"/>
          </w:rPr>
          <w:t>3</w:t>
        </w:r>
        <w:r w:rsidR="009D5C05" w:rsidRPr="00BB0F15">
          <w:rPr>
            <w:rStyle w:val="Hyperlink"/>
            <w:sz w:val="22"/>
            <w:szCs w:val="22"/>
          </w:rPr>
          <w:t>1</w:t>
        </w:r>
        <w:r w:rsidR="002177BD" w:rsidRPr="00BB0F15">
          <w:rPr>
            <w:rStyle w:val="Hyperlink"/>
            <w:sz w:val="22"/>
            <w:szCs w:val="22"/>
          </w:rPr>
          <w:t>0-00</w:t>
        </w:r>
        <w:r w:rsidR="00B34C0B" w:rsidRPr="00BB0F15">
          <w:rPr>
            <w:rStyle w:val="Hyperlink"/>
            <w:sz w:val="22"/>
            <w:szCs w:val="22"/>
          </w:rPr>
          <w:t>5</w:t>
        </w:r>
        <w:r w:rsidR="002177BD" w:rsidRPr="00BB0F15">
          <w:rPr>
            <w:rStyle w:val="Hyperlink"/>
            <w:sz w:val="22"/>
            <w:szCs w:val="22"/>
          </w:rPr>
          <w:t>-C PROJECT INITIATION</w:t>
        </w:r>
      </w:hyperlink>
      <w:r w:rsidR="002177BD" w:rsidRPr="00BB0F15">
        <w:rPr>
          <w:sz w:val="22"/>
          <w:szCs w:val="22"/>
        </w:rPr>
        <w:t>.</w:t>
      </w:r>
      <w:r w:rsidR="00AD6D93" w:rsidRPr="00BB0F15">
        <w:rPr>
          <w:sz w:val="22"/>
          <w:szCs w:val="22"/>
        </w:rPr>
        <w:t xml:space="preserve">  The Project Charter is a key component of the project Business Case.</w:t>
      </w:r>
    </w:p>
    <w:p w14:paraId="20BC89FF" w14:textId="77777777" w:rsidR="0035623D" w:rsidRPr="00BB0F15" w:rsidRDefault="0035623D" w:rsidP="00086A4E">
      <w:pPr>
        <w:pStyle w:val="ListParagraph"/>
        <w:rPr>
          <w:sz w:val="22"/>
          <w:szCs w:val="22"/>
        </w:rPr>
      </w:pPr>
    </w:p>
    <w:p w14:paraId="438E3F28" w14:textId="674483A2" w:rsidR="00652659" w:rsidRPr="00BB0F15" w:rsidRDefault="0035623D" w:rsidP="00086A4E">
      <w:pPr>
        <w:pStyle w:val="ListParagraph"/>
        <w:rPr>
          <w:i/>
          <w:sz w:val="22"/>
          <w:szCs w:val="22"/>
        </w:rPr>
      </w:pPr>
      <w:r w:rsidRPr="00BB0F15">
        <w:rPr>
          <w:b/>
          <w:sz w:val="22"/>
          <w:szCs w:val="22"/>
        </w:rPr>
        <w:t>NOTE:</w:t>
      </w:r>
      <w:r w:rsidRPr="00BB0F15">
        <w:rPr>
          <w:sz w:val="22"/>
          <w:szCs w:val="22"/>
        </w:rPr>
        <w:t xml:space="preserve"> </w:t>
      </w:r>
      <w:r w:rsidRPr="00BB0F15">
        <w:rPr>
          <w:i/>
          <w:sz w:val="22"/>
          <w:szCs w:val="22"/>
        </w:rPr>
        <w:t>The Project Charter Form is completed as a project detail page in the Touchdown System, but these forms can be used by Project Managers as a template.</w:t>
      </w:r>
    </w:p>
    <w:p w14:paraId="3DC29F6D" w14:textId="77777777" w:rsidR="00652659" w:rsidRPr="00BB0F15" w:rsidRDefault="00652659" w:rsidP="00086A4E">
      <w:pPr>
        <w:pStyle w:val="ListParagraph"/>
        <w:rPr>
          <w:sz w:val="22"/>
          <w:szCs w:val="22"/>
        </w:rPr>
      </w:pPr>
    </w:p>
    <w:p w14:paraId="78A772BF" w14:textId="77C2468E" w:rsidR="00FA1BF5" w:rsidRPr="00BB0F15" w:rsidRDefault="00FA1BF5" w:rsidP="00FA1B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b/>
          <w:sz w:val="22"/>
          <w:szCs w:val="22"/>
        </w:rPr>
        <w:t>Project Information</w:t>
      </w:r>
      <w:r w:rsidR="009632D8" w:rsidRPr="00BB0F15">
        <w:rPr>
          <w:sz w:val="22"/>
          <w:szCs w:val="22"/>
        </w:rPr>
        <w:t xml:space="preserve"> (Section 1.0)</w:t>
      </w:r>
      <w:r w:rsidRPr="00BB0F15">
        <w:rPr>
          <w:sz w:val="22"/>
          <w:szCs w:val="22"/>
        </w:rPr>
        <w:t xml:space="preserve"> - Provide basic information </w:t>
      </w:r>
      <w:r w:rsidR="001F3F8F" w:rsidRPr="00BB0F15">
        <w:rPr>
          <w:sz w:val="22"/>
          <w:szCs w:val="22"/>
        </w:rPr>
        <w:t xml:space="preserve">to include </w:t>
      </w:r>
      <w:r w:rsidRPr="00BB0F15">
        <w:rPr>
          <w:sz w:val="22"/>
          <w:szCs w:val="22"/>
        </w:rPr>
        <w:t>agency</w:t>
      </w:r>
      <w:r w:rsidR="001F3F8F" w:rsidRPr="00BB0F15">
        <w:rPr>
          <w:sz w:val="22"/>
          <w:szCs w:val="22"/>
        </w:rPr>
        <w:t>/project</w:t>
      </w:r>
      <w:r w:rsidRPr="00BB0F15">
        <w:rPr>
          <w:sz w:val="22"/>
          <w:szCs w:val="22"/>
        </w:rPr>
        <w:t xml:space="preserve"> name, business owner, </w:t>
      </w:r>
      <w:r w:rsidR="00CB02F1" w:rsidRPr="00BB0F15">
        <w:rPr>
          <w:sz w:val="22"/>
          <w:szCs w:val="22"/>
        </w:rPr>
        <w:t xml:space="preserve">business division, portfolio manager, </w:t>
      </w:r>
      <w:r w:rsidRPr="00BB0F15">
        <w:rPr>
          <w:sz w:val="22"/>
          <w:szCs w:val="22"/>
        </w:rPr>
        <w:t>project manager,</w:t>
      </w:r>
      <w:r w:rsidR="001F3F8F" w:rsidRPr="00BB0F15">
        <w:rPr>
          <w:sz w:val="22"/>
          <w:szCs w:val="22"/>
        </w:rPr>
        <w:t xml:space="preserve"> proposed</w:t>
      </w:r>
      <w:r w:rsidRPr="00BB0F15">
        <w:rPr>
          <w:sz w:val="22"/>
          <w:szCs w:val="22"/>
        </w:rPr>
        <w:t xml:space="preserve"> start</w:t>
      </w:r>
      <w:r w:rsidR="001F3F8F" w:rsidRPr="00BB0F15">
        <w:rPr>
          <w:sz w:val="22"/>
          <w:szCs w:val="22"/>
        </w:rPr>
        <w:t>/end</w:t>
      </w:r>
      <w:r w:rsidRPr="00BB0F15">
        <w:rPr>
          <w:sz w:val="22"/>
          <w:szCs w:val="22"/>
        </w:rPr>
        <w:t xml:space="preserve"> date, </w:t>
      </w:r>
      <w:r w:rsidR="006A2C90" w:rsidRPr="00BB0F15">
        <w:rPr>
          <w:sz w:val="22"/>
          <w:szCs w:val="22"/>
        </w:rPr>
        <w:t xml:space="preserve">implementation date (when known), </w:t>
      </w:r>
      <w:r w:rsidR="001F3F8F" w:rsidRPr="00BB0F15">
        <w:rPr>
          <w:sz w:val="22"/>
          <w:szCs w:val="22"/>
        </w:rPr>
        <w:t xml:space="preserve">estimated </w:t>
      </w:r>
      <w:r w:rsidR="00133FBB" w:rsidRPr="00BB0F15">
        <w:rPr>
          <w:sz w:val="22"/>
          <w:szCs w:val="22"/>
        </w:rPr>
        <w:t>Total Cost of Ownership (</w:t>
      </w:r>
      <w:r w:rsidR="006A2C90" w:rsidRPr="00BB0F15">
        <w:rPr>
          <w:sz w:val="22"/>
          <w:szCs w:val="22"/>
        </w:rPr>
        <w:t>TCO</w:t>
      </w:r>
      <w:r w:rsidR="00133FBB" w:rsidRPr="00BB0F15">
        <w:rPr>
          <w:sz w:val="22"/>
          <w:szCs w:val="22"/>
        </w:rPr>
        <w:t>)</w:t>
      </w:r>
      <w:r w:rsidR="006A2C90" w:rsidRPr="00BB0F15">
        <w:rPr>
          <w:sz w:val="22"/>
          <w:szCs w:val="22"/>
        </w:rPr>
        <w:t xml:space="preserve"> </w:t>
      </w:r>
      <w:r w:rsidRPr="00BB0F15">
        <w:rPr>
          <w:sz w:val="22"/>
          <w:szCs w:val="22"/>
        </w:rPr>
        <w:t>cost and benefits</w:t>
      </w:r>
      <w:r w:rsidR="00133FBB" w:rsidRPr="00BB0F15">
        <w:rPr>
          <w:sz w:val="22"/>
          <w:szCs w:val="22"/>
        </w:rPr>
        <w:t xml:space="preserve"> </w:t>
      </w:r>
      <w:hyperlink r:id="rId23" w:history="1">
        <w:r w:rsidR="00133FBB" w:rsidRPr="00BB0F15">
          <w:rPr>
            <w:rStyle w:val="Hyperlink"/>
            <w:sz w:val="22"/>
            <w:szCs w:val="22"/>
          </w:rPr>
          <w:t xml:space="preserve">from 0300-0310-015 </w:t>
        </w:r>
        <w:r w:rsidR="00EF4549" w:rsidRPr="00BB0F15">
          <w:rPr>
            <w:rStyle w:val="Hyperlink"/>
            <w:sz w:val="22"/>
            <w:szCs w:val="22"/>
          </w:rPr>
          <w:t xml:space="preserve">PROJECT FINANCIAL ASSESSMENT </w:t>
        </w:r>
        <w:r w:rsidR="00133FBB" w:rsidRPr="00BB0F15">
          <w:rPr>
            <w:rStyle w:val="Hyperlink"/>
            <w:sz w:val="22"/>
            <w:szCs w:val="22"/>
          </w:rPr>
          <w:t>FORM</w:t>
        </w:r>
      </w:hyperlink>
      <w:r w:rsidRPr="00BB0F15">
        <w:rPr>
          <w:sz w:val="22"/>
          <w:szCs w:val="22"/>
        </w:rPr>
        <w:t xml:space="preserve">, and </w:t>
      </w:r>
      <w:r w:rsidR="00EB25C5" w:rsidRPr="00BB0F15">
        <w:rPr>
          <w:sz w:val="22"/>
          <w:szCs w:val="22"/>
        </w:rPr>
        <w:t>project</w:t>
      </w:r>
      <w:r w:rsidRPr="00BB0F15">
        <w:rPr>
          <w:sz w:val="22"/>
          <w:szCs w:val="22"/>
        </w:rPr>
        <w:t xml:space="preserve"> </w:t>
      </w:r>
      <w:r w:rsidR="00AF264C" w:rsidRPr="00BB0F15">
        <w:rPr>
          <w:sz w:val="22"/>
          <w:szCs w:val="22"/>
        </w:rPr>
        <w:t xml:space="preserve">assessment </w:t>
      </w:r>
      <w:r w:rsidRPr="00BB0F15">
        <w:rPr>
          <w:sz w:val="22"/>
          <w:szCs w:val="22"/>
        </w:rPr>
        <w:t>type</w:t>
      </w:r>
      <w:r w:rsidR="00AF264C" w:rsidRPr="00BB0F15">
        <w:rPr>
          <w:sz w:val="22"/>
          <w:szCs w:val="22"/>
        </w:rPr>
        <w:t xml:space="preserve"> (risk)</w:t>
      </w:r>
      <w:r w:rsidR="00133FBB" w:rsidRPr="00BB0F15">
        <w:rPr>
          <w:sz w:val="22"/>
          <w:szCs w:val="22"/>
        </w:rPr>
        <w:t xml:space="preserve"> from </w:t>
      </w:r>
      <w:hyperlink r:id="rId24" w:history="1">
        <w:r w:rsidR="00133FBB" w:rsidRPr="00BB0F15">
          <w:rPr>
            <w:rStyle w:val="Hyperlink"/>
            <w:sz w:val="22"/>
            <w:szCs w:val="22"/>
          </w:rPr>
          <w:t>0300-0310-020-D PROJECT ASSESSMENT</w:t>
        </w:r>
        <w:r w:rsidR="00822E8D" w:rsidRPr="00BB0F15">
          <w:rPr>
            <w:rStyle w:val="Hyperlink"/>
            <w:sz w:val="22"/>
            <w:szCs w:val="22"/>
          </w:rPr>
          <w:t xml:space="preserve"> TYPE</w:t>
        </w:r>
        <w:r w:rsidR="00133FBB" w:rsidRPr="00BB0F15">
          <w:rPr>
            <w:rStyle w:val="Hyperlink"/>
            <w:sz w:val="22"/>
            <w:szCs w:val="22"/>
          </w:rPr>
          <w:t xml:space="preserve"> FORM</w:t>
        </w:r>
      </w:hyperlink>
      <w:r w:rsidRPr="00BB0F15">
        <w:rPr>
          <w:sz w:val="22"/>
          <w:szCs w:val="22"/>
        </w:rPr>
        <w:t>.</w:t>
      </w:r>
    </w:p>
    <w:p w14:paraId="3633E33C" w14:textId="77777777" w:rsidR="001F3F8F" w:rsidRPr="00BB0F15" w:rsidRDefault="001F3F8F" w:rsidP="00D35D5A">
      <w:pPr>
        <w:pStyle w:val="ListParagraph"/>
        <w:ind w:left="1440"/>
        <w:rPr>
          <w:sz w:val="22"/>
          <w:szCs w:val="22"/>
        </w:rPr>
      </w:pPr>
    </w:p>
    <w:p w14:paraId="23F0D769" w14:textId="77777777" w:rsidR="00E24CC8" w:rsidRPr="00BB0F15" w:rsidRDefault="00E24CC8" w:rsidP="00E24CC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b/>
          <w:sz w:val="22"/>
          <w:szCs w:val="22"/>
        </w:rPr>
        <w:t>Executive Summary</w:t>
      </w:r>
      <w:r w:rsidR="00E85DA9" w:rsidRPr="00BB0F15">
        <w:rPr>
          <w:sz w:val="22"/>
          <w:szCs w:val="22"/>
        </w:rPr>
        <w:t xml:space="preserve"> (Section 2.0)</w:t>
      </w:r>
      <w:r w:rsidRPr="00BB0F15">
        <w:rPr>
          <w:sz w:val="22"/>
          <w:szCs w:val="22"/>
        </w:rPr>
        <w:t xml:space="preserve"> </w:t>
      </w:r>
      <w:r w:rsidR="00133FBB" w:rsidRPr="00BB0F15">
        <w:rPr>
          <w:sz w:val="22"/>
          <w:szCs w:val="22"/>
        </w:rPr>
        <w:t>-</w:t>
      </w:r>
      <w:r w:rsidRPr="00BB0F15">
        <w:rPr>
          <w:sz w:val="22"/>
          <w:szCs w:val="22"/>
        </w:rPr>
        <w:t xml:space="preserve"> </w:t>
      </w:r>
      <w:r w:rsidR="006A2C90" w:rsidRPr="00BB0F15">
        <w:rPr>
          <w:sz w:val="22"/>
          <w:szCs w:val="22"/>
        </w:rPr>
        <w:t xml:space="preserve">Provide </w:t>
      </w:r>
      <w:r w:rsidR="00F170E1" w:rsidRPr="00BB0F15">
        <w:rPr>
          <w:sz w:val="22"/>
          <w:szCs w:val="22"/>
        </w:rPr>
        <w:t xml:space="preserve">a </w:t>
      </w:r>
      <w:r w:rsidR="006A2C90" w:rsidRPr="00BB0F15">
        <w:rPr>
          <w:sz w:val="22"/>
          <w:szCs w:val="22"/>
        </w:rPr>
        <w:t xml:space="preserve">brief </w:t>
      </w:r>
      <w:r w:rsidR="00F170E1" w:rsidRPr="00BB0F15">
        <w:rPr>
          <w:sz w:val="22"/>
          <w:szCs w:val="22"/>
        </w:rPr>
        <w:t xml:space="preserve">(3-5 lines) summary of </w:t>
      </w:r>
      <w:r w:rsidR="00B1642D" w:rsidRPr="00BB0F15">
        <w:rPr>
          <w:sz w:val="22"/>
          <w:szCs w:val="22"/>
        </w:rPr>
        <w:t xml:space="preserve">the </w:t>
      </w:r>
      <w:r w:rsidR="00F170E1" w:rsidRPr="00BB0F15">
        <w:rPr>
          <w:sz w:val="22"/>
          <w:szCs w:val="22"/>
        </w:rPr>
        <w:t>project</w:t>
      </w:r>
      <w:r w:rsidR="006A2C90" w:rsidRPr="00BB0F15">
        <w:rPr>
          <w:sz w:val="22"/>
          <w:szCs w:val="22"/>
        </w:rPr>
        <w:t>.</w:t>
      </w:r>
    </w:p>
    <w:p w14:paraId="597A29FB" w14:textId="77777777" w:rsidR="009C23A5" w:rsidRPr="00BB0F15" w:rsidRDefault="009C23A5" w:rsidP="009C23A5">
      <w:pPr>
        <w:pStyle w:val="ListParagraph"/>
        <w:ind w:left="1440"/>
        <w:rPr>
          <w:sz w:val="22"/>
          <w:szCs w:val="22"/>
        </w:rPr>
      </w:pPr>
    </w:p>
    <w:p w14:paraId="67E623C9" w14:textId="77777777" w:rsidR="00FA1BF5" w:rsidRPr="00BB0F15" w:rsidRDefault="006A2C90" w:rsidP="00E24CC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b/>
          <w:sz w:val="22"/>
          <w:szCs w:val="22"/>
        </w:rPr>
        <w:t>Project Details</w:t>
      </w:r>
      <w:r w:rsidR="00E85DA9" w:rsidRPr="00BB0F15">
        <w:rPr>
          <w:sz w:val="22"/>
          <w:szCs w:val="22"/>
        </w:rPr>
        <w:t xml:space="preserve"> (Section 3.0)</w:t>
      </w:r>
      <w:r w:rsidR="00FA1BF5" w:rsidRPr="00BB0F15">
        <w:rPr>
          <w:sz w:val="22"/>
          <w:szCs w:val="22"/>
        </w:rPr>
        <w:t xml:space="preserve"> </w:t>
      </w:r>
      <w:r w:rsidR="00FF0131" w:rsidRPr="00BB0F15">
        <w:rPr>
          <w:sz w:val="22"/>
          <w:szCs w:val="22"/>
        </w:rPr>
        <w:t>-</w:t>
      </w:r>
      <w:r w:rsidR="00E85DA9" w:rsidRPr="00BB0F15">
        <w:rPr>
          <w:sz w:val="22"/>
          <w:szCs w:val="22"/>
        </w:rPr>
        <w:t xml:space="preserve"> Summarize</w:t>
      </w:r>
      <w:r w:rsidR="00FF0131" w:rsidRPr="00BB0F15">
        <w:rPr>
          <w:sz w:val="22"/>
          <w:szCs w:val="22"/>
        </w:rPr>
        <w:t xml:space="preserve"> key aspects.</w:t>
      </w:r>
    </w:p>
    <w:p w14:paraId="57323E1E" w14:textId="77777777" w:rsidR="00FA1BF5" w:rsidRPr="00BB0F15" w:rsidRDefault="00FA1BF5" w:rsidP="00FA1BF5">
      <w:pPr>
        <w:pStyle w:val="ListParagraph"/>
        <w:rPr>
          <w:sz w:val="22"/>
          <w:szCs w:val="22"/>
        </w:rPr>
      </w:pPr>
    </w:p>
    <w:p w14:paraId="24CB57B5" w14:textId="1181DC4A" w:rsidR="00E24CC8" w:rsidRPr="00BB0F15" w:rsidRDefault="00FA1BF5" w:rsidP="00E85DA9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B0F15">
        <w:rPr>
          <w:sz w:val="22"/>
          <w:szCs w:val="22"/>
          <w:u w:val="single"/>
        </w:rPr>
        <w:t>Strategy,</w:t>
      </w:r>
      <w:r w:rsidR="00E24CC8" w:rsidRPr="00BB0F15">
        <w:rPr>
          <w:sz w:val="22"/>
          <w:szCs w:val="22"/>
          <w:u w:val="single"/>
        </w:rPr>
        <w:t xml:space="preserve"> Goals</w:t>
      </w:r>
      <w:r w:rsidRPr="00BB0F15">
        <w:rPr>
          <w:sz w:val="22"/>
          <w:szCs w:val="22"/>
          <w:u w:val="single"/>
        </w:rPr>
        <w:t xml:space="preserve"> </w:t>
      </w:r>
      <w:r w:rsidR="007B21B2" w:rsidRPr="00BB0F15">
        <w:rPr>
          <w:sz w:val="22"/>
          <w:szCs w:val="22"/>
          <w:u w:val="single"/>
        </w:rPr>
        <w:t>and</w:t>
      </w:r>
      <w:r w:rsidRPr="00BB0F15">
        <w:rPr>
          <w:sz w:val="22"/>
          <w:szCs w:val="22"/>
          <w:u w:val="single"/>
        </w:rPr>
        <w:t xml:space="preserve"> Objectives</w:t>
      </w:r>
      <w:r w:rsidR="00E85DA9" w:rsidRPr="00BB0F15">
        <w:rPr>
          <w:sz w:val="22"/>
          <w:szCs w:val="22"/>
        </w:rPr>
        <w:t xml:space="preserve"> (Section 3.1)</w:t>
      </w:r>
      <w:r w:rsidR="00E24CC8" w:rsidRPr="00BB0F15">
        <w:rPr>
          <w:sz w:val="22"/>
          <w:szCs w:val="22"/>
        </w:rPr>
        <w:t xml:space="preserve"> </w:t>
      </w:r>
      <w:r w:rsidR="00C25A00" w:rsidRPr="00BB0F15">
        <w:rPr>
          <w:sz w:val="22"/>
          <w:szCs w:val="22"/>
        </w:rPr>
        <w:t>-</w:t>
      </w:r>
      <w:r w:rsidR="00E24CC8" w:rsidRPr="00BB0F15">
        <w:rPr>
          <w:sz w:val="22"/>
          <w:szCs w:val="22"/>
        </w:rPr>
        <w:t xml:space="preserve"> Describe the </w:t>
      </w:r>
      <w:r w:rsidRPr="00BB0F15">
        <w:rPr>
          <w:sz w:val="22"/>
          <w:szCs w:val="22"/>
        </w:rPr>
        <w:t>strategy</w:t>
      </w:r>
      <w:r w:rsidR="009632D8" w:rsidRPr="00BB0F15">
        <w:rPr>
          <w:sz w:val="22"/>
          <w:szCs w:val="22"/>
        </w:rPr>
        <w:t xml:space="preserve"> used to deliver th</w:t>
      </w:r>
      <w:r w:rsidR="00E85DA9" w:rsidRPr="00BB0F15">
        <w:rPr>
          <w:sz w:val="22"/>
          <w:szCs w:val="22"/>
        </w:rPr>
        <w:t>e</w:t>
      </w:r>
      <w:r w:rsidR="009632D8" w:rsidRPr="00BB0F15">
        <w:rPr>
          <w:sz w:val="22"/>
          <w:szCs w:val="22"/>
        </w:rPr>
        <w:t xml:space="preserve"> project</w:t>
      </w:r>
      <w:r w:rsidR="001F3F8F" w:rsidRPr="00BB0F15">
        <w:rPr>
          <w:sz w:val="22"/>
          <w:szCs w:val="22"/>
        </w:rPr>
        <w:t xml:space="preserve">. </w:t>
      </w:r>
      <w:r w:rsidR="00592AEC" w:rsidRPr="00BB0F15">
        <w:rPr>
          <w:sz w:val="22"/>
          <w:szCs w:val="22"/>
        </w:rPr>
        <w:t xml:space="preserve"> </w:t>
      </w:r>
      <w:r w:rsidR="001F3F8F" w:rsidRPr="00BB0F15">
        <w:rPr>
          <w:sz w:val="22"/>
          <w:szCs w:val="22"/>
        </w:rPr>
        <w:t xml:space="preserve">Include </w:t>
      </w:r>
      <w:r w:rsidR="00E85DA9" w:rsidRPr="00BB0F15">
        <w:rPr>
          <w:sz w:val="22"/>
          <w:szCs w:val="22"/>
        </w:rPr>
        <w:t>primary</w:t>
      </w:r>
      <w:r w:rsidR="009632D8" w:rsidRPr="00BB0F15">
        <w:rPr>
          <w:sz w:val="22"/>
          <w:szCs w:val="22"/>
        </w:rPr>
        <w:t xml:space="preserve"> </w:t>
      </w:r>
      <w:r w:rsidR="001F3F8F" w:rsidRPr="00BB0F15">
        <w:rPr>
          <w:sz w:val="22"/>
          <w:szCs w:val="22"/>
        </w:rPr>
        <w:t xml:space="preserve">business </w:t>
      </w:r>
      <w:r w:rsidR="00E24CC8" w:rsidRPr="00BB0F15">
        <w:rPr>
          <w:sz w:val="22"/>
          <w:szCs w:val="22"/>
        </w:rPr>
        <w:t xml:space="preserve">goals </w:t>
      </w:r>
      <w:r w:rsidR="00B1642D" w:rsidRPr="00BB0F15">
        <w:rPr>
          <w:sz w:val="22"/>
          <w:szCs w:val="22"/>
        </w:rPr>
        <w:t>and</w:t>
      </w:r>
      <w:r w:rsidRPr="00BB0F15">
        <w:rPr>
          <w:sz w:val="22"/>
          <w:szCs w:val="22"/>
        </w:rPr>
        <w:t xml:space="preserve"> objectives</w:t>
      </w:r>
      <w:r w:rsidR="00E24CC8" w:rsidRPr="00BB0F15">
        <w:rPr>
          <w:sz w:val="22"/>
          <w:szCs w:val="22"/>
        </w:rPr>
        <w:t>.</w:t>
      </w:r>
    </w:p>
    <w:p w14:paraId="3DECB35D" w14:textId="77777777" w:rsidR="000F4BE4" w:rsidRPr="00BB0F15" w:rsidRDefault="000F4BE4" w:rsidP="000F4BE4">
      <w:pPr>
        <w:pStyle w:val="ListParagraph"/>
        <w:ind w:left="2160"/>
        <w:rPr>
          <w:sz w:val="22"/>
          <w:szCs w:val="22"/>
        </w:rPr>
      </w:pPr>
    </w:p>
    <w:p w14:paraId="7797B183" w14:textId="0099E5FA" w:rsidR="000F4BE4" w:rsidRPr="00BB0F15" w:rsidRDefault="000F4BE4" w:rsidP="00E85DA9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B0F15">
        <w:rPr>
          <w:sz w:val="22"/>
          <w:szCs w:val="22"/>
          <w:u w:val="single"/>
        </w:rPr>
        <w:t xml:space="preserve">Procurement </w:t>
      </w:r>
      <w:r w:rsidR="0013590E" w:rsidRPr="00BB0F15">
        <w:rPr>
          <w:sz w:val="22"/>
          <w:szCs w:val="22"/>
          <w:u w:val="single"/>
        </w:rPr>
        <w:t>Method</w:t>
      </w:r>
      <w:r w:rsidR="0013590E" w:rsidRPr="00BB0F15">
        <w:rPr>
          <w:sz w:val="22"/>
          <w:szCs w:val="22"/>
        </w:rPr>
        <w:t xml:space="preserve"> (Section 3.2) </w:t>
      </w:r>
      <w:r w:rsidR="00570356" w:rsidRPr="00BB0F15">
        <w:rPr>
          <w:sz w:val="22"/>
          <w:szCs w:val="22"/>
        </w:rPr>
        <w:t>–</w:t>
      </w:r>
      <w:r w:rsidR="0013590E" w:rsidRPr="00BB0F15">
        <w:rPr>
          <w:sz w:val="22"/>
          <w:szCs w:val="22"/>
        </w:rPr>
        <w:t xml:space="preserve"> </w:t>
      </w:r>
      <w:r w:rsidR="00570356" w:rsidRPr="00BB0F15">
        <w:rPr>
          <w:sz w:val="22"/>
          <w:szCs w:val="22"/>
        </w:rPr>
        <w:t>Select the method(s) to procure the delivery of the solution.</w:t>
      </w:r>
    </w:p>
    <w:p w14:paraId="698A4C47" w14:textId="77777777" w:rsidR="0016594B" w:rsidRPr="00BB0F15" w:rsidRDefault="0016594B" w:rsidP="00674C96">
      <w:pPr>
        <w:pStyle w:val="ListParagraph"/>
        <w:ind w:left="2160"/>
        <w:rPr>
          <w:sz w:val="22"/>
          <w:szCs w:val="22"/>
        </w:rPr>
      </w:pPr>
    </w:p>
    <w:p w14:paraId="75961A13" w14:textId="5FB86CB0" w:rsidR="0016594B" w:rsidRPr="00BB0F15" w:rsidRDefault="0016594B" w:rsidP="00E85DA9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B0F15">
        <w:rPr>
          <w:sz w:val="22"/>
          <w:szCs w:val="22"/>
          <w:u w:val="single"/>
        </w:rPr>
        <w:t xml:space="preserve">IT Strategic Plan </w:t>
      </w:r>
      <w:r w:rsidRPr="00BB0F15">
        <w:rPr>
          <w:sz w:val="22"/>
          <w:szCs w:val="22"/>
        </w:rPr>
        <w:t>(Section 3.</w:t>
      </w:r>
      <w:r w:rsidR="00570356" w:rsidRPr="00BB0F15">
        <w:rPr>
          <w:sz w:val="22"/>
          <w:szCs w:val="22"/>
        </w:rPr>
        <w:t>3</w:t>
      </w:r>
      <w:r w:rsidRPr="00BB0F15">
        <w:rPr>
          <w:sz w:val="22"/>
          <w:szCs w:val="22"/>
        </w:rPr>
        <w:t>) – Describe if this project is part of the IT Strategic Plan, an Expansion Budget Request, a Legislative Requirement and/or an Operational Requirement.</w:t>
      </w:r>
    </w:p>
    <w:p w14:paraId="5189FDAE" w14:textId="71756BEF" w:rsidR="0016594B" w:rsidRPr="00BB0F15" w:rsidRDefault="0016594B" w:rsidP="00674C96">
      <w:pPr>
        <w:rPr>
          <w:sz w:val="22"/>
          <w:szCs w:val="22"/>
        </w:rPr>
      </w:pPr>
    </w:p>
    <w:p w14:paraId="3D7DCB99" w14:textId="2FF74304" w:rsidR="0016594B" w:rsidRPr="00BB0F15" w:rsidRDefault="0016594B" w:rsidP="00E85DA9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B0F15">
        <w:rPr>
          <w:sz w:val="22"/>
          <w:szCs w:val="22"/>
          <w:u w:val="single"/>
        </w:rPr>
        <w:t xml:space="preserve">IT Strategic Plan Reference </w:t>
      </w:r>
      <w:r w:rsidRPr="00BB0F15">
        <w:rPr>
          <w:sz w:val="22"/>
          <w:szCs w:val="22"/>
        </w:rPr>
        <w:t>(Section 3.</w:t>
      </w:r>
      <w:r w:rsidR="00570356" w:rsidRPr="00BB0F15">
        <w:rPr>
          <w:sz w:val="22"/>
          <w:szCs w:val="22"/>
        </w:rPr>
        <w:t>4</w:t>
      </w:r>
      <w:r w:rsidRPr="00BB0F15">
        <w:rPr>
          <w:sz w:val="22"/>
          <w:szCs w:val="22"/>
        </w:rPr>
        <w:t>) – Identify where this project can be found in the IT Strategic Plan.</w:t>
      </w:r>
    </w:p>
    <w:p w14:paraId="1D1F698C" w14:textId="77777777" w:rsidR="009C23A5" w:rsidRPr="00BB0F15" w:rsidRDefault="009C23A5" w:rsidP="009C23A5">
      <w:pPr>
        <w:pStyle w:val="ListParagraph"/>
        <w:rPr>
          <w:sz w:val="22"/>
          <w:szCs w:val="22"/>
        </w:rPr>
      </w:pPr>
    </w:p>
    <w:p w14:paraId="1B30664A" w14:textId="20C42FA0" w:rsidR="00E24CC8" w:rsidRPr="00BB0F15" w:rsidRDefault="00FA1BF5" w:rsidP="00E85DA9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B0F15">
        <w:rPr>
          <w:sz w:val="22"/>
          <w:szCs w:val="22"/>
          <w:u w:val="single"/>
        </w:rPr>
        <w:t xml:space="preserve">Benefits </w:t>
      </w:r>
      <w:r w:rsidR="00053AFB" w:rsidRPr="00BB0F15">
        <w:rPr>
          <w:sz w:val="22"/>
          <w:szCs w:val="22"/>
          <w:u w:val="single"/>
        </w:rPr>
        <w:t>and</w:t>
      </w:r>
      <w:r w:rsidRPr="00BB0F15">
        <w:rPr>
          <w:sz w:val="22"/>
          <w:szCs w:val="22"/>
          <w:u w:val="single"/>
        </w:rPr>
        <w:t xml:space="preserve"> Impacts</w:t>
      </w:r>
      <w:r w:rsidR="00E85DA9" w:rsidRPr="00BB0F15">
        <w:rPr>
          <w:sz w:val="22"/>
          <w:szCs w:val="22"/>
        </w:rPr>
        <w:t xml:space="preserve"> (Section 3.</w:t>
      </w:r>
      <w:r w:rsidR="00570356" w:rsidRPr="00BB0F15">
        <w:rPr>
          <w:sz w:val="22"/>
          <w:szCs w:val="22"/>
        </w:rPr>
        <w:t>5</w:t>
      </w:r>
      <w:r w:rsidR="00E85DA9" w:rsidRPr="00BB0F15">
        <w:rPr>
          <w:sz w:val="22"/>
          <w:szCs w:val="22"/>
        </w:rPr>
        <w:t>)</w:t>
      </w:r>
      <w:r w:rsidRPr="00BB0F15">
        <w:rPr>
          <w:sz w:val="22"/>
          <w:szCs w:val="22"/>
        </w:rPr>
        <w:t xml:space="preserve"> - </w:t>
      </w:r>
      <w:r w:rsidR="00E24CC8" w:rsidRPr="00BB0F15">
        <w:rPr>
          <w:sz w:val="22"/>
          <w:szCs w:val="22"/>
        </w:rPr>
        <w:t xml:space="preserve">Describe </w:t>
      </w:r>
      <w:r w:rsidR="001F3F8F" w:rsidRPr="00BB0F15">
        <w:rPr>
          <w:sz w:val="22"/>
          <w:szCs w:val="22"/>
        </w:rPr>
        <w:t>the project benefits and impacts</w:t>
      </w:r>
      <w:r w:rsidR="009632D8" w:rsidRPr="00BB0F15">
        <w:rPr>
          <w:sz w:val="22"/>
          <w:szCs w:val="22"/>
        </w:rPr>
        <w:t>.</w:t>
      </w:r>
    </w:p>
    <w:p w14:paraId="7DF1E50E" w14:textId="77777777" w:rsidR="009C23A5" w:rsidRPr="00BB0F15" w:rsidRDefault="009C23A5" w:rsidP="009C23A5">
      <w:pPr>
        <w:pStyle w:val="ListParagraph"/>
        <w:rPr>
          <w:sz w:val="22"/>
          <w:szCs w:val="22"/>
        </w:rPr>
      </w:pPr>
    </w:p>
    <w:p w14:paraId="2ABD7832" w14:textId="1021E919" w:rsidR="00E24CC8" w:rsidRPr="00BB0F15" w:rsidRDefault="00E24CC8" w:rsidP="006A2C90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B0F15">
        <w:rPr>
          <w:sz w:val="22"/>
          <w:szCs w:val="22"/>
          <w:u w:val="single"/>
        </w:rPr>
        <w:t>Key Deliverables</w:t>
      </w:r>
      <w:r w:rsidR="00E85DA9" w:rsidRPr="00BB0F15">
        <w:rPr>
          <w:sz w:val="22"/>
          <w:szCs w:val="22"/>
        </w:rPr>
        <w:t xml:space="preserve"> (Section 3.</w:t>
      </w:r>
      <w:r w:rsidR="00570356" w:rsidRPr="00BB0F15">
        <w:rPr>
          <w:sz w:val="22"/>
          <w:szCs w:val="22"/>
        </w:rPr>
        <w:t>6</w:t>
      </w:r>
      <w:r w:rsidR="00E85DA9" w:rsidRPr="00BB0F15">
        <w:rPr>
          <w:sz w:val="22"/>
          <w:szCs w:val="22"/>
        </w:rPr>
        <w:t>)</w:t>
      </w:r>
      <w:r w:rsidRPr="00BB0F15">
        <w:rPr>
          <w:sz w:val="22"/>
          <w:szCs w:val="22"/>
        </w:rPr>
        <w:t xml:space="preserve"> </w:t>
      </w:r>
      <w:r w:rsidR="00C25A00" w:rsidRPr="00BB0F15">
        <w:rPr>
          <w:sz w:val="22"/>
          <w:szCs w:val="22"/>
        </w:rPr>
        <w:t>-</w:t>
      </w:r>
      <w:r w:rsidRPr="00BB0F15">
        <w:rPr>
          <w:sz w:val="22"/>
          <w:szCs w:val="22"/>
        </w:rPr>
        <w:t xml:space="preserve"> </w:t>
      </w:r>
      <w:r w:rsidR="00691F10" w:rsidRPr="00BB0F15">
        <w:rPr>
          <w:sz w:val="22"/>
          <w:szCs w:val="22"/>
        </w:rPr>
        <w:t>Identify</w:t>
      </w:r>
      <w:r w:rsidRPr="00BB0F15">
        <w:rPr>
          <w:sz w:val="22"/>
          <w:szCs w:val="22"/>
        </w:rPr>
        <w:t xml:space="preserve"> key deliverables.</w:t>
      </w:r>
    </w:p>
    <w:p w14:paraId="6C699D37" w14:textId="77777777" w:rsidR="009C23A5" w:rsidRPr="00BB0F15" w:rsidRDefault="009C23A5" w:rsidP="009C23A5">
      <w:pPr>
        <w:pStyle w:val="ListParagraph"/>
        <w:rPr>
          <w:sz w:val="22"/>
          <w:szCs w:val="22"/>
        </w:rPr>
      </w:pPr>
    </w:p>
    <w:p w14:paraId="2995DA52" w14:textId="6A08ED80" w:rsidR="00E24CC8" w:rsidRPr="00BB0F15" w:rsidRDefault="00E24CC8" w:rsidP="00E85DA9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B0F15">
        <w:rPr>
          <w:sz w:val="22"/>
          <w:szCs w:val="22"/>
          <w:u w:val="single"/>
        </w:rPr>
        <w:t>Assumptions and Constraints</w:t>
      </w:r>
      <w:r w:rsidR="00E85DA9" w:rsidRPr="00BB0F15">
        <w:rPr>
          <w:sz w:val="22"/>
          <w:szCs w:val="22"/>
        </w:rPr>
        <w:t xml:space="preserve"> (Section 3.</w:t>
      </w:r>
      <w:r w:rsidR="00570356" w:rsidRPr="00BB0F15">
        <w:rPr>
          <w:sz w:val="22"/>
          <w:szCs w:val="22"/>
        </w:rPr>
        <w:t>7</w:t>
      </w:r>
      <w:r w:rsidR="00E85DA9" w:rsidRPr="00BB0F15">
        <w:rPr>
          <w:sz w:val="22"/>
          <w:szCs w:val="22"/>
        </w:rPr>
        <w:t>)</w:t>
      </w:r>
      <w:r w:rsidRPr="00BB0F15">
        <w:rPr>
          <w:sz w:val="22"/>
          <w:szCs w:val="22"/>
        </w:rPr>
        <w:t xml:space="preserve"> </w:t>
      </w:r>
      <w:r w:rsidR="00C25A00" w:rsidRPr="00BB0F15">
        <w:rPr>
          <w:sz w:val="22"/>
          <w:szCs w:val="22"/>
        </w:rPr>
        <w:t>-</w:t>
      </w:r>
      <w:r w:rsidRPr="00BB0F15">
        <w:rPr>
          <w:sz w:val="22"/>
          <w:szCs w:val="22"/>
        </w:rPr>
        <w:t xml:space="preserve"> Describe </w:t>
      </w:r>
      <w:r w:rsidR="001F3F8F" w:rsidRPr="00BB0F15">
        <w:rPr>
          <w:sz w:val="22"/>
          <w:szCs w:val="22"/>
        </w:rPr>
        <w:t xml:space="preserve">important </w:t>
      </w:r>
      <w:r w:rsidRPr="00BB0F15">
        <w:rPr>
          <w:sz w:val="22"/>
          <w:szCs w:val="22"/>
        </w:rPr>
        <w:t>assumptions or constraints that could impact the project outcome.</w:t>
      </w:r>
    </w:p>
    <w:p w14:paraId="6DA5D6A6" w14:textId="77777777" w:rsidR="009C23A5" w:rsidRPr="00BB0F15" w:rsidRDefault="009C23A5" w:rsidP="009C23A5">
      <w:pPr>
        <w:pStyle w:val="ListParagraph"/>
        <w:rPr>
          <w:sz w:val="22"/>
          <w:szCs w:val="22"/>
        </w:rPr>
      </w:pPr>
    </w:p>
    <w:p w14:paraId="32F0625C" w14:textId="65C4ABCA" w:rsidR="00FF0131" w:rsidRPr="00BB0F15" w:rsidRDefault="00E24CC8" w:rsidP="00FF0131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B0F15">
        <w:rPr>
          <w:sz w:val="22"/>
          <w:szCs w:val="22"/>
          <w:u w:val="single"/>
        </w:rPr>
        <w:t>Dependencies</w:t>
      </w:r>
      <w:r w:rsidR="00E85DA9" w:rsidRPr="00BB0F15">
        <w:rPr>
          <w:sz w:val="22"/>
          <w:szCs w:val="22"/>
        </w:rPr>
        <w:t xml:space="preserve"> (Section 3.</w:t>
      </w:r>
      <w:r w:rsidR="00570356" w:rsidRPr="00BB0F15">
        <w:rPr>
          <w:sz w:val="22"/>
          <w:szCs w:val="22"/>
        </w:rPr>
        <w:t>8</w:t>
      </w:r>
      <w:r w:rsidR="00E85DA9" w:rsidRPr="00BB0F15">
        <w:rPr>
          <w:sz w:val="22"/>
          <w:szCs w:val="22"/>
        </w:rPr>
        <w:t>)</w:t>
      </w:r>
      <w:r w:rsidRPr="00BB0F15">
        <w:rPr>
          <w:sz w:val="22"/>
          <w:szCs w:val="22"/>
        </w:rPr>
        <w:t xml:space="preserve"> </w:t>
      </w:r>
      <w:r w:rsidR="00592AEC" w:rsidRPr="00BB0F15">
        <w:rPr>
          <w:sz w:val="22"/>
          <w:szCs w:val="22"/>
        </w:rPr>
        <w:t>-</w:t>
      </w:r>
      <w:r w:rsidRPr="00BB0F15">
        <w:rPr>
          <w:sz w:val="22"/>
          <w:szCs w:val="22"/>
        </w:rPr>
        <w:t xml:space="preserve"> </w:t>
      </w:r>
      <w:r w:rsidR="001F3F8F" w:rsidRPr="00BB0F15">
        <w:rPr>
          <w:sz w:val="22"/>
          <w:szCs w:val="22"/>
        </w:rPr>
        <w:t>Identify key d</w:t>
      </w:r>
      <w:r w:rsidRPr="00BB0F15">
        <w:rPr>
          <w:sz w:val="22"/>
          <w:szCs w:val="22"/>
        </w:rPr>
        <w:t>e</w:t>
      </w:r>
      <w:r w:rsidR="00592AEC" w:rsidRPr="00BB0F15">
        <w:rPr>
          <w:sz w:val="22"/>
          <w:szCs w:val="22"/>
        </w:rPr>
        <w:t>pendencies</w:t>
      </w:r>
      <w:r w:rsidRPr="00BB0F15">
        <w:rPr>
          <w:sz w:val="22"/>
          <w:szCs w:val="22"/>
        </w:rPr>
        <w:t xml:space="preserve"> </w:t>
      </w:r>
      <w:r w:rsidR="00705174" w:rsidRPr="00BB0F15">
        <w:rPr>
          <w:sz w:val="22"/>
          <w:szCs w:val="22"/>
        </w:rPr>
        <w:t xml:space="preserve">required to achieve project </w:t>
      </w:r>
      <w:r w:rsidR="0059372A" w:rsidRPr="00BB0F15">
        <w:rPr>
          <w:sz w:val="22"/>
          <w:szCs w:val="22"/>
        </w:rPr>
        <w:t xml:space="preserve">goals </w:t>
      </w:r>
      <w:r w:rsidR="00B1642D" w:rsidRPr="00BB0F15">
        <w:rPr>
          <w:sz w:val="22"/>
          <w:szCs w:val="22"/>
        </w:rPr>
        <w:t>and</w:t>
      </w:r>
      <w:r w:rsidR="0059372A" w:rsidRPr="00BB0F15">
        <w:rPr>
          <w:sz w:val="22"/>
          <w:szCs w:val="22"/>
        </w:rPr>
        <w:t xml:space="preserve"> objectives</w:t>
      </w:r>
      <w:r w:rsidRPr="00BB0F15">
        <w:rPr>
          <w:sz w:val="22"/>
          <w:szCs w:val="22"/>
        </w:rPr>
        <w:t>.</w:t>
      </w:r>
    </w:p>
    <w:p w14:paraId="39865CCA" w14:textId="77777777" w:rsidR="00FF0131" w:rsidRPr="00BB0F15" w:rsidRDefault="00FF0131" w:rsidP="00FF0131">
      <w:pPr>
        <w:pStyle w:val="ListParagraph"/>
        <w:ind w:left="1440"/>
        <w:rPr>
          <w:sz w:val="22"/>
          <w:szCs w:val="22"/>
        </w:rPr>
      </w:pPr>
    </w:p>
    <w:p w14:paraId="256A3920" w14:textId="77777777" w:rsidR="00FF0131" w:rsidRPr="00BB0F15" w:rsidRDefault="00E24CC8" w:rsidP="00FF01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b/>
          <w:sz w:val="22"/>
          <w:szCs w:val="22"/>
        </w:rPr>
        <w:t xml:space="preserve">Project Organization </w:t>
      </w:r>
      <w:r w:rsidR="007B21B2" w:rsidRPr="00BB0F15">
        <w:rPr>
          <w:b/>
          <w:sz w:val="22"/>
          <w:szCs w:val="22"/>
        </w:rPr>
        <w:t xml:space="preserve">and </w:t>
      </w:r>
      <w:r w:rsidRPr="00BB0F15">
        <w:rPr>
          <w:b/>
          <w:sz w:val="22"/>
          <w:szCs w:val="22"/>
        </w:rPr>
        <w:t>Roles</w:t>
      </w:r>
      <w:r w:rsidR="00E85DA9" w:rsidRPr="00BB0F15">
        <w:rPr>
          <w:sz w:val="22"/>
          <w:szCs w:val="22"/>
        </w:rPr>
        <w:t xml:space="preserve"> (Section 4.0)</w:t>
      </w:r>
      <w:r w:rsidRPr="00BB0F15">
        <w:rPr>
          <w:sz w:val="22"/>
          <w:szCs w:val="22"/>
        </w:rPr>
        <w:t xml:space="preserve"> </w:t>
      </w:r>
      <w:r w:rsidR="00C25A00" w:rsidRPr="00BB0F15">
        <w:rPr>
          <w:sz w:val="22"/>
          <w:szCs w:val="22"/>
        </w:rPr>
        <w:t xml:space="preserve">- </w:t>
      </w:r>
      <w:r w:rsidR="00691F10" w:rsidRPr="00BB0F15">
        <w:rPr>
          <w:sz w:val="22"/>
          <w:szCs w:val="22"/>
        </w:rPr>
        <w:t xml:space="preserve">Insert the project organization chart.  </w:t>
      </w:r>
      <w:r w:rsidR="00C25A00" w:rsidRPr="00BB0F15">
        <w:rPr>
          <w:sz w:val="22"/>
          <w:szCs w:val="22"/>
        </w:rPr>
        <w:t>D</w:t>
      </w:r>
      <w:r w:rsidRPr="00BB0F15">
        <w:rPr>
          <w:sz w:val="22"/>
          <w:szCs w:val="22"/>
        </w:rPr>
        <w:t xml:space="preserve">escribe the project organization and roles </w:t>
      </w:r>
      <w:r w:rsidR="00754DE6" w:rsidRPr="00BB0F15">
        <w:rPr>
          <w:sz w:val="22"/>
          <w:szCs w:val="22"/>
        </w:rPr>
        <w:t>needed</w:t>
      </w:r>
      <w:r w:rsidR="0059372A" w:rsidRPr="00BB0F15">
        <w:rPr>
          <w:sz w:val="22"/>
          <w:szCs w:val="22"/>
        </w:rPr>
        <w:t xml:space="preserve"> to deliver</w:t>
      </w:r>
      <w:r w:rsidRPr="00BB0F15">
        <w:rPr>
          <w:sz w:val="22"/>
          <w:szCs w:val="22"/>
        </w:rPr>
        <w:t xml:space="preserve"> th</w:t>
      </w:r>
      <w:r w:rsidR="009632D8" w:rsidRPr="00BB0F15">
        <w:rPr>
          <w:sz w:val="22"/>
          <w:szCs w:val="22"/>
        </w:rPr>
        <w:t>e</w:t>
      </w:r>
      <w:r w:rsidRPr="00BB0F15">
        <w:rPr>
          <w:sz w:val="22"/>
          <w:szCs w:val="22"/>
        </w:rPr>
        <w:t xml:space="preserve"> project. </w:t>
      </w:r>
      <w:r w:rsidR="009C23A5" w:rsidRPr="00BB0F15">
        <w:rPr>
          <w:sz w:val="22"/>
          <w:szCs w:val="22"/>
        </w:rPr>
        <w:t xml:space="preserve"> </w:t>
      </w:r>
      <w:r w:rsidR="0007027A" w:rsidRPr="00BB0F15">
        <w:rPr>
          <w:sz w:val="22"/>
          <w:szCs w:val="22"/>
        </w:rPr>
        <w:t xml:space="preserve">Include </w:t>
      </w:r>
      <w:r w:rsidR="00B26CC9" w:rsidRPr="00BB0F15">
        <w:rPr>
          <w:sz w:val="22"/>
          <w:szCs w:val="22"/>
        </w:rPr>
        <w:t xml:space="preserve">required resources yet to be identified, business ownership, </w:t>
      </w:r>
      <w:r w:rsidR="0007027A" w:rsidRPr="00BB0F15">
        <w:rPr>
          <w:sz w:val="22"/>
          <w:szCs w:val="22"/>
        </w:rPr>
        <w:t xml:space="preserve">governance or </w:t>
      </w:r>
      <w:r w:rsidR="00691F10" w:rsidRPr="00BB0F15">
        <w:rPr>
          <w:sz w:val="22"/>
          <w:szCs w:val="22"/>
        </w:rPr>
        <w:t xml:space="preserve">executive steering </w:t>
      </w:r>
      <w:r w:rsidR="0007027A" w:rsidRPr="00BB0F15">
        <w:rPr>
          <w:sz w:val="22"/>
          <w:szCs w:val="22"/>
        </w:rPr>
        <w:t>committees</w:t>
      </w:r>
      <w:r w:rsidR="00B26CC9" w:rsidRPr="00BB0F15">
        <w:rPr>
          <w:sz w:val="22"/>
          <w:szCs w:val="22"/>
        </w:rPr>
        <w:t xml:space="preserve"> and enablers (</w:t>
      </w:r>
      <w:r w:rsidR="00AF5F0D" w:rsidRPr="00BB0F15">
        <w:rPr>
          <w:sz w:val="22"/>
          <w:szCs w:val="22"/>
        </w:rPr>
        <w:t xml:space="preserve">procurement, </w:t>
      </w:r>
      <w:r w:rsidR="00B26CC9" w:rsidRPr="00BB0F15">
        <w:rPr>
          <w:sz w:val="22"/>
          <w:szCs w:val="22"/>
        </w:rPr>
        <w:t xml:space="preserve">contracts, finance, </w:t>
      </w:r>
      <w:r w:rsidR="00AF5F0D" w:rsidRPr="00BB0F15">
        <w:rPr>
          <w:sz w:val="22"/>
          <w:szCs w:val="22"/>
        </w:rPr>
        <w:t xml:space="preserve">budget, </w:t>
      </w:r>
      <w:r w:rsidR="00B26CC9" w:rsidRPr="00BB0F15">
        <w:rPr>
          <w:sz w:val="22"/>
          <w:szCs w:val="22"/>
        </w:rPr>
        <w:t xml:space="preserve">architects, analysts, </w:t>
      </w:r>
      <w:r w:rsidR="00AF5F0D" w:rsidRPr="00BB0F15">
        <w:rPr>
          <w:sz w:val="22"/>
          <w:szCs w:val="22"/>
        </w:rPr>
        <w:t xml:space="preserve">security, </w:t>
      </w:r>
      <w:r w:rsidR="00B26CC9" w:rsidRPr="00BB0F15">
        <w:rPr>
          <w:sz w:val="22"/>
          <w:szCs w:val="22"/>
        </w:rPr>
        <w:t>etc.)</w:t>
      </w:r>
    </w:p>
    <w:p w14:paraId="734E854A" w14:textId="77777777" w:rsidR="00FF0131" w:rsidRPr="00BB0F15" w:rsidRDefault="00FF0131" w:rsidP="00FF0131">
      <w:pPr>
        <w:ind w:left="720"/>
        <w:rPr>
          <w:sz w:val="22"/>
          <w:szCs w:val="22"/>
        </w:rPr>
      </w:pPr>
    </w:p>
    <w:p w14:paraId="6D319501" w14:textId="522FAA84" w:rsidR="00FF0131" w:rsidRPr="00BB0F15" w:rsidRDefault="00E24CC8" w:rsidP="00FF01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b/>
          <w:sz w:val="22"/>
          <w:szCs w:val="22"/>
        </w:rPr>
        <w:t xml:space="preserve">Project Estimated Cost </w:t>
      </w:r>
      <w:r w:rsidR="007B21B2" w:rsidRPr="00BB0F15">
        <w:rPr>
          <w:b/>
          <w:sz w:val="22"/>
          <w:szCs w:val="22"/>
        </w:rPr>
        <w:t>and</w:t>
      </w:r>
      <w:r w:rsidRPr="00BB0F15">
        <w:rPr>
          <w:b/>
          <w:sz w:val="22"/>
          <w:szCs w:val="22"/>
        </w:rPr>
        <w:t xml:space="preserve"> Funding Source</w:t>
      </w:r>
      <w:r w:rsidR="009632D8" w:rsidRPr="00BB0F15">
        <w:rPr>
          <w:b/>
          <w:sz w:val="22"/>
          <w:szCs w:val="22"/>
        </w:rPr>
        <w:t xml:space="preserve"> Summary</w:t>
      </w:r>
      <w:r w:rsidR="00E85DA9" w:rsidRPr="00BB0F15">
        <w:rPr>
          <w:sz w:val="22"/>
          <w:szCs w:val="22"/>
        </w:rPr>
        <w:t xml:space="preserve"> (Section 5.0)</w:t>
      </w:r>
      <w:r w:rsidRPr="00BB0F15">
        <w:rPr>
          <w:sz w:val="22"/>
          <w:szCs w:val="22"/>
        </w:rPr>
        <w:t xml:space="preserve"> </w:t>
      </w:r>
      <w:r w:rsidR="00C25A00" w:rsidRPr="00BB0F15">
        <w:rPr>
          <w:sz w:val="22"/>
          <w:szCs w:val="22"/>
        </w:rPr>
        <w:t>-</w:t>
      </w:r>
      <w:r w:rsidRPr="00BB0F15">
        <w:rPr>
          <w:sz w:val="22"/>
          <w:szCs w:val="22"/>
        </w:rPr>
        <w:t xml:space="preserve"> </w:t>
      </w:r>
      <w:r w:rsidR="00705174" w:rsidRPr="00BB0F15">
        <w:rPr>
          <w:sz w:val="22"/>
          <w:szCs w:val="22"/>
        </w:rPr>
        <w:t>This information flows from</w:t>
      </w:r>
      <w:r w:rsidR="00592AEC" w:rsidRPr="00BB0F15">
        <w:rPr>
          <w:sz w:val="22"/>
          <w:szCs w:val="22"/>
        </w:rPr>
        <w:t xml:space="preserve"> the </w:t>
      </w:r>
      <w:hyperlink r:id="rId25" w:history="1">
        <w:r w:rsidR="00592AEC" w:rsidRPr="00BB0F15">
          <w:rPr>
            <w:rStyle w:val="Hyperlink"/>
            <w:sz w:val="22"/>
            <w:szCs w:val="22"/>
          </w:rPr>
          <w:t>0300-0</w:t>
        </w:r>
        <w:r w:rsidR="00B34C0B" w:rsidRPr="00BB0F15">
          <w:rPr>
            <w:rStyle w:val="Hyperlink"/>
            <w:sz w:val="22"/>
            <w:szCs w:val="22"/>
          </w:rPr>
          <w:t>3</w:t>
        </w:r>
        <w:r w:rsidR="009D5C05" w:rsidRPr="00BB0F15">
          <w:rPr>
            <w:rStyle w:val="Hyperlink"/>
            <w:sz w:val="22"/>
            <w:szCs w:val="22"/>
          </w:rPr>
          <w:t>10-01</w:t>
        </w:r>
        <w:r w:rsidR="00B34C0B" w:rsidRPr="00BB0F15">
          <w:rPr>
            <w:rStyle w:val="Hyperlink"/>
            <w:sz w:val="22"/>
            <w:szCs w:val="22"/>
          </w:rPr>
          <w:t>5</w:t>
        </w:r>
        <w:r w:rsidR="00592AEC" w:rsidRPr="00BB0F15">
          <w:rPr>
            <w:rStyle w:val="Hyperlink"/>
            <w:sz w:val="22"/>
            <w:szCs w:val="22"/>
          </w:rPr>
          <w:t>-D</w:t>
        </w:r>
        <w:r w:rsidR="00705174" w:rsidRPr="00BB0F15">
          <w:rPr>
            <w:rStyle w:val="Hyperlink"/>
            <w:sz w:val="22"/>
            <w:szCs w:val="22"/>
          </w:rPr>
          <w:t xml:space="preserve"> </w:t>
        </w:r>
        <w:r w:rsidR="00EF4549" w:rsidRPr="00BB0F15">
          <w:rPr>
            <w:rStyle w:val="Hyperlink"/>
            <w:sz w:val="22"/>
            <w:szCs w:val="22"/>
          </w:rPr>
          <w:t>PROJECT FINANCIAL ASSESSMENT</w:t>
        </w:r>
        <w:r w:rsidR="00592AEC" w:rsidRPr="00BB0F15">
          <w:rPr>
            <w:rStyle w:val="Hyperlink"/>
            <w:sz w:val="22"/>
            <w:szCs w:val="22"/>
          </w:rPr>
          <w:t xml:space="preserve"> FORM</w:t>
        </w:r>
      </w:hyperlink>
      <w:r w:rsidR="00592AEC" w:rsidRPr="00BB0F15">
        <w:rPr>
          <w:sz w:val="22"/>
          <w:szCs w:val="22"/>
        </w:rPr>
        <w:t>.</w:t>
      </w:r>
    </w:p>
    <w:p w14:paraId="3BC5F307" w14:textId="77777777" w:rsidR="00FF0131" w:rsidRPr="00BB0F15" w:rsidRDefault="00FF0131" w:rsidP="00FF0131">
      <w:pPr>
        <w:pStyle w:val="ListParagraph"/>
        <w:rPr>
          <w:b/>
          <w:sz w:val="22"/>
          <w:szCs w:val="22"/>
        </w:rPr>
      </w:pPr>
    </w:p>
    <w:p w14:paraId="6393ADD2" w14:textId="17E3DC70" w:rsidR="002500DF" w:rsidRPr="00BB0F15" w:rsidRDefault="009632D8" w:rsidP="00451C2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b/>
          <w:sz w:val="22"/>
          <w:szCs w:val="22"/>
        </w:rPr>
        <w:lastRenderedPageBreak/>
        <w:t xml:space="preserve">Supporting Plans </w:t>
      </w:r>
      <w:r w:rsidR="007B21B2" w:rsidRPr="00BB0F15">
        <w:rPr>
          <w:b/>
          <w:sz w:val="22"/>
          <w:szCs w:val="22"/>
        </w:rPr>
        <w:t>and</w:t>
      </w:r>
      <w:r w:rsidRPr="00BB0F15">
        <w:rPr>
          <w:b/>
          <w:sz w:val="22"/>
          <w:szCs w:val="22"/>
        </w:rPr>
        <w:t xml:space="preserve"> Documents</w:t>
      </w:r>
      <w:r w:rsidR="00E85DA9" w:rsidRPr="00BB0F15">
        <w:rPr>
          <w:b/>
          <w:sz w:val="22"/>
          <w:szCs w:val="22"/>
        </w:rPr>
        <w:t xml:space="preserve"> </w:t>
      </w:r>
      <w:r w:rsidR="00E85DA9" w:rsidRPr="00BB0F15">
        <w:rPr>
          <w:sz w:val="22"/>
          <w:szCs w:val="22"/>
        </w:rPr>
        <w:t>(Section 6.0)</w:t>
      </w:r>
      <w:r w:rsidR="00E24CC8" w:rsidRPr="00BB0F15">
        <w:rPr>
          <w:sz w:val="22"/>
          <w:szCs w:val="22"/>
        </w:rPr>
        <w:t xml:space="preserve"> </w:t>
      </w:r>
      <w:r w:rsidR="00C25A00" w:rsidRPr="00BB0F15">
        <w:rPr>
          <w:sz w:val="22"/>
          <w:szCs w:val="22"/>
        </w:rPr>
        <w:t>-</w:t>
      </w:r>
      <w:r w:rsidR="00451C2C" w:rsidRPr="00BB0F15">
        <w:rPr>
          <w:sz w:val="22"/>
          <w:szCs w:val="22"/>
        </w:rPr>
        <w:t xml:space="preserve"> Include the </w:t>
      </w:r>
      <w:r w:rsidR="00993D7C" w:rsidRPr="00BB0F15">
        <w:rPr>
          <w:sz w:val="22"/>
          <w:szCs w:val="22"/>
        </w:rPr>
        <w:t xml:space="preserve">Basic Project Schedule, Project </w:t>
      </w:r>
      <w:r w:rsidR="00EF4549" w:rsidRPr="00BB0F15">
        <w:rPr>
          <w:sz w:val="22"/>
          <w:szCs w:val="22"/>
        </w:rPr>
        <w:t>Financial Assessment</w:t>
      </w:r>
      <w:r w:rsidR="00451C2C" w:rsidRPr="00BB0F15">
        <w:rPr>
          <w:sz w:val="22"/>
          <w:szCs w:val="22"/>
        </w:rPr>
        <w:t xml:space="preserve"> and </w:t>
      </w:r>
      <w:r w:rsidR="0016594B" w:rsidRPr="00BB0F15">
        <w:rPr>
          <w:sz w:val="22"/>
          <w:szCs w:val="22"/>
        </w:rPr>
        <w:t>Project Assessment Type (risk)</w:t>
      </w:r>
      <w:r w:rsidR="00451C2C" w:rsidRPr="00BB0F15">
        <w:rPr>
          <w:sz w:val="22"/>
          <w:szCs w:val="22"/>
        </w:rPr>
        <w:t xml:space="preserve"> form</w:t>
      </w:r>
      <w:r w:rsidR="004F78F0" w:rsidRPr="00BB0F15">
        <w:rPr>
          <w:sz w:val="22"/>
          <w:szCs w:val="22"/>
        </w:rPr>
        <w:t>s</w:t>
      </w:r>
      <w:r w:rsidR="00451C2C" w:rsidRPr="00BB0F15">
        <w:rPr>
          <w:sz w:val="22"/>
          <w:szCs w:val="22"/>
        </w:rPr>
        <w:t xml:space="preserve"> as well as any additional </w:t>
      </w:r>
      <w:r w:rsidR="008C1765" w:rsidRPr="00BB0F15">
        <w:rPr>
          <w:sz w:val="22"/>
          <w:szCs w:val="22"/>
        </w:rPr>
        <w:t>material as required by the agency</w:t>
      </w:r>
      <w:r w:rsidR="00451C2C" w:rsidRPr="00BB0F15">
        <w:rPr>
          <w:sz w:val="22"/>
          <w:szCs w:val="22"/>
        </w:rPr>
        <w:t>.</w:t>
      </w:r>
    </w:p>
    <w:p w14:paraId="3F39C71E" w14:textId="77777777" w:rsidR="002500DF" w:rsidRPr="00BB0F15" w:rsidRDefault="002500DF" w:rsidP="002500DF">
      <w:pPr>
        <w:pStyle w:val="ListParagraph"/>
        <w:ind w:left="1440"/>
        <w:rPr>
          <w:sz w:val="22"/>
          <w:szCs w:val="22"/>
        </w:rPr>
      </w:pPr>
    </w:p>
    <w:p w14:paraId="46CAFDCB" w14:textId="50E20D48" w:rsidR="00335E6B" w:rsidRPr="00BB0F15" w:rsidRDefault="00E24CC8" w:rsidP="00335E6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b/>
          <w:sz w:val="22"/>
          <w:szCs w:val="22"/>
        </w:rPr>
        <w:t>Project Charter</w:t>
      </w:r>
      <w:r w:rsidR="00E85DA9" w:rsidRPr="00BB0F15">
        <w:rPr>
          <w:b/>
          <w:sz w:val="22"/>
          <w:szCs w:val="22"/>
        </w:rPr>
        <w:t xml:space="preserve"> </w:t>
      </w:r>
      <w:r w:rsidR="008F2640" w:rsidRPr="00BB0F15">
        <w:rPr>
          <w:b/>
          <w:sz w:val="22"/>
          <w:szCs w:val="22"/>
        </w:rPr>
        <w:t>Review and Approval</w:t>
      </w:r>
      <w:r w:rsidR="008F2640" w:rsidRPr="00BB0F15">
        <w:rPr>
          <w:sz w:val="22"/>
          <w:szCs w:val="22"/>
        </w:rPr>
        <w:t xml:space="preserve"> </w:t>
      </w:r>
      <w:r w:rsidR="00E85DA9" w:rsidRPr="00BB0F15">
        <w:rPr>
          <w:sz w:val="22"/>
          <w:szCs w:val="22"/>
        </w:rPr>
        <w:t xml:space="preserve">(Section </w:t>
      </w:r>
      <w:r w:rsidR="007B21B2" w:rsidRPr="00BB0F15">
        <w:rPr>
          <w:sz w:val="22"/>
          <w:szCs w:val="22"/>
        </w:rPr>
        <w:t>7</w:t>
      </w:r>
      <w:r w:rsidR="00E85DA9" w:rsidRPr="00BB0F15">
        <w:rPr>
          <w:sz w:val="22"/>
          <w:szCs w:val="22"/>
        </w:rPr>
        <w:t>.0)</w:t>
      </w:r>
      <w:r w:rsidRPr="00BB0F15">
        <w:rPr>
          <w:sz w:val="22"/>
          <w:szCs w:val="22"/>
        </w:rPr>
        <w:t xml:space="preserve"> </w:t>
      </w:r>
      <w:r w:rsidR="0059372A" w:rsidRPr="00BB0F15">
        <w:rPr>
          <w:sz w:val="22"/>
          <w:szCs w:val="22"/>
        </w:rPr>
        <w:t>-</w:t>
      </w:r>
      <w:r w:rsidRPr="00BB0F15">
        <w:rPr>
          <w:sz w:val="22"/>
          <w:szCs w:val="22"/>
        </w:rPr>
        <w:t xml:space="preserve"> </w:t>
      </w:r>
      <w:r w:rsidR="007A5179" w:rsidRPr="00BB0F15">
        <w:rPr>
          <w:sz w:val="22"/>
          <w:szCs w:val="22"/>
        </w:rPr>
        <w:t>The Agency PM and assigned Project Management Advisor (PMA) will review the Project Charter prior to subm</w:t>
      </w:r>
      <w:r w:rsidR="00126304" w:rsidRPr="00BB0F15">
        <w:rPr>
          <w:sz w:val="22"/>
          <w:szCs w:val="22"/>
        </w:rPr>
        <w:t xml:space="preserve">itting it for Agency approval. The Project Charter Form may be used to support agency internal review and approval processes, such as the PMO concurrence and non-concurrence. </w:t>
      </w:r>
      <w:r w:rsidR="00546B99" w:rsidRPr="00BB0F15">
        <w:rPr>
          <w:sz w:val="22"/>
          <w:szCs w:val="22"/>
        </w:rPr>
        <w:t>The</w:t>
      </w:r>
      <w:r w:rsidR="001D1388" w:rsidRPr="00BB0F15">
        <w:rPr>
          <w:sz w:val="22"/>
          <w:szCs w:val="22"/>
        </w:rPr>
        <w:t xml:space="preserve"> </w:t>
      </w:r>
      <w:r w:rsidR="00822E8D" w:rsidRPr="00BB0F15">
        <w:rPr>
          <w:sz w:val="22"/>
          <w:szCs w:val="22"/>
        </w:rPr>
        <w:t>A</w:t>
      </w:r>
      <w:r w:rsidR="0032594F" w:rsidRPr="00BB0F15">
        <w:rPr>
          <w:sz w:val="22"/>
          <w:szCs w:val="22"/>
        </w:rPr>
        <w:t>gency</w:t>
      </w:r>
      <w:r w:rsidR="00546B99" w:rsidRPr="00BB0F15">
        <w:rPr>
          <w:sz w:val="22"/>
          <w:szCs w:val="22"/>
        </w:rPr>
        <w:t xml:space="preserve"> </w:t>
      </w:r>
      <w:r w:rsidR="00822E8D" w:rsidRPr="00BB0F15">
        <w:rPr>
          <w:sz w:val="22"/>
          <w:szCs w:val="22"/>
        </w:rPr>
        <w:t xml:space="preserve">Chief Information Officer (Agency </w:t>
      </w:r>
      <w:r w:rsidR="00546B99" w:rsidRPr="00BB0F15">
        <w:rPr>
          <w:sz w:val="22"/>
          <w:szCs w:val="22"/>
        </w:rPr>
        <w:t>CIO</w:t>
      </w:r>
      <w:r w:rsidR="00822E8D" w:rsidRPr="00BB0F15">
        <w:rPr>
          <w:sz w:val="22"/>
          <w:szCs w:val="22"/>
        </w:rPr>
        <w:t>)</w:t>
      </w:r>
      <w:r w:rsidR="00546B99" w:rsidRPr="00BB0F15">
        <w:rPr>
          <w:sz w:val="22"/>
          <w:szCs w:val="22"/>
        </w:rPr>
        <w:t xml:space="preserve"> </w:t>
      </w:r>
      <w:r w:rsidR="0032594F" w:rsidRPr="00BB0F15">
        <w:rPr>
          <w:sz w:val="22"/>
          <w:szCs w:val="22"/>
        </w:rPr>
        <w:t xml:space="preserve">and </w:t>
      </w:r>
      <w:r w:rsidR="00822E8D" w:rsidRPr="00BB0F15">
        <w:rPr>
          <w:sz w:val="22"/>
          <w:szCs w:val="22"/>
        </w:rPr>
        <w:t xml:space="preserve">Agency </w:t>
      </w:r>
      <w:r w:rsidR="0032594F" w:rsidRPr="00BB0F15">
        <w:rPr>
          <w:sz w:val="22"/>
          <w:szCs w:val="22"/>
        </w:rPr>
        <w:t>Chief Financial Officer (</w:t>
      </w:r>
      <w:r w:rsidR="00822E8D" w:rsidRPr="00BB0F15">
        <w:rPr>
          <w:sz w:val="22"/>
          <w:szCs w:val="22"/>
        </w:rPr>
        <w:t xml:space="preserve">Agency </w:t>
      </w:r>
      <w:r w:rsidR="0032594F" w:rsidRPr="00BB0F15">
        <w:rPr>
          <w:sz w:val="22"/>
          <w:szCs w:val="22"/>
        </w:rPr>
        <w:t xml:space="preserve">CFO) </w:t>
      </w:r>
      <w:r w:rsidR="00546B99" w:rsidRPr="00BB0F15">
        <w:rPr>
          <w:sz w:val="22"/>
          <w:szCs w:val="22"/>
        </w:rPr>
        <w:t xml:space="preserve">shall </w:t>
      </w:r>
      <w:r w:rsidR="007A5179" w:rsidRPr="00BB0F15">
        <w:rPr>
          <w:sz w:val="22"/>
          <w:szCs w:val="22"/>
        </w:rPr>
        <w:t xml:space="preserve">review and </w:t>
      </w:r>
      <w:r w:rsidR="00546B99" w:rsidRPr="00BB0F15">
        <w:rPr>
          <w:sz w:val="22"/>
          <w:szCs w:val="22"/>
        </w:rPr>
        <w:t xml:space="preserve">approve the </w:t>
      </w:r>
      <w:r w:rsidR="007A5179" w:rsidRPr="00BB0F15">
        <w:rPr>
          <w:sz w:val="22"/>
          <w:szCs w:val="22"/>
        </w:rPr>
        <w:t>Project C</w:t>
      </w:r>
      <w:r w:rsidR="00546B99" w:rsidRPr="00BB0F15">
        <w:rPr>
          <w:sz w:val="22"/>
          <w:szCs w:val="22"/>
        </w:rPr>
        <w:t>harter prior to submission</w:t>
      </w:r>
      <w:r w:rsidR="00AD6D93" w:rsidRPr="00BB0F15">
        <w:rPr>
          <w:sz w:val="22"/>
          <w:szCs w:val="22"/>
        </w:rPr>
        <w:t xml:space="preserve"> of the Business Case</w:t>
      </w:r>
      <w:r w:rsidR="007A5179" w:rsidRPr="00BB0F15">
        <w:rPr>
          <w:sz w:val="22"/>
          <w:szCs w:val="22"/>
        </w:rPr>
        <w:t xml:space="preserve"> for SCIO approval</w:t>
      </w:r>
      <w:r w:rsidR="0032594F" w:rsidRPr="00BB0F15">
        <w:rPr>
          <w:sz w:val="22"/>
          <w:szCs w:val="22"/>
        </w:rPr>
        <w:t xml:space="preserve">.  </w:t>
      </w:r>
    </w:p>
    <w:p w14:paraId="0B2462FE" w14:textId="5BA710AC" w:rsidR="00126304" w:rsidRPr="00BB0F15" w:rsidRDefault="00126304" w:rsidP="00126304">
      <w:pPr>
        <w:rPr>
          <w:sz w:val="22"/>
          <w:szCs w:val="22"/>
        </w:rPr>
      </w:pPr>
    </w:p>
    <w:p w14:paraId="6376E04F" w14:textId="66425219" w:rsidR="007B21B2" w:rsidRPr="00BB0F15" w:rsidRDefault="00822E8D" w:rsidP="00691F10">
      <w:pPr>
        <w:pStyle w:val="ListParagraph"/>
        <w:ind w:left="1440"/>
        <w:rPr>
          <w:sz w:val="22"/>
          <w:szCs w:val="22"/>
        </w:rPr>
      </w:pPr>
      <w:r w:rsidRPr="00BB0F15">
        <w:rPr>
          <w:i/>
          <w:sz w:val="22"/>
          <w:szCs w:val="22"/>
        </w:rPr>
        <w:t>(</w:t>
      </w:r>
      <w:r w:rsidR="0032594F" w:rsidRPr="00BB0F15">
        <w:rPr>
          <w:b/>
          <w:i/>
          <w:sz w:val="22"/>
          <w:szCs w:val="22"/>
          <w:u w:val="single"/>
        </w:rPr>
        <w:t>Note</w:t>
      </w:r>
      <w:r w:rsidR="0032594F" w:rsidRPr="00BB0F15">
        <w:rPr>
          <w:b/>
          <w:i/>
          <w:sz w:val="22"/>
          <w:szCs w:val="22"/>
        </w:rPr>
        <w:t>:</w:t>
      </w:r>
      <w:r w:rsidR="0032594F" w:rsidRPr="00BB0F15">
        <w:rPr>
          <w:i/>
          <w:sz w:val="22"/>
          <w:szCs w:val="22"/>
        </w:rPr>
        <w:t xml:space="preserve"> </w:t>
      </w:r>
      <w:r w:rsidR="00705174" w:rsidRPr="00BB0F15">
        <w:rPr>
          <w:i/>
          <w:sz w:val="22"/>
          <w:szCs w:val="22"/>
        </w:rPr>
        <w:t xml:space="preserve">The </w:t>
      </w:r>
      <w:r w:rsidR="0059372A" w:rsidRPr="00BB0F15">
        <w:rPr>
          <w:i/>
          <w:sz w:val="22"/>
          <w:szCs w:val="22"/>
        </w:rPr>
        <w:t>SCIO</w:t>
      </w:r>
      <w:r w:rsidR="00705174" w:rsidRPr="00BB0F15">
        <w:rPr>
          <w:i/>
          <w:sz w:val="22"/>
          <w:szCs w:val="22"/>
        </w:rPr>
        <w:t xml:space="preserve"> is the final approval authority for all </w:t>
      </w:r>
      <w:r w:rsidR="0059372A" w:rsidRPr="00BB0F15">
        <w:rPr>
          <w:i/>
          <w:sz w:val="22"/>
          <w:szCs w:val="22"/>
        </w:rPr>
        <w:t>IT</w:t>
      </w:r>
      <w:r w:rsidR="00705174" w:rsidRPr="00BB0F15">
        <w:rPr>
          <w:i/>
          <w:sz w:val="22"/>
          <w:szCs w:val="22"/>
        </w:rPr>
        <w:t xml:space="preserve"> Project</w:t>
      </w:r>
      <w:r w:rsidR="00451C2C" w:rsidRPr="00BB0F15">
        <w:rPr>
          <w:i/>
          <w:sz w:val="22"/>
          <w:szCs w:val="22"/>
        </w:rPr>
        <w:t>s per General Statute (G.S. 14</w:t>
      </w:r>
      <w:r w:rsidR="0016594B" w:rsidRPr="00BB0F15">
        <w:rPr>
          <w:i/>
          <w:sz w:val="22"/>
          <w:szCs w:val="22"/>
        </w:rPr>
        <w:t>3B</w:t>
      </w:r>
      <w:r w:rsidR="00705174" w:rsidRPr="00BB0F15">
        <w:rPr>
          <w:i/>
          <w:sz w:val="22"/>
          <w:szCs w:val="22"/>
        </w:rPr>
        <w:t>).  The</w:t>
      </w:r>
      <w:r w:rsidR="00DA429D" w:rsidRPr="00BB0F15">
        <w:rPr>
          <w:i/>
          <w:sz w:val="22"/>
          <w:szCs w:val="22"/>
        </w:rPr>
        <w:t xml:space="preserve"> </w:t>
      </w:r>
      <w:r w:rsidR="00451C2C" w:rsidRPr="00BB0F15">
        <w:rPr>
          <w:i/>
          <w:sz w:val="22"/>
          <w:szCs w:val="22"/>
        </w:rPr>
        <w:t xml:space="preserve">Director, </w:t>
      </w:r>
      <w:r w:rsidR="00DA429D" w:rsidRPr="00BB0F15">
        <w:rPr>
          <w:i/>
          <w:sz w:val="22"/>
          <w:szCs w:val="22"/>
        </w:rPr>
        <w:t xml:space="preserve">Office of State </w:t>
      </w:r>
      <w:r w:rsidR="00D35D5A" w:rsidRPr="00BB0F15">
        <w:rPr>
          <w:i/>
          <w:sz w:val="22"/>
          <w:szCs w:val="22"/>
        </w:rPr>
        <w:t xml:space="preserve">Budget and </w:t>
      </w:r>
      <w:r w:rsidR="00DA429D" w:rsidRPr="00BB0F15">
        <w:rPr>
          <w:i/>
          <w:sz w:val="22"/>
          <w:szCs w:val="22"/>
        </w:rPr>
        <w:t>Management (OS</w:t>
      </w:r>
      <w:r w:rsidR="00D35D5A" w:rsidRPr="00BB0F15">
        <w:rPr>
          <w:i/>
          <w:sz w:val="22"/>
          <w:szCs w:val="22"/>
        </w:rPr>
        <w:t>B</w:t>
      </w:r>
      <w:r w:rsidR="00DA429D" w:rsidRPr="00BB0F15">
        <w:rPr>
          <w:i/>
          <w:sz w:val="22"/>
          <w:szCs w:val="22"/>
        </w:rPr>
        <w:t>M)</w:t>
      </w:r>
      <w:r w:rsidR="00705174" w:rsidRPr="00BB0F15">
        <w:rPr>
          <w:i/>
          <w:sz w:val="22"/>
          <w:szCs w:val="22"/>
        </w:rPr>
        <w:t xml:space="preserve"> is the ultimate </w:t>
      </w:r>
      <w:r w:rsidR="002500DF" w:rsidRPr="00BB0F15">
        <w:rPr>
          <w:i/>
          <w:sz w:val="22"/>
          <w:szCs w:val="22"/>
        </w:rPr>
        <w:t xml:space="preserve">funding </w:t>
      </w:r>
      <w:r w:rsidR="0032594F" w:rsidRPr="00BB0F15">
        <w:rPr>
          <w:i/>
          <w:sz w:val="22"/>
          <w:szCs w:val="22"/>
        </w:rPr>
        <w:t xml:space="preserve">approval </w:t>
      </w:r>
      <w:r w:rsidR="00705174" w:rsidRPr="00BB0F15">
        <w:rPr>
          <w:i/>
          <w:sz w:val="22"/>
          <w:szCs w:val="22"/>
        </w:rPr>
        <w:t xml:space="preserve">authority </w:t>
      </w:r>
      <w:r w:rsidR="009836D5" w:rsidRPr="00BB0F15">
        <w:rPr>
          <w:i/>
          <w:sz w:val="22"/>
          <w:szCs w:val="22"/>
        </w:rPr>
        <w:t>for</w:t>
      </w:r>
      <w:r w:rsidR="00705174" w:rsidRPr="00BB0F15">
        <w:rPr>
          <w:i/>
          <w:sz w:val="22"/>
          <w:szCs w:val="22"/>
        </w:rPr>
        <w:t xml:space="preserve"> all IT </w:t>
      </w:r>
      <w:r w:rsidR="0032594F" w:rsidRPr="00BB0F15">
        <w:rPr>
          <w:i/>
          <w:sz w:val="22"/>
          <w:szCs w:val="22"/>
        </w:rPr>
        <w:t>P</w:t>
      </w:r>
      <w:r w:rsidR="00705174" w:rsidRPr="00BB0F15">
        <w:rPr>
          <w:i/>
          <w:sz w:val="22"/>
          <w:szCs w:val="22"/>
        </w:rPr>
        <w:t>rojects</w:t>
      </w:r>
      <w:r w:rsidR="0032594F" w:rsidRPr="00BB0F15">
        <w:rPr>
          <w:i/>
          <w:sz w:val="22"/>
          <w:szCs w:val="22"/>
        </w:rPr>
        <w:t xml:space="preserve"> per General Statute</w:t>
      </w:r>
      <w:r w:rsidR="00705174" w:rsidRPr="00BB0F15">
        <w:rPr>
          <w:i/>
          <w:sz w:val="22"/>
          <w:szCs w:val="22"/>
        </w:rPr>
        <w:t xml:space="preserve"> (G.S. 143C).</w:t>
      </w:r>
      <w:r w:rsidRPr="00BB0F15">
        <w:rPr>
          <w:i/>
          <w:sz w:val="22"/>
          <w:szCs w:val="22"/>
        </w:rPr>
        <w:t>)</w:t>
      </w:r>
    </w:p>
    <w:p w14:paraId="4BBD4313" w14:textId="77777777" w:rsidR="00AD6D93" w:rsidRPr="00BB0F15" w:rsidRDefault="00AD6D93" w:rsidP="00691F10">
      <w:pPr>
        <w:pStyle w:val="ListParagraph"/>
        <w:ind w:left="1440"/>
        <w:rPr>
          <w:sz w:val="22"/>
          <w:szCs w:val="22"/>
        </w:rPr>
      </w:pPr>
    </w:p>
    <w:p w14:paraId="1045D80F" w14:textId="77777777" w:rsidR="00B33AE3" w:rsidRPr="00BB0F15" w:rsidRDefault="00B33AE3" w:rsidP="00BA10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0F15">
        <w:rPr>
          <w:b/>
          <w:sz w:val="24"/>
          <w:szCs w:val="24"/>
        </w:rPr>
        <w:t>RECORDS</w:t>
      </w:r>
    </w:p>
    <w:p w14:paraId="6F7E9AE8" w14:textId="77777777" w:rsidR="008E4AD2" w:rsidRPr="00BB0F15" w:rsidRDefault="008E4AD2" w:rsidP="008E4AD2">
      <w:pPr>
        <w:pStyle w:val="ListParagraph"/>
        <w:rPr>
          <w:sz w:val="22"/>
          <w:szCs w:val="22"/>
        </w:rPr>
      </w:pPr>
    </w:p>
    <w:p w14:paraId="335B72D5" w14:textId="77777777" w:rsidR="00B33AE3" w:rsidRPr="00BB0F15" w:rsidRDefault="00E45C3A" w:rsidP="00BA10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sz w:val="22"/>
          <w:szCs w:val="22"/>
        </w:rPr>
        <w:t>Unle</w:t>
      </w:r>
      <w:r w:rsidR="00BC13FE" w:rsidRPr="00BB0F15">
        <w:rPr>
          <w:sz w:val="22"/>
          <w:szCs w:val="22"/>
        </w:rPr>
        <w:t>ss otherwise specified in this P</w:t>
      </w:r>
      <w:r w:rsidRPr="00BB0F15">
        <w:rPr>
          <w:sz w:val="22"/>
          <w:szCs w:val="22"/>
        </w:rPr>
        <w:t>rocedure</w:t>
      </w:r>
      <w:r w:rsidR="00BC13FE" w:rsidRPr="00BB0F15">
        <w:rPr>
          <w:sz w:val="22"/>
          <w:szCs w:val="22"/>
        </w:rPr>
        <w:t>/QWI</w:t>
      </w:r>
      <w:r w:rsidRPr="00BB0F15">
        <w:rPr>
          <w:sz w:val="22"/>
          <w:szCs w:val="22"/>
        </w:rPr>
        <w:t xml:space="preserve">, </w:t>
      </w:r>
      <w:r w:rsidR="00B33AE3" w:rsidRPr="00BB0F15">
        <w:rPr>
          <w:sz w:val="22"/>
          <w:szCs w:val="22"/>
        </w:rPr>
        <w:t xml:space="preserve">Records shall be maintained in accordance with </w:t>
      </w:r>
      <w:r w:rsidR="00652659" w:rsidRPr="00BB0F15">
        <w:rPr>
          <w:sz w:val="22"/>
          <w:szCs w:val="22"/>
        </w:rPr>
        <w:t>0100-</w:t>
      </w:r>
      <w:r w:rsidR="00652659" w:rsidRPr="00BB0F15">
        <w:rPr>
          <w:b/>
          <w:sz w:val="22"/>
          <w:szCs w:val="22"/>
        </w:rPr>
        <w:t xml:space="preserve">0800-010-B </w:t>
      </w:r>
      <w:r w:rsidR="00FD7168" w:rsidRPr="00BB0F15">
        <w:rPr>
          <w:b/>
          <w:sz w:val="22"/>
          <w:szCs w:val="22"/>
        </w:rPr>
        <w:t>FORMS AND RECORDS CONTROL</w:t>
      </w:r>
      <w:r w:rsidR="00FD7168" w:rsidRPr="00BB0F15">
        <w:rPr>
          <w:sz w:val="22"/>
          <w:szCs w:val="22"/>
        </w:rPr>
        <w:t xml:space="preserve"> p</w:t>
      </w:r>
      <w:r w:rsidR="00B33AE3" w:rsidRPr="00BB0F15">
        <w:rPr>
          <w:sz w:val="22"/>
          <w:szCs w:val="22"/>
        </w:rPr>
        <w:t>rocedure</w:t>
      </w:r>
      <w:r w:rsidRPr="00BB0F15">
        <w:rPr>
          <w:sz w:val="22"/>
          <w:szCs w:val="22"/>
        </w:rPr>
        <w:t>.</w:t>
      </w:r>
    </w:p>
    <w:p w14:paraId="10F961EE" w14:textId="77777777" w:rsidR="00652659" w:rsidRPr="00BB0F15" w:rsidRDefault="00652659" w:rsidP="0079087D">
      <w:pPr>
        <w:ind w:left="1440"/>
        <w:rPr>
          <w:sz w:val="22"/>
          <w:szCs w:val="22"/>
        </w:rPr>
      </w:pPr>
    </w:p>
    <w:p w14:paraId="5220FB15" w14:textId="77777777" w:rsidR="00B33AE3" w:rsidRPr="00BB0F15" w:rsidRDefault="00B33AE3" w:rsidP="00BA10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0F15">
        <w:rPr>
          <w:b/>
          <w:sz w:val="24"/>
          <w:szCs w:val="24"/>
        </w:rPr>
        <w:t>REASON FOR CHANGE</w:t>
      </w:r>
    </w:p>
    <w:p w14:paraId="072B8E24" w14:textId="77777777" w:rsidR="008E4AD2" w:rsidRPr="00BB0F15" w:rsidRDefault="008E4AD2" w:rsidP="008E4AD2">
      <w:pPr>
        <w:pStyle w:val="ListParagraph"/>
        <w:rPr>
          <w:sz w:val="22"/>
          <w:szCs w:val="22"/>
        </w:rPr>
      </w:pPr>
    </w:p>
    <w:p w14:paraId="5A0FA582" w14:textId="5577E880" w:rsidR="00B33AE3" w:rsidRPr="00BB0F15" w:rsidRDefault="00FE7293" w:rsidP="00674C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sz w:val="22"/>
          <w:szCs w:val="22"/>
        </w:rPr>
        <w:t>Updated section 6.0 PROCEDURE to provide clarification and align with TOUCHDOWN System</w:t>
      </w:r>
      <w:r w:rsidR="00E24CC8" w:rsidRPr="00BB0F15">
        <w:rPr>
          <w:sz w:val="22"/>
          <w:szCs w:val="22"/>
        </w:rPr>
        <w:t>.</w:t>
      </w:r>
    </w:p>
    <w:p w14:paraId="0BC44F99" w14:textId="77777777" w:rsidR="00315A04" w:rsidRPr="00BB0F15" w:rsidRDefault="00315A04" w:rsidP="00674C96">
      <w:pPr>
        <w:pStyle w:val="ListParagraph"/>
        <w:ind w:left="1440"/>
        <w:rPr>
          <w:sz w:val="22"/>
          <w:szCs w:val="22"/>
        </w:rPr>
      </w:pPr>
    </w:p>
    <w:p w14:paraId="319F3E7B" w14:textId="682469ED" w:rsidR="00775A20" w:rsidRPr="00BB0F15" w:rsidRDefault="00775A20" w:rsidP="00674C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sz w:val="22"/>
          <w:szCs w:val="22"/>
        </w:rPr>
        <w:t>Change EPMO Manager to EPMO Director.</w:t>
      </w:r>
    </w:p>
    <w:p w14:paraId="58008509" w14:textId="17C5248E" w:rsidR="00315A04" w:rsidRPr="00BB0F15" w:rsidRDefault="00315A04" w:rsidP="00674C96">
      <w:pPr>
        <w:rPr>
          <w:sz w:val="22"/>
          <w:szCs w:val="22"/>
        </w:rPr>
      </w:pPr>
    </w:p>
    <w:p w14:paraId="26CD0616" w14:textId="4D38EC14" w:rsidR="00775A20" w:rsidRPr="00BB0F15" w:rsidRDefault="00775A20" w:rsidP="00674C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sz w:val="22"/>
          <w:szCs w:val="22"/>
        </w:rPr>
        <w:t>Updated General Statutes references to reflect new numbering scheme.</w:t>
      </w:r>
    </w:p>
    <w:p w14:paraId="1BC5909D" w14:textId="77777777" w:rsidR="00315A04" w:rsidRPr="00BB0F15" w:rsidRDefault="00315A04" w:rsidP="00674C96">
      <w:pPr>
        <w:pStyle w:val="ListParagraph"/>
        <w:ind w:left="1440"/>
        <w:rPr>
          <w:sz w:val="22"/>
          <w:szCs w:val="22"/>
        </w:rPr>
      </w:pPr>
    </w:p>
    <w:p w14:paraId="7F770D6B" w14:textId="44FF3FB8" w:rsidR="00775A20" w:rsidRPr="00BB0F15" w:rsidRDefault="00775A20" w:rsidP="00674C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sz w:val="22"/>
          <w:szCs w:val="22"/>
        </w:rPr>
        <w:t>Added two new data points, IT Strategic Plan and IT Strategic Plan Reference.</w:t>
      </w:r>
    </w:p>
    <w:p w14:paraId="1A33C272" w14:textId="77777777" w:rsidR="00570356" w:rsidRPr="00BB0F15" w:rsidRDefault="00570356" w:rsidP="00570356">
      <w:pPr>
        <w:pStyle w:val="ListParagraph"/>
        <w:rPr>
          <w:sz w:val="22"/>
          <w:szCs w:val="22"/>
        </w:rPr>
      </w:pPr>
    </w:p>
    <w:p w14:paraId="0F3C5FCC" w14:textId="7C8BDD3E" w:rsidR="00570356" w:rsidRPr="00BB0F15" w:rsidRDefault="00570356" w:rsidP="00674C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0F15">
        <w:rPr>
          <w:sz w:val="22"/>
          <w:szCs w:val="22"/>
        </w:rPr>
        <w:t xml:space="preserve">Added </w:t>
      </w:r>
      <w:r w:rsidR="00517163" w:rsidRPr="00BB0F15">
        <w:rPr>
          <w:sz w:val="22"/>
          <w:szCs w:val="22"/>
        </w:rPr>
        <w:t>four new fields, Business Owner, Business Division, Portfolio Manager and Procurement Method.</w:t>
      </w:r>
    </w:p>
    <w:sectPr w:rsidR="00570356" w:rsidRPr="00BB0F15" w:rsidSect="00315A6E">
      <w:headerReference w:type="default" r:id="rId26"/>
      <w:footerReference w:type="default" r:id="rId27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52F7" w14:textId="77777777" w:rsidR="00AA6EEB" w:rsidRDefault="00AA6EEB" w:rsidP="00B33AE3">
      <w:r>
        <w:separator/>
      </w:r>
    </w:p>
  </w:endnote>
  <w:endnote w:type="continuationSeparator" w:id="0">
    <w:p w14:paraId="62CF2E53" w14:textId="77777777" w:rsidR="00AA6EEB" w:rsidRDefault="00AA6EEB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F335" w14:textId="77777777" w:rsidR="006A2C90" w:rsidRPr="00297FC1" w:rsidRDefault="006A2C90" w:rsidP="006A2C90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42BB0A15" w14:textId="77777777" w:rsidR="006A2C90" w:rsidRPr="00297FC1" w:rsidRDefault="006A2C90" w:rsidP="006A2C90">
    <w:pPr>
      <w:pStyle w:val="Footer"/>
      <w:jc w:val="center"/>
      <w:rPr>
        <w:b/>
        <w:sz w:val="18"/>
        <w:szCs w:val="18"/>
      </w:rPr>
    </w:pPr>
  </w:p>
  <w:p w14:paraId="07B38324" w14:textId="381DA3B8" w:rsidR="006A2C90" w:rsidRDefault="006A2C90" w:rsidP="006A2C90">
    <w:pPr>
      <w:pStyle w:val="Footer"/>
      <w:rPr>
        <w:sz w:val="18"/>
        <w:szCs w:val="18"/>
      </w:rPr>
    </w:pPr>
    <w:r>
      <w:rPr>
        <w:sz w:val="18"/>
        <w:szCs w:val="18"/>
      </w:rPr>
      <w:t>Project Charter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632D6F">
      <w:rPr>
        <w:rStyle w:val="PageNumber"/>
        <w:b/>
        <w:noProof/>
        <w:sz w:val="18"/>
        <w:szCs w:val="18"/>
      </w:rPr>
      <w:t>2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 w:rsidRPr="00803050">
      <w:rPr>
        <w:rStyle w:val="PageNumber"/>
        <w:b/>
        <w:sz w:val="18"/>
        <w:szCs w:val="18"/>
      </w:rPr>
      <w:fldChar w:fldCharType="begin"/>
    </w:r>
    <w:r w:rsidRPr="00803050">
      <w:rPr>
        <w:rStyle w:val="PageNumber"/>
        <w:b/>
        <w:sz w:val="18"/>
        <w:szCs w:val="18"/>
      </w:rPr>
      <w:instrText xml:space="preserve"> NUMPAGES  \* Arabic  \* MERGEFORMAT </w:instrText>
    </w:r>
    <w:r w:rsidRPr="00803050">
      <w:rPr>
        <w:rStyle w:val="PageNumber"/>
        <w:b/>
        <w:sz w:val="18"/>
        <w:szCs w:val="18"/>
      </w:rPr>
      <w:fldChar w:fldCharType="separate"/>
    </w:r>
    <w:r w:rsidR="00632D6F">
      <w:rPr>
        <w:rStyle w:val="PageNumber"/>
        <w:b/>
        <w:noProof/>
        <w:sz w:val="18"/>
        <w:szCs w:val="18"/>
      </w:rPr>
      <w:t>3</w:t>
    </w:r>
    <w:r w:rsidRPr="00803050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</w:t>
    </w:r>
    <w:r w:rsidR="00AD6D93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="00AD6D93">
      <w:rPr>
        <w:sz w:val="18"/>
        <w:szCs w:val="18"/>
      </w:rPr>
      <w:t xml:space="preserve"> </w:t>
    </w:r>
    <w:r>
      <w:rPr>
        <w:sz w:val="18"/>
        <w:szCs w:val="18"/>
      </w:rPr>
      <w:t xml:space="preserve">     </w:t>
    </w:r>
    <w:r w:rsidR="00AD6D93">
      <w:rPr>
        <w:sz w:val="18"/>
        <w:szCs w:val="18"/>
      </w:rPr>
      <w:t xml:space="preserve"> </w:t>
    </w:r>
    <w:r>
      <w:rPr>
        <w:sz w:val="18"/>
        <w:szCs w:val="18"/>
      </w:rPr>
      <w:t xml:space="preserve">         State of North Carolina</w:t>
    </w:r>
  </w:p>
  <w:p w14:paraId="07C84C21" w14:textId="4DD8DB9F" w:rsidR="00984189" w:rsidRPr="006A2C90" w:rsidRDefault="00674C96" w:rsidP="00FA1BF5">
    <w:pPr>
      <w:pStyle w:val="Footer"/>
    </w:pPr>
    <w:r>
      <w:rPr>
        <w:sz w:val="18"/>
        <w:szCs w:val="18"/>
      </w:rPr>
      <w:t>Version 2.0</w:t>
    </w:r>
    <w:r w:rsidR="006A2C90">
      <w:rPr>
        <w:sz w:val="18"/>
        <w:szCs w:val="18"/>
      </w:rPr>
      <w:t xml:space="preserve">    </w:t>
    </w:r>
    <w:r>
      <w:rPr>
        <w:sz w:val="18"/>
        <w:szCs w:val="18"/>
      </w:rPr>
      <w:t>5</w:t>
    </w:r>
    <w:r w:rsidR="006A2C90">
      <w:rPr>
        <w:sz w:val="18"/>
        <w:szCs w:val="18"/>
      </w:rPr>
      <w:t>/</w:t>
    </w:r>
    <w:r w:rsidR="00632D6F">
      <w:rPr>
        <w:sz w:val="18"/>
        <w:szCs w:val="18"/>
      </w:rPr>
      <w:t>25</w:t>
    </w:r>
    <w:r>
      <w:rPr>
        <w:sz w:val="18"/>
        <w:szCs w:val="18"/>
      </w:rPr>
      <w:t>/17</w:t>
    </w:r>
    <w:r w:rsidR="006A2C90">
      <w:rPr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="00AD6D93">
      <w:rPr>
        <w:sz w:val="18"/>
        <w:szCs w:val="18"/>
      </w:rPr>
      <w:t xml:space="preserve">     </w:t>
    </w:r>
    <w:r w:rsidR="006A2C90">
      <w:rPr>
        <w:sz w:val="18"/>
        <w:szCs w:val="18"/>
      </w:rPr>
      <w:t xml:space="preserve">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92F1" w14:textId="77777777" w:rsidR="00AA6EEB" w:rsidRDefault="00AA6EEB" w:rsidP="00B33AE3">
      <w:r>
        <w:separator/>
      </w:r>
    </w:p>
  </w:footnote>
  <w:footnote w:type="continuationSeparator" w:id="0">
    <w:p w14:paraId="13F25282" w14:textId="77777777" w:rsidR="00AA6EEB" w:rsidRDefault="00AA6EEB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63" w:type="dxa"/>
      <w:tblInd w:w="68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785"/>
      <w:gridCol w:w="2478"/>
    </w:tblGrid>
    <w:tr w:rsidR="006A2C90" w:rsidRPr="00536529" w14:paraId="596BD7AE" w14:textId="77777777" w:rsidTr="00822E8D">
      <w:trPr>
        <w:trHeight w:hRule="exact" w:val="288"/>
      </w:trPr>
      <w:tc>
        <w:tcPr>
          <w:tcW w:w="1785" w:type="dxa"/>
          <w:vAlign w:val="center"/>
        </w:tcPr>
        <w:p w14:paraId="27A0595C" w14:textId="77777777" w:rsidR="006A2C90" w:rsidRPr="00536529" w:rsidRDefault="006A2C90" w:rsidP="006A2C90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478" w:type="dxa"/>
          <w:vAlign w:val="center"/>
        </w:tcPr>
        <w:p w14:paraId="4496B323" w14:textId="77777777" w:rsidR="006A2C90" w:rsidRPr="00536529" w:rsidRDefault="006A2C90" w:rsidP="00B271AA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0300-031</w:t>
          </w:r>
          <w:r w:rsidRPr="00536529">
            <w:rPr>
              <w:b/>
              <w:sz w:val="18"/>
              <w:szCs w:val="18"/>
            </w:rPr>
            <w:t>0-0</w:t>
          </w:r>
          <w:r w:rsidR="00B271AA">
            <w:rPr>
              <w:b/>
              <w:sz w:val="18"/>
              <w:szCs w:val="18"/>
            </w:rPr>
            <w:t>1</w:t>
          </w:r>
          <w:r w:rsidRPr="00536529">
            <w:rPr>
              <w:b/>
              <w:sz w:val="18"/>
              <w:szCs w:val="18"/>
            </w:rPr>
            <w:t>0-</w:t>
          </w:r>
          <w:r>
            <w:rPr>
              <w:b/>
              <w:sz w:val="18"/>
              <w:szCs w:val="18"/>
            </w:rPr>
            <w:t>C</w:t>
          </w:r>
        </w:p>
      </w:tc>
    </w:tr>
    <w:tr w:rsidR="006A2C90" w:rsidRPr="00536529" w14:paraId="41D27B4F" w14:textId="77777777" w:rsidTr="00822E8D">
      <w:trPr>
        <w:trHeight w:hRule="exact" w:val="288"/>
      </w:trPr>
      <w:tc>
        <w:tcPr>
          <w:tcW w:w="1785" w:type="dxa"/>
          <w:vAlign w:val="center"/>
        </w:tcPr>
        <w:p w14:paraId="31E909C4" w14:textId="77777777" w:rsidR="006A2C90" w:rsidRPr="00536529" w:rsidRDefault="006A2C90" w:rsidP="006A2C90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478" w:type="dxa"/>
          <w:vAlign w:val="center"/>
        </w:tcPr>
        <w:p w14:paraId="1601968F" w14:textId="71B5BBA0" w:rsidR="006A2C90" w:rsidRPr="00536529" w:rsidRDefault="00AF264C" w:rsidP="00AD6D93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6A2C90" w:rsidRPr="00536529" w14:paraId="6EF1EB9E" w14:textId="77777777" w:rsidTr="00822E8D">
      <w:trPr>
        <w:trHeight w:hRule="exact" w:val="288"/>
      </w:trPr>
      <w:tc>
        <w:tcPr>
          <w:tcW w:w="1785" w:type="dxa"/>
          <w:vAlign w:val="center"/>
        </w:tcPr>
        <w:p w14:paraId="498BD464" w14:textId="77777777" w:rsidR="006A2C90" w:rsidRPr="00536529" w:rsidRDefault="006A2C90" w:rsidP="006A2C90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478" w:type="dxa"/>
          <w:vAlign w:val="center"/>
        </w:tcPr>
        <w:p w14:paraId="298213AD" w14:textId="77777777" w:rsidR="006A2C90" w:rsidRPr="00536529" w:rsidRDefault="006A2C90" w:rsidP="006A2C90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CHARTER</w:t>
          </w:r>
        </w:p>
      </w:tc>
    </w:tr>
    <w:tr w:rsidR="006A2C90" w:rsidRPr="00536529" w14:paraId="38F9530C" w14:textId="77777777" w:rsidTr="00822E8D">
      <w:trPr>
        <w:trHeight w:hRule="exact" w:val="288"/>
      </w:trPr>
      <w:tc>
        <w:tcPr>
          <w:tcW w:w="1785" w:type="dxa"/>
          <w:vAlign w:val="center"/>
        </w:tcPr>
        <w:p w14:paraId="0D227B05" w14:textId="77777777" w:rsidR="006A2C90" w:rsidRPr="00536529" w:rsidRDefault="006A2C90" w:rsidP="006A2C90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478" w:type="dxa"/>
          <w:vAlign w:val="center"/>
        </w:tcPr>
        <w:p w14:paraId="5AE722B3" w14:textId="6E553043" w:rsidR="006A2C90" w:rsidRPr="00536529" w:rsidRDefault="00632D6F" w:rsidP="00AD6D93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</w:t>
          </w:r>
          <w:r w:rsidR="006A2C90" w:rsidRPr="00536529"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25</w:t>
          </w:r>
          <w:r w:rsidR="006A2C90" w:rsidRPr="00536529">
            <w:rPr>
              <w:b/>
              <w:sz w:val="18"/>
              <w:szCs w:val="18"/>
            </w:rPr>
            <w:t>/</w:t>
          </w:r>
          <w:r w:rsidR="00F170E1">
            <w:rPr>
              <w:b/>
              <w:sz w:val="18"/>
              <w:szCs w:val="18"/>
            </w:rPr>
            <w:t>1</w:t>
          </w:r>
          <w:r w:rsidR="00AF264C">
            <w:rPr>
              <w:b/>
              <w:sz w:val="18"/>
              <w:szCs w:val="18"/>
            </w:rPr>
            <w:t>7</w:t>
          </w:r>
        </w:p>
      </w:tc>
    </w:tr>
  </w:tbl>
  <w:p w14:paraId="218F7616" w14:textId="77777777" w:rsidR="00245389" w:rsidRPr="00133FBB" w:rsidRDefault="006A2C90" w:rsidP="00133FBB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4FFFA820" wp14:editId="1DE1A5AD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475" cy="7588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2531D"/>
    <w:multiLevelType w:val="hybridMultilevel"/>
    <w:tmpl w:val="0EB816D8"/>
    <w:lvl w:ilvl="0" w:tplc="AB68371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45242A"/>
    <w:multiLevelType w:val="multilevel"/>
    <w:tmpl w:val="8180690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B3A5FAB"/>
    <w:multiLevelType w:val="multilevel"/>
    <w:tmpl w:val="26A6303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7597184"/>
    <w:multiLevelType w:val="multilevel"/>
    <w:tmpl w:val="61D20FC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946421426">
    <w:abstractNumId w:val="4"/>
  </w:num>
  <w:num w:numId="2" w16cid:durableId="1455444506">
    <w:abstractNumId w:val="0"/>
  </w:num>
  <w:num w:numId="3" w16cid:durableId="1320764286">
    <w:abstractNumId w:val="1"/>
  </w:num>
  <w:num w:numId="4" w16cid:durableId="1300764455">
    <w:abstractNumId w:val="3"/>
  </w:num>
  <w:num w:numId="5" w16cid:durableId="1391803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3AFB"/>
    <w:rsid w:val="00056239"/>
    <w:rsid w:val="00056CDA"/>
    <w:rsid w:val="00057C88"/>
    <w:rsid w:val="00062EDE"/>
    <w:rsid w:val="000656F8"/>
    <w:rsid w:val="00065F1F"/>
    <w:rsid w:val="0007024B"/>
    <w:rsid w:val="0007027A"/>
    <w:rsid w:val="0007456B"/>
    <w:rsid w:val="000749AE"/>
    <w:rsid w:val="00075E71"/>
    <w:rsid w:val="00075F9F"/>
    <w:rsid w:val="00077E99"/>
    <w:rsid w:val="00081233"/>
    <w:rsid w:val="00082D25"/>
    <w:rsid w:val="0008373B"/>
    <w:rsid w:val="00086A4E"/>
    <w:rsid w:val="000935A7"/>
    <w:rsid w:val="000A0C00"/>
    <w:rsid w:val="000A2378"/>
    <w:rsid w:val="000A4354"/>
    <w:rsid w:val="000A5758"/>
    <w:rsid w:val="000A67B7"/>
    <w:rsid w:val="000A7050"/>
    <w:rsid w:val="000A7BD6"/>
    <w:rsid w:val="000B09B4"/>
    <w:rsid w:val="000B2DBD"/>
    <w:rsid w:val="000B5C00"/>
    <w:rsid w:val="000B7BFC"/>
    <w:rsid w:val="000C1A08"/>
    <w:rsid w:val="000C2C62"/>
    <w:rsid w:val="000C41A8"/>
    <w:rsid w:val="000C5562"/>
    <w:rsid w:val="000C698E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BE4"/>
    <w:rsid w:val="000F4DAE"/>
    <w:rsid w:val="00102788"/>
    <w:rsid w:val="00107648"/>
    <w:rsid w:val="001119B3"/>
    <w:rsid w:val="0011268C"/>
    <w:rsid w:val="001130CC"/>
    <w:rsid w:val="001152C8"/>
    <w:rsid w:val="001163C7"/>
    <w:rsid w:val="00124D96"/>
    <w:rsid w:val="00126166"/>
    <w:rsid w:val="00126304"/>
    <w:rsid w:val="001266BC"/>
    <w:rsid w:val="00130C1B"/>
    <w:rsid w:val="00133FBB"/>
    <w:rsid w:val="0013590E"/>
    <w:rsid w:val="001400A7"/>
    <w:rsid w:val="001404BB"/>
    <w:rsid w:val="001407A4"/>
    <w:rsid w:val="00142E31"/>
    <w:rsid w:val="00143612"/>
    <w:rsid w:val="001437BE"/>
    <w:rsid w:val="001439CF"/>
    <w:rsid w:val="0014471C"/>
    <w:rsid w:val="001447A9"/>
    <w:rsid w:val="001468C1"/>
    <w:rsid w:val="001518F5"/>
    <w:rsid w:val="00154008"/>
    <w:rsid w:val="00155313"/>
    <w:rsid w:val="00156813"/>
    <w:rsid w:val="00156AA3"/>
    <w:rsid w:val="00157D80"/>
    <w:rsid w:val="00157ED2"/>
    <w:rsid w:val="0016458C"/>
    <w:rsid w:val="00164C9D"/>
    <w:rsid w:val="0016594B"/>
    <w:rsid w:val="00165AE0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3E5"/>
    <w:rsid w:val="001C7C29"/>
    <w:rsid w:val="001C7E66"/>
    <w:rsid w:val="001D1388"/>
    <w:rsid w:val="001D2D56"/>
    <w:rsid w:val="001D50B9"/>
    <w:rsid w:val="001D6B47"/>
    <w:rsid w:val="001D7304"/>
    <w:rsid w:val="001E2081"/>
    <w:rsid w:val="001E32B4"/>
    <w:rsid w:val="001E36D1"/>
    <w:rsid w:val="001E48F2"/>
    <w:rsid w:val="001E4B06"/>
    <w:rsid w:val="001E4B14"/>
    <w:rsid w:val="001E4B61"/>
    <w:rsid w:val="001F0405"/>
    <w:rsid w:val="001F10CD"/>
    <w:rsid w:val="001F39F0"/>
    <w:rsid w:val="001F3F8F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F25"/>
    <w:rsid w:val="002153FF"/>
    <w:rsid w:val="002177BD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46738"/>
    <w:rsid w:val="002500DF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66D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2B93"/>
    <w:rsid w:val="002A4DB1"/>
    <w:rsid w:val="002A6F91"/>
    <w:rsid w:val="002B099D"/>
    <w:rsid w:val="002B4ABE"/>
    <w:rsid w:val="002B5379"/>
    <w:rsid w:val="002B553C"/>
    <w:rsid w:val="002B5699"/>
    <w:rsid w:val="002B67F2"/>
    <w:rsid w:val="002C0B7E"/>
    <w:rsid w:val="002C31DD"/>
    <w:rsid w:val="002C39C7"/>
    <w:rsid w:val="002C405C"/>
    <w:rsid w:val="002C5CB1"/>
    <w:rsid w:val="002D0184"/>
    <w:rsid w:val="002D160C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573E"/>
    <w:rsid w:val="002F6B5F"/>
    <w:rsid w:val="00303CB5"/>
    <w:rsid w:val="00305FBE"/>
    <w:rsid w:val="003116C3"/>
    <w:rsid w:val="0031254E"/>
    <w:rsid w:val="00315A04"/>
    <w:rsid w:val="00315A6E"/>
    <w:rsid w:val="00316A60"/>
    <w:rsid w:val="00320714"/>
    <w:rsid w:val="00323919"/>
    <w:rsid w:val="00324AEF"/>
    <w:rsid w:val="0032594F"/>
    <w:rsid w:val="003267F9"/>
    <w:rsid w:val="00326D55"/>
    <w:rsid w:val="0033061C"/>
    <w:rsid w:val="00331F39"/>
    <w:rsid w:val="00332336"/>
    <w:rsid w:val="0033290E"/>
    <w:rsid w:val="00333AC1"/>
    <w:rsid w:val="00335E6B"/>
    <w:rsid w:val="00336235"/>
    <w:rsid w:val="00341A44"/>
    <w:rsid w:val="00342219"/>
    <w:rsid w:val="003444B1"/>
    <w:rsid w:val="0034494C"/>
    <w:rsid w:val="00345753"/>
    <w:rsid w:val="00346714"/>
    <w:rsid w:val="003500F8"/>
    <w:rsid w:val="00350DB7"/>
    <w:rsid w:val="0035118F"/>
    <w:rsid w:val="00352BC0"/>
    <w:rsid w:val="003548B7"/>
    <w:rsid w:val="00354D39"/>
    <w:rsid w:val="0035528C"/>
    <w:rsid w:val="0035623D"/>
    <w:rsid w:val="00357485"/>
    <w:rsid w:val="00362825"/>
    <w:rsid w:val="00363295"/>
    <w:rsid w:val="003641C1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336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10F70"/>
    <w:rsid w:val="00414C3F"/>
    <w:rsid w:val="00417F78"/>
    <w:rsid w:val="00417FD2"/>
    <w:rsid w:val="0042089C"/>
    <w:rsid w:val="004217CB"/>
    <w:rsid w:val="00422F57"/>
    <w:rsid w:val="004244EC"/>
    <w:rsid w:val="00426DE5"/>
    <w:rsid w:val="00432EA6"/>
    <w:rsid w:val="00434646"/>
    <w:rsid w:val="0043712E"/>
    <w:rsid w:val="004376D9"/>
    <w:rsid w:val="00437D61"/>
    <w:rsid w:val="00442AD4"/>
    <w:rsid w:val="00445D17"/>
    <w:rsid w:val="00450A49"/>
    <w:rsid w:val="00451C2C"/>
    <w:rsid w:val="00452A96"/>
    <w:rsid w:val="00455A20"/>
    <w:rsid w:val="00461AEF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4F78F0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17163"/>
    <w:rsid w:val="00521CC5"/>
    <w:rsid w:val="00522395"/>
    <w:rsid w:val="00522624"/>
    <w:rsid w:val="00523932"/>
    <w:rsid w:val="00523A08"/>
    <w:rsid w:val="00524091"/>
    <w:rsid w:val="00527B24"/>
    <w:rsid w:val="00531765"/>
    <w:rsid w:val="005320C9"/>
    <w:rsid w:val="00532184"/>
    <w:rsid w:val="0053305D"/>
    <w:rsid w:val="00534707"/>
    <w:rsid w:val="00535849"/>
    <w:rsid w:val="00540017"/>
    <w:rsid w:val="005407D5"/>
    <w:rsid w:val="00541E99"/>
    <w:rsid w:val="00543026"/>
    <w:rsid w:val="00543377"/>
    <w:rsid w:val="00546B99"/>
    <w:rsid w:val="005475B5"/>
    <w:rsid w:val="00547ECE"/>
    <w:rsid w:val="00550D68"/>
    <w:rsid w:val="005518DE"/>
    <w:rsid w:val="00552F1F"/>
    <w:rsid w:val="00557CA0"/>
    <w:rsid w:val="005604F3"/>
    <w:rsid w:val="00561AFE"/>
    <w:rsid w:val="00567222"/>
    <w:rsid w:val="00570356"/>
    <w:rsid w:val="00570474"/>
    <w:rsid w:val="00570F7A"/>
    <w:rsid w:val="00571990"/>
    <w:rsid w:val="00572C40"/>
    <w:rsid w:val="0057411C"/>
    <w:rsid w:val="00575F8D"/>
    <w:rsid w:val="005819E8"/>
    <w:rsid w:val="00585295"/>
    <w:rsid w:val="00585C45"/>
    <w:rsid w:val="00590A4B"/>
    <w:rsid w:val="00590FE4"/>
    <w:rsid w:val="00592AEC"/>
    <w:rsid w:val="0059372A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411A"/>
    <w:rsid w:val="005B5333"/>
    <w:rsid w:val="005B6613"/>
    <w:rsid w:val="005C0659"/>
    <w:rsid w:val="005C12A0"/>
    <w:rsid w:val="005C258A"/>
    <w:rsid w:val="005C3EEC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5F7330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24AE9"/>
    <w:rsid w:val="006302D4"/>
    <w:rsid w:val="00632D6F"/>
    <w:rsid w:val="0063526B"/>
    <w:rsid w:val="006371BC"/>
    <w:rsid w:val="0063789F"/>
    <w:rsid w:val="00641667"/>
    <w:rsid w:val="0064374D"/>
    <w:rsid w:val="006439BB"/>
    <w:rsid w:val="00643CEB"/>
    <w:rsid w:val="006449C6"/>
    <w:rsid w:val="00644B11"/>
    <w:rsid w:val="00650F68"/>
    <w:rsid w:val="00651A20"/>
    <w:rsid w:val="00651C4B"/>
    <w:rsid w:val="00652659"/>
    <w:rsid w:val="006526A7"/>
    <w:rsid w:val="006528FE"/>
    <w:rsid w:val="00652A5B"/>
    <w:rsid w:val="006544D4"/>
    <w:rsid w:val="00660301"/>
    <w:rsid w:val="00661889"/>
    <w:rsid w:val="00666108"/>
    <w:rsid w:val="00666E1B"/>
    <w:rsid w:val="00673638"/>
    <w:rsid w:val="006741CC"/>
    <w:rsid w:val="00674C96"/>
    <w:rsid w:val="00674D91"/>
    <w:rsid w:val="00675B9B"/>
    <w:rsid w:val="006768B4"/>
    <w:rsid w:val="00680288"/>
    <w:rsid w:val="00691F10"/>
    <w:rsid w:val="00693803"/>
    <w:rsid w:val="006939BF"/>
    <w:rsid w:val="0069404E"/>
    <w:rsid w:val="00694A5A"/>
    <w:rsid w:val="00694E71"/>
    <w:rsid w:val="0069535F"/>
    <w:rsid w:val="00695A27"/>
    <w:rsid w:val="00696E53"/>
    <w:rsid w:val="00696F08"/>
    <w:rsid w:val="00697F4C"/>
    <w:rsid w:val="006A2B85"/>
    <w:rsid w:val="006A2C90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351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05174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54DE6"/>
    <w:rsid w:val="0076121A"/>
    <w:rsid w:val="00764909"/>
    <w:rsid w:val="007662B5"/>
    <w:rsid w:val="0077293A"/>
    <w:rsid w:val="00775A20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0A92"/>
    <w:rsid w:val="007A338D"/>
    <w:rsid w:val="007A365E"/>
    <w:rsid w:val="007A4080"/>
    <w:rsid w:val="007A5179"/>
    <w:rsid w:val="007B21B2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2E8D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9B9"/>
    <w:rsid w:val="00886CC6"/>
    <w:rsid w:val="008871F7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5AD6"/>
    <w:rsid w:val="008B68C4"/>
    <w:rsid w:val="008B6F13"/>
    <w:rsid w:val="008B7F42"/>
    <w:rsid w:val="008C070F"/>
    <w:rsid w:val="008C1765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2640"/>
    <w:rsid w:val="008F6C6B"/>
    <w:rsid w:val="0090025D"/>
    <w:rsid w:val="0090032B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6B5"/>
    <w:rsid w:val="009312AA"/>
    <w:rsid w:val="00933AEE"/>
    <w:rsid w:val="009355B0"/>
    <w:rsid w:val="009357A9"/>
    <w:rsid w:val="0093603F"/>
    <w:rsid w:val="009367C5"/>
    <w:rsid w:val="00941A71"/>
    <w:rsid w:val="00942224"/>
    <w:rsid w:val="00944D0A"/>
    <w:rsid w:val="00947007"/>
    <w:rsid w:val="00950FD3"/>
    <w:rsid w:val="009521EE"/>
    <w:rsid w:val="00953853"/>
    <w:rsid w:val="00956BBE"/>
    <w:rsid w:val="0095749C"/>
    <w:rsid w:val="00961C2C"/>
    <w:rsid w:val="00962292"/>
    <w:rsid w:val="009632D8"/>
    <w:rsid w:val="00966EC1"/>
    <w:rsid w:val="00967A9E"/>
    <w:rsid w:val="00972483"/>
    <w:rsid w:val="009769F3"/>
    <w:rsid w:val="0098366A"/>
    <w:rsid w:val="009836D5"/>
    <w:rsid w:val="00984189"/>
    <w:rsid w:val="00986976"/>
    <w:rsid w:val="00986C1A"/>
    <w:rsid w:val="00990CC7"/>
    <w:rsid w:val="0099171C"/>
    <w:rsid w:val="00993D7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B1720"/>
    <w:rsid w:val="009B1F9C"/>
    <w:rsid w:val="009B456B"/>
    <w:rsid w:val="009B4DD3"/>
    <w:rsid w:val="009B5608"/>
    <w:rsid w:val="009C23A5"/>
    <w:rsid w:val="009C5FF0"/>
    <w:rsid w:val="009C6AB7"/>
    <w:rsid w:val="009C6ACD"/>
    <w:rsid w:val="009D2274"/>
    <w:rsid w:val="009D43B2"/>
    <w:rsid w:val="009D4574"/>
    <w:rsid w:val="009D5C05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A24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200C0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46D6"/>
    <w:rsid w:val="00A55512"/>
    <w:rsid w:val="00A562DA"/>
    <w:rsid w:val="00A57098"/>
    <w:rsid w:val="00A57C16"/>
    <w:rsid w:val="00A60310"/>
    <w:rsid w:val="00A6202B"/>
    <w:rsid w:val="00A67931"/>
    <w:rsid w:val="00A7055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722"/>
    <w:rsid w:val="00A97C4A"/>
    <w:rsid w:val="00A97CC9"/>
    <w:rsid w:val="00AA0146"/>
    <w:rsid w:val="00AA219B"/>
    <w:rsid w:val="00AA3962"/>
    <w:rsid w:val="00AA6EEB"/>
    <w:rsid w:val="00AA7A82"/>
    <w:rsid w:val="00AB0E1E"/>
    <w:rsid w:val="00AB1ACF"/>
    <w:rsid w:val="00AB44A2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D3DD0"/>
    <w:rsid w:val="00AD6D93"/>
    <w:rsid w:val="00AE0513"/>
    <w:rsid w:val="00AE0C3D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264C"/>
    <w:rsid w:val="00AF34B2"/>
    <w:rsid w:val="00AF3E1A"/>
    <w:rsid w:val="00AF5F0D"/>
    <w:rsid w:val="00B01EA4"/>
    <w:rsid w:val="00B0281E"/>
    <w:rsid w:val="00B04FF6"/>
    <w:rsid w:val="00B053E5"/>
    <w:rsid w:val="00B117E7"/>
    <w:rsid w:val="00B14190"/>
    <w:rsid w:val="00B1642D"/>
    <w:rsid w:val="00B16B37"/>
    <w:rsid w:val="00B16CB8"/>
    <w:rsid w:val="00B20E24"/>
    <w:rsid w:val="00B2352B"/>
    <w:rsid w:val="00B254B9"/>
    <w:rsid w:val="00B26CC9"/>
    <w:rsid w:val="00B271AA"/>
    <w:rsid w:val="00B305E2"/>
    <w:rsid w:val="00B30C0C"/>
    <w:rsid w:val="00B32B93"/>
    <w:rsid w:val="00B33AE3"/>
    <w:rsid w:val="00B34858"/>
    <w:rsid w:val="00B34C0B"/>
    <w:rsid w:val="00B36C53"/>
    <w:rsid w:val="00B409CC"/>
    <w:rsid w:val="00B50F03"/>
    <w:rsid w:val="00B512F0"/>
    <w:rsid w:val="00B56A55"/>
    <w:rsid w:val="00B633C7"/>
    <w:rsid w:val="00B64497"/>
    <w:rsid w:val="00B650BB"/>
    <w:rsid w:val="00B7172C"/>
    <w:rsid w:val="00B7239B"/>
    <w:rsid w:val="00B73B75"/>
    <w:rsid w:val="00B7441F"/>
    <w:rsid w:val="00B75832"/>
    <w:rsid w:val="00B82255"/>
    <w:rsid w:val="00B84699"/>
    <w:rsid w:val="00B84F18"/>
    <w:rsid w:val="00B91895"/>
    <w:rsid w:val="00B93B61"/>
    <w:rsid w:val="00B94B4C"/>
    <w:rsid w:val="00B951FF"/>
    <w:rsid w:val="00BA0668"/>
    <w:rsid w:val="00BA0C64"/>
    <w:rsid w:val="00BA1061"/>
    <w:rsid w:val="00BA1464"/>
    <w:rsid w:val="00BA230F"/>
    <w:rsid w:val="00BA4A03"/>
    <w:rsid w:val="00BA51E0"/>
    <w:rsid w:val="00BB0F15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F448B"/>
    <w:rsid w:val="00BF46C2"/>
    <w:rsid w:val="00C013FA"/>
    <w:rsid w:val="00C02001"/>
    <w:rsid w:val="00C050C0"/>
    <w:rsid w:val="00C10DD4"/>
    <w:rsid w:val="00C13CC7"/>
    <w:rsid w:val="00C22068"/>
    <w:rsid w:val="00C23FE7"/>
    <w:rsid w:val="00C246F4"/>
    <w:rsid w:val="00C25A00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1F"/>
    <w:rsid w:val="00C46671"/>
    <w:rsid w:val="00C512A6"/>
    <w:rsid w:val="00C528AA"/>
    <w:rsid w:val="00C540D8"/>
    <w:rsid w:val="00C55477"/>
    <w:rsid w:val="00C556FC"/>
    <w:rsid w:val="00C558B1"/>
    <w:rsid w:val="00C56015"/>
    <w:rsid w:val="00C5668B"/>
    <w:rsid w:val="00C6479F"/>
    <w:rsid w:val="00C65781"/>
    <w:rsid w:val="00C657E6"/>
    <w:rsid w:val="00C71D5E"/>
    <w:rsid w:val="00C73C2D"/>
    <w:rsid w:val="00C740BF"/>
    <w:rsid w:val="00C7435C"/>
    <w:rsid w:val="00C755F9"/>
    <w:rsid w:val="00C763BB"/>
    <w:rsid w:val="00C773E3"/>
    <w:rsid w:val="00C814AC"/>
    <w:rsid w:val="00C8326A"/>
    <w:rsid w:val="00C83DF9"/>
    <w:rsid w:val="00C8600A"/>
    <w:rsid w:val="00C86834"/>
    <w:rsid w:val="00C924C5"/>
    <w:rsid w:val="00C93E14"/>
    <w:rsid w:val="00C9602F"/>
    <w:rsid w:val="00C96393"/>
    <w:rsid w:val="00C97776"/>
    <w:rsid w:val="00CA1A57"/>
    <w:rsid w:val="00CA24DF"/>
    <w:rsid w:val="00CA2ACB"/>
    <w:rsid w:val="00CA7A7B"/>
    <w:rsid w:val="00CB02F1"/>
    <w:rsid w:val="00CB0AE4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5D13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D03576"/>
    <w:rsid w:val="00D12057"/>
    <w:rsid w:val="00D15D91"/>
    <w:rsid w:val="00D1626A"/>
    <w:rsid w:val="00D16D0E"/>
    <w:rsid w:val="00D16D69"/>
    <w:rsid w:val="00D16DAE"/>
    <w:rsid w:val="00D2482C"/>
    <w:rsid w:val="00D27687"/>
    <w:rsid w:val="00D300CC"/>
    <w:rsid w:val="00D35D5A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2525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7309A"/>
    <w:rsid w:val="00D732EC"/>
    <w:rsid w:val="00D75278"/>
    <w:rsid w:val="00D76C5D"/>
    <w:rsid w:val="00D81373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29D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08B"/>
    <w:rsid w:val="00DB7E1A"/>
    <w:rsid w:val="00DC0865"/>
    <w:rsid w:val="00DC1484"/>
    <w:rsid w:val="00DC1D7A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D12"/>
    <w:rsid w:val="00E85DA9"/>
    <w:rsid w:val="00E91C76"/>
    <w:rsid w:val="00E934A9"/>
    <w:rsid w:val="00E946B7"/>
    <w:rsid w:val="00EA11EC"/>
    <w:rsid w:val="00EA222E"/>
    <w:rsid w:val="00EA39D3"/>
    <w:rsid w:val="00EA5716"/>
    <w:rsid w:val="00EA6337"/>
    <w:rsid w:val="00EA63EC"/>
    <w:rsid w:val="00EB04BB"/>
    <w:rsid w:val="00EB25C5"/>
    <w:rsid w:val="00EB4699"/>
    <w:rsid w:val="00EB4B90"/>
    <w:rsid w:val="00EB4E78"/>
    <w:rsid w:val="00EB62B3"/>
    <w:rsid w:val="00EB650D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549"/>
    <w:rsid w:val="00EF49CF"/>
    <w:rsid w:val="00EF5A2D"/>
    <w:rsid w:val="00EF62D2"/>
    <w:rsid w:val="00EF7730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5D87"/>
    <w:rsid w:val="00F170E1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5D02"/>
    <w:rsid w:val="00F35E63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858B9"/>
    <w:rsid w:val="00F9209C"/>
    <w:rsid w:val="00F92EEA"/>
    <w:rsid w:val="00F93631"/>
    <w:rsid w:val="00F9419C"/>
    <w:rsid w:val="00FA02AB"/>
    <w:rsid w:val="00FA0405"/>
    <w:rsid w:val="00FA1BF5"/>
    <w:rsid w:val="00FA38FD"/>
    <w:rsid w:val="00FA3DA9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B5F"/>
    <w:rsid w:val="00FD4A60"/>
    <w:rsid w:val="00FD5ABA"/>
    <w:rsid w:val="00FD70DC"/>
    <w:rsid w:val="00FD7168"/>
    <w:rsid w:val="00FE0356"/>
    <w:rsid w:val="00FE11B9"/>
    <w:rsid w:val="00FE41BB"/>
    <w:rsid w:val="00FE46E3"/>
    <w:rsid w:val="00FE571A"/>
    <w:rsid w:val="00FE6EBA"/>
    <w:rsid w:val="00FE7293"/>
    <w:rsid w:val="00FF0131"/>
    <w:rsid w:val="00FF4922"/>
    <w:rsid w:val="00FF4E3C"/>
    <w:rsid w:val="00FF62D8"/>
    <w:rsid w:val="00FF64DF"/>
    <w:rsid w:val="00FF6C49"/>
    <w:rsid w:val="189AD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7A97D1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64C"/>
    <w:rPr>
      <w:b/>
      <w:bCs/>
    </w:rPr>
  </w:style>
  <w:style w:type="character" w:styleId="Hyperlink">
    <w:name w:val="Hyperlink"/>
    <w:basedOn w:val="DefaultParagraphFont"/>
    <w:uiPriority w:val="99"/>
    <w:unhideWhenUsed/>
    <w:rsid w:val="00B95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005/open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media/1005/open" TargetMode="External"/><Relationship Id="rId7" Type="http://schemas.openxmlformats.org/officeDocument/2006/relationships/styles" Target="styles.xml"/><Relationship Id="rId12" Type="http://schemas.openxmlformats.org/officeDocument/2006/relationships/hyperlink" Target="https://it.nc.gov/media/1003/open" TargetMode="External"/><Relationship Id="rId17" Type="http://schemas.openxmlformats.org/officeDocument/2006/relationships/hyperlink" Target="https://it.nc.gov/media/1118/open" TargetMode="External"/><Relationship Id="rId25" Type="http://schemas.openxmlformats.org/officeDocument/2006/relationships/hyperlink" Target="https://it.nc.gov/media/1007/op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006/open" TargetMode="External"/><Relationship Id="rId20" Type="http://schemas.openxmlformats.org/officeDocument/2006/relationships/hyperlink" Target="https://it.nc.gov/media/1119/op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t.nc.gov/media/1119/open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it.nc.gov/media/1003/open" TargetMode="External"/><Relationship Id="rId23" Type="http://schemas.openxmlformats.org/officeDocument/2006/relationships/hyperlink" Target="https://it.nc.gov/media/1007/open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it.nc.gov/media/1007/op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nc.gov/media/1002/open" TargetMode="External"/><Relationship Id="rId22" Type="http://schemas.openxmlformats.org/officeDocument/2006/relationships/hyperlink" Target="https://it.nc.gov/media/1003/open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77c6f-4751-4264-b3a4-218fe51a8e5e">RT3NVWY4J7VJ-2120975728-208</_dlc_DocId>
    <_dlc_DocIdUrl xmlns="ed677c6f-4751-4264-b3a4-218fe51a8e5e">
      <Url>https://ncconnect.sharepoint.com/sites/epmo_records/_layouts/15/DocIdRedir.aspx?ID=RT3NVWY4J7VJ-2120975728-208</Url>
      <Description>RT3NVWY4J7VJ-2120975728-208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C12C25B3F764884919C3CCDA23399" ma:contentTypeVersion="4" ma:contentTypeDescription="Create a new document." ma:contentTypeScope="" ma:versionID="28a522010befe56b7168837f02525963">
  <xsd:schema xmlns:xsd="http://www.w3.org/2001/XMLSchema" xmlns:xs="http://www.w3.org/2001/XMLSchema" xmlns:p="http://schemas.microsoft.com/office/2006/metadata/properties" xmlns:ns2="ed677c6f-4751-4264-b3a4-218fe51a8e5e" xmlns:ns3="09bb6532-fd34-450f-963b-625f409fdae4" targetNamespace="http://schemas.microsoft.com/office/2006/metadata/properties" ma:root="true" ma:fieldsID="54702de0ab0e94be9ccb46aea1f116c5" ns2:_="" ns3:_="">
    <xsd:import namespace="ed677c6f-4751-4264-b3a4-218fe51a8e5e"/>
    <xsd:import namespace="09bb6532-fd34-450f-963b-625f409fda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7c6f-4751-4264-b3a4-218fe51a8e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6532-fd34-450f-963b-625f409f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DD31A-0F49-4871-8BDF-E4C12AB189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7E4A51-AFD2-47DB-ADAF-455562075CE2}">
  <ds:schemaRefs>
    <ds:schemaRef ds:uri="http://schemas.microsoft.com/office/2006/metadata/properties"/>
    <ds:schemaRef ds:uri="http://schemas.microsoft.com/office/infopath/2007/PartnerControls"/>
    <ds:schemaRef ds:uri="ed677c6f-4751-4264-b3a4-218fe51a8e5e"/>
  </ds:schemaRefs>
</ds:datastoreItem>
</file>

<file path=customXml/itemProps3.xml><?xml version="1.0" encoding="utf-8"?>
<ds:datastoreItem xmlns:ds="http://schemas.openxmlformats.org/officeDocument/2006/customXml" ds:itemID="{9F680B43-00C0-46DD-9A26-895F613831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8ACBA-7B60-4C43-A371-011E6D0B76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A8924C-BEFD-4B21-BBA1-BEF691F5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7c6f-4751-4264-b3a4-218fe51a8e5e"/>
    <ds:schemaRef ds:uri="09bb6532-fd34-450f-963b-625f409f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37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15</cp:revision>
  <cp:lastPrinted>2017-04-05T16:59:00Z</cp:lastPrinted>
  <dcterms:created xsi:type="dcterms:W3CDTF">2021-05-14T19:48:00Z</dcterms:created>
  <dcterms:modified xsi:type="dcterms:W3CDTF">2023-07-21T13:20:00Z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0x010100D73C12C25B3F764884919C3CCDA23399</vt:lpwstr>
  </property>
  <property fmtid="{D5CDD505-2E9C-101B-9397-08002B2CF9AE}" pid="3" name="_dlc_DocIdItemGuid">
    <vt:lpwstr>c38c7fe3-7360-4d8d-8f3b-527fb36cef22</vt:lpwstr>
  </property>
</Properties>
</file>